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B55E" w14:textId="4908C8E2" w:rsidR="003930E6" w:rsidRPr="003930E6" w:rsidRDefault="00D44AE0" w:rsidP="000F0714">
      <w:pPr>
        <w:pStyle w:val="a7"/>
        <w:jc w:val="center"/>
        <w:rPr>
          <w:b w:val="0"/>
        </w:rPr>
      </w:pPr>
      <w:bookmarkStart w:id="0" w:name="_GoBack"/>
      <w:bookmarkEnd w:id="0"/>
      <w:r>
        <w:rPr>
          <w:b w:val="0"/>
        </w:rPr>
        <w:t xml:space="preserve"> </w:t>
      </w:r>
    </w:p>
    <w:p w14:paraId="2B681D13" w14:textId="7FDF56B1" w:rsidR="000F0714" w:rsidRPr="00891F18" w:rsidRDefault="000F0714" w:rsidP="000F0714">
      <w:pPr>
        <w:pStyle w:val="a7"/>
        <w:jc w:val="center"/>
      </w:pPr>
      <w:r w:rsidRPr="00891F18">
        <w:t xml:space="preserve">Сводная ведомость результатов </w:t>
      </w:r>
      <w:r w:rsidR="004654AF" w:rsidRPr="00891F18">
        <w:t xml:space="preserve">проведения </w:t>
      </w:r>
      <w:r w:rsidRPr="00891F18">
        <w:t>специальной оценки условий труда</w:t>
      </w:r>
    </w:p>
    <w:p w14:paraId="2B681D14" w14:textId="77777777" w:rsidR="00B3448B" w:rsidRPr="00891F18" w:rsidRDefault="00B3448B" w:rsidP="00B3448B"/>
    <w:p w14:paraId="2B681D15" w14:textId="77777777" w:rsidR="00B3448B" w:rsidRPr="00891F18" w:rsidRDefault="00B3448B" w:rsidP="00B3448B">
      <w:r w:rsidRPr="00891F18">
        <w:t>Наименование организации:</w:t>
      </w:r>
      <w:r w:rsidRPr="00891F18">
        <w:rPr>
          <w:rStyle w:val="a9"/>
          <w:rFonts w:ascii="Georgia" w:hAnsi="Georgia"/>
        </w:rPr>
        <w:t xml:space="preserve"> </w:t>
      </w:r>
      <w:r w:rsidR="00256418">
        <w:fldChar w:fldCharType="begin"/>
      </w:r>
      <w:r w:rsidR="00256418">
        <w:instrText xml:space="preserve"> DOCVARIABLE ceh_info \* MERGEFORMAT </w:instrText>
      </w:r>
      <w:r w:rsidR="00256418">
        <w:fldChar w:fldCharType="separate"/>
      </w:r>
      <w:r w:rsidR="00C12FF8" w:rsidRPr="00C12FF8">
        <w:rPr>
          <w:rStyle w:val="a9"/>
          <w:rFonts w:ascii="Georgia" w:hAnsi="Georgia"/>
        </w:rPr>
        <w:t>Акционерное общество «Таганрогский металлургический завод»</w:t>
      </w:r>
      <w:r w:rsidR="00256418">
        <w:rPr>
          <w:rStyle w:val="a9"/>
          <w:rFonts w:ascii="Georgia" w:hAnsi="Georgia"/>
        </w:rPr>
        <w:fldChar w:fldCharType="end"/>
      </w:r>
      <w:r w:rsidRPr="00891F18">
        <w:rPr>
          <w:rStyle w:val="a9"/>
          <w:rFonts w:ascii="Georgia" w:hAnsi="Georgia"/>
        </w:rPr>
        <w:t> </w:t>
      </w:r>
    </w:p>
    <w:p w14:paraId="2B681D16" w14:textId="77777777" w:rsidR="00F06873" w:rsidRPr="00891F18" w:rsidRDefault="00F06873" w:rsidP="004654AF">
      <w:pPr>
        <w:suppressAutoHyphens/>
        <w:jc w:val="right"/>
      </w:pPr>
      <w:r w:rsidRPr="00891F1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1676"/>
        <w:gridCol w:w="2651"/>
        <w:gridCol w:w="979"/>
        <w:gridCol w:w="979"/>
        <w:gridCol w:w="979"/>
        <w:gridCol w:w="980"/>
        <w:gridCol w:w="979"/>
        <w:gridCol w:w="979"/>
        <w:gridCol w:w="915"/>
      </w:tblGrid>
      <w:tr w:rsidR="004654AF" w:rsidRPr="00891F18" w14:paraId="2B681D1A" w14:textId="77777777" w:rsidTr="00891F18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14:paraId="2B681D17" w14:textId="77777777" w:rsidR="004654AF" w:rsidRPr="00891F1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91F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2"/>
            <w:vAlign w:val="center"/>
          </w:tcPr>
          <w:p w14:paraId="2B681D18" w14:textId="77777777"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880" w:type="dxa"/>
            <w:gridSpan w:val="7"/>
            <w:vAlign w:val="center"/>
          </w:tcPr>
          <w:p w14:paraId="2B681D19" w14:textId="77777777"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91F18" w:rsidRPr="00891F18" w14:paraId="2B681D22" w14:textId="77777777" w:rsidTr="00891F18">
        <w:trPr>
          <w:trHeight w:val="63"/>
          <w:jc w:val="center"/>
        </w:trPr>
        <w:tc>
          <w:tcPr>
            <w:tcW w:w="4077" w:type="dxa"/>
            <w:vMerge/>
            <w:vAlign w:val="center"/>
          </w:tcPr>
          <w:p w14:paraId="2B681D1B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681D1C" w14:textId="77777777"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vMerge w:val="restart"/>
            <w:vAlign w:val="center"/>
          </w:tcPr>
          <w:p w14:paraId="2B681D1D" w14:textId="77777777"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 w:val="restart"/>
            <w:vAlign w:val="center"/>
          </w:tcPr>
          <w:p w14:paraId="2B681D1E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14:paraId="2B681D1F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14:paraId="2B681D20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27" w:type="dxa"/>
            <w:vMerge w:val="restart"/>
            <w:vAlign w:val="center"/>
          </w:tcPr>
          <w:p w14:paraId="2B681D21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91F18" w:rsidRPr="00891F18" w14:paraId="2B681D2D" w14:textId="77777777" w:rsidTr="00891F18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14:paraId="2B681D23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B681D24" w14:textId="77777777"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2B681D25" w14:textId="77777777"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B681D26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B681D27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681D28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14:paraId="2B681D29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14:paraId="2B681D2A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vAlign w:val="center"/>
          </w:tcPr>
          <w:p w14:paraId="2B681D2B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27" w:type="dxa"/>
            <w:vMerge/>
            <w:vAlign w:val="center"/>
          </w:tcPr>
          <w:p w14:paraId="2B681D2C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18" w:rsidRPr="00891F18" w14:paraId="2B681D38" w14:textId="77777777" w:rsidTr="00891F18">
        <w:trPr>
          <w:jc w:val="center"/>
        </w:trPr>
        <w:tc>
          <w:tcPr>
            <w:tcW w:w="4077" w:type="dxa"/>
            <w:vAlign w:val="center"/>
          </w:tcPr>
          <w:p w14:paraId="2B681D2E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B681D2F" w14:textId="77777777" w:rsidR="00AF1EDF" w:rsidRPr="00891F1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2B681D30" w14:textId="77777777" w:rsidR="00AF1EDF" w:rsidRPr="00891F1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B681D31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B681D32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B681D33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2B681D34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B681D35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B681D36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14:paraId="2B681D37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1F18" w:rsidRPr="00891F18" w14:paraId="2B681D43" w14:textId="77777777" w:rsidTr="00891F18">
        <w:trPr>
          <w:jc w:val="center"/>
        </w:trPr>
        <w:tc>
          <w:tcPr>
            <w:tcW w:w="4077" w:type="dxa"/>
            <w:vAlign w:val="center"/>
          </w:tcPr>
          <w:p w14:paraId="2B681D39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91F1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14:paraId="2B681D3A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694" w:type="dxa"/>
            <w:vAlign w:val="center"/>
          </w:tcPr>
          <w:p w14:paraId="2B681D3B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vAlign w:val="center"/>
          </w:tcPr>
          <w:p w14:paraId="2B681D3C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3D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14:paraId="2B681D3E" w14:textId="48044A81" w:rsidR="00AF1EDF" w:rsidRPr="00891F18" w:rsidRDefault="00634E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12F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2B681D3F" w14:textId="0D7283A0" w:rsidR="00AF1EDF" w:rsidRPr="00891F18" w:rsidRDefault="00634E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12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40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41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2B681D42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14:paraId="2B681D4E" w14:textId="77777777" w:rsidTr="00891F18">
        <w:trPr>
          <w:jc w:val="center"/>
        </w:trPr>
        <w:tc>
          <w:tcPr>
            <w:tcW w:w="4077" w:type="dxa"/>
            <w:vAlign w:val="center"/>
          </w:tcPr>
          <w:p w14:paraId="2B681D44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91F1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14:paraId="2B681D45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94" w:type="dxa"/>
            <w:vAlign w:val="center"/>
          </w:tcPr>
          <w:p w14:paraId="2B681D46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vAlign w:val="center"/>
          </w:tcPr>
          <w:p w14:paraId="2B681D47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48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14:paraId="2B681D49" w14:textId="5DD7BA25" w:rsidR="00AF1EDF" w:rsidRPr="00891F18" w:rsidRDefault="00634E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2B681D4A" w14:textId="46B888BB" w:rsidR="00AF1EDF" w:rsidRPr="00891F18" w:rsidRDefault="00C12FF8" w:rsidP="00634E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4E7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14:paraId="2B681D4B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4C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2B681D4D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14:paraId="2B681D59" w14:textId="77777777" w:rsidTr="00891F18">
        <w:trPr>
          <w:jc w:val="center"/>
        </w:trPr>
        <w:tc>
          <w:tcPr>
            <w:tcW w:w="4077" w:type="dxa"/>
            <w:vAlign w:val="center"/>
          </w:tcPr>
          <w:p w14:paraId="2B681D4F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91F1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14:paraId="2B681D50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694" w:type="dxa"/>
            <w:vAlign w:val="center"/>
          </w:tcPr>
          <w:p w14:paraId="2B681D51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vAlign w:val="center"/>
          </w:tcPr>
          <w:p w14:paraId="2B681D52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53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14:paraId="2B681D54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14:paraId="2B681D55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2B681D56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57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2B681D58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14:paraId="2B681D64" w14:textId="77777777" w:rsidTr="00891F18">
        <w:trPr>
          <w:jc w:val="center"/>
        </w:trPr>
        <w:tc>
          <w:tcPr>
            <w:tcW w:w="4077" w:type="dxa"/>
            <w:vAlign w:val="center"/>
          </w:tcPr>
          <w:p w14:paraId="2B681D5A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91F1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01" w:type="dxa"/>
            <w:vAlign w:val="center"/>
          </w:tcPr>
          <w:p w14:paraId="2B681D5B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14:paraId="2B681D5C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5D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5E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5F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B681D60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61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62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2B681D63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891F18" w14:paraId="2B681D6F" w14:textId="77777777" w:rsidTr="00891F18">
        <w:trPr>
          <w:jc w:val="center"/>
        </w:trPr>
        <w:tc>
          <w:tcPr>
            <w:tcW w:w="4077" w:type="dxa"/>
            <w:vAlign w:val="center"/>
          </w:tcPr>
          <w:p w14:paraId="2B681D65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91F1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14:paraId="2B681D66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2B681D67" w14:textId="77777777" w:rsidR="00AF1EDF" w:rsidRPr="00891F18" w:rsidRDefault="00C12F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681D68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69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681D6A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B681D6B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6C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681D6D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2B681D6E" w14:textId="77777777" w:rsidR="00AF1EDF" w:rsidRPr="00891F18" w:rsidRDefault="00C12F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B681D70" w14:textId="77777777" w:rsidR="00F06873" w:rsidRPr="00891F1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B681D71" w14:textId="095FAC7E" w:rsidR="00F06873" w:rsidRPr="00891F18" w:rsidRDefault="00F06873" w:rsidP="00F06873">
      <w:pPr>
        <w:jc w:val="right"/>
      </w:pPr>
    </w:p>
    <w:sectPr w:rsidR="00F06873" w:rsidRPr="00891F18" w:rsidSect="007A244C">
      <w:footerReference w:type="default" r:id="rId10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11DB" w14:textId="77777777" w:rsidR="00A32C96" w:rsidRDefault="00A32C96" w:rsidP="00050C65">
      <w:r>
        <w:separator/>
      </w:r>
    </w:p>
  </w:endnote>
  <w:endnote w:type="continuationSeparator" w:id="0">
    <w:p w14:paraId="061873B1" w14:textId="77777777" w:rsidR="00A32C96" w:rsidRDefault="00A32C96" w:rsidP="000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836E1" w14:textId="6C24C358" w:rsidR="00A61601" w:rsidRPr="00050C65" w:rsidRDefault="00A61601" w:rsidP="00691086">
    <w:pPr>
      <w:pStyle w:val="a7"/>
      <w:rPr>
        <w:rFonts w:ascii="Georgia" w:hAnsi="Georgia"/>
        <w:sz w:val="22"/>
        <w:szCs w:val="22"/>
      </w:rPr>
    </w:pPr>
    <w:r w:rsidRPr="00050C65">
      <w:rPr>
        <w:rFonts w:ascii="Georgia" w:hAnsi="Georgia"/>
        <w:sz w:val="18"/>
        <w:szCs w:val="18"/>
      </w:rPr>
      <w:t>Сводная ведомость результатов проведения специальной оценки условий труда</w:t>
    </w: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050C65">
      <w:rPr>
        <w:rFonts w:ascii="Georgia" w:hAnsi="Georgia"/>
        <w:sz w:val="22"/>
        <w:szCs w:val="22"/>
      </w:rPr>
      <w:fldChar w:fldCharType="begin"/>
    </w:r>
    <w:r w:rsidRPr="00050C65">
      <w:rPr>
        <w:rFonts w:ascii="Georgia" w:hAnsi="Georgia"/>
        <w:sz w:val="22"/>
        <w:szCs w:val="22"/>
      </w:rPr>
      <w:instrText>PAGE   \* MERGEFORMAT</w:instrText>
    </w:r>
    <w:r w:rsidRPr="00050C65">
      <w:rPr>
        <w:rFonts w:ascii="Georgia" w:hAnsi="Georgia"/>
        <w:sz w:val="22"/>
        <w:szCs w:val="22"/>
      </w:rPr>
      <w:fldChar w:fldCharType="separate"/>
    </w:r>
    <w:r w:rsidR="00256418">
      <w:rPr>
        <w:rFonts w:ascii="Georgia" w:hAnsi="Georgia"/>
        <w:noProof/>
        <w:sz w:val="22"/>
        <w:szCs w:val="22"/>
      </w:rPr>
      <w:t>1</w:t>
    </w:r>
    <w:r w:rsidRPr="00050C65">
      <w:rPr>
        <w:rFonts w:ascii="Georgia" w:hAnsi="Georgia"/>
        <w:sz w:val="22"/>
        <w:szCs w:val="22"/>
      </w:rPr>
      <w:fldChar w:fldCharType="end"/>
    </w:r>
  </w:p>
  <w:p w14:paraId="2B6836E2" w14:textId="77777777" w:rsidR="00A61601" w:rsidRDefault="00A616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438D" w14:textId="77777777" w:rsidR="00A32C96" w:rsidRDefault="00A32C96" w:rsidP="00050C65">
      <w:r>
        <w:separator/>
      </w:r>
    </w:p>
  </w:footnote>
  <w:footnote w:type="continuationSeparator" w:id="0">
    <w:p w14:paraId="4C498412" w14:textId="77777777" w:rsidR="00A32C96" w:rsidRDefault="00A32C96" w:rsidP="000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Акционерное общество «Таганрогский металлургический завод»"/>
    <w:docVar w:name="D_dog" w:val="   "/>
    <w:docVar w:name="D_prikaz" w:val="   "/>
    <w:docVar w:name="doc_name" w:val="Документ3"/>
    <w:docVar w:name="doc_type" w:val="5"/>
    <w:docVar w:name="fill_date" w:val="28.12.2021"/>
    <w:docVar w:name="kpp_code" w:val="   "/>
    <w:docVar w:name="N_dog" w:val="   "/>
    <w:docVar w:name="N_prikaz" w:val="   "/>
    <w:docVar w:name="org_guid" w:val="96E614DA742D4BECB870C41AE8FE1BAC"/>
    <w:docVar w:name="org_id" w:val="7"/>
    <w:docVar w:name="org_name" w:val="     "/>
    <w:docVar w:name="pers_guids" w:val="82BE8844AC0D46BD8660E382A386BBF0@030-551-605-05"/>
    <w:docVar w:name="pers_snils" w:val="82BE8844AC0D46BD8660E382A386BBF0@030-551-605-05"/>
    <w:docVar w:name="podr_id" w:val="org_7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tep_test" w:val="6"/>
    <w:docVar w:name="sv_docs" w:val="1"/>
  </w:docVars>
  <w:rsids>
    <w:rsidRoot w:val="00532AF3"/>
    <w:rsid w:val="000011F9"/>
    <w:rsid w:val="0002033E"/>
    <w:rsid w:val="00050C65"/>
    <w:rsid w:val="00076FC5"/>
    <w:rsid w:val="000951AA"/>
    <w:rsid w:val="000B35CE"/>
    <w:rsid w:val="000C5130"/>
    <w:rsid w:val="000D3760"/>
    <w:rsid w:val="000F0714"/>
    <w:rsid w:val="00196135"/>
    <w:rsid w:val="001A078E"/>
    <w:rsid w:val="001A7AC3"/>
    <w:rsid w:val="001B19D8"/>
    <w:rsid w:val="00237B32"/>
    <w:rsid w:val="00247766"/>
    <w:rsid w:val="00256418"/>
    <w:rsid w:val="002743B5"/>
    <w:rsid w:val="002761BA"/>
    <w:rsid w:val="003221A8"/>
    <w:rsid w:val="0033753E"/>
    <w:rsid w:val="00375294"/>
    <w:rsid w:val="003930E6"/>
    <w:rsid w:val="0039592F"/>
    <w:rsid w:val="003A1C01"/>
    <w:rsid w:val="003A2259"/>
    <w:rsid w:val="003C3080"/>
    <w:rsid w:val="003C79E5"/>
    <w:rsid w:val="003F4B55"/>
    <w:rsid w:val="00450E3E"/>
    <w:rsid w:val="004654AF"/>
    <w:rsid w:val="00495D50"/>
    <w:rsid w:val="004A449C"/>
    <w:rsid w:val="004B7161"/>
    <w:rsid w:val="004C6BD0"/>
    <w:rsid w:val="004D3FF5"/>
    <w:rsid w:val="004E5CB1"/>
    <w:rsid w:val="00532AF3"/>
    <w:rsid w:val="00547088"/>
    <w:rsid w:val="005567D6"/>
    <w:rsid w:val="005645F0"/>
    <w:rsid w:val="00572AE0"/>
    <w:rsid w:val="00584289"/>
    <w:rsid w:val="00596025"/>
    <w:rsid w:val="005B6394"/>
    <w:rsid w:val="005C194D"/>
    <w:rsid w:val="005F64E6"/>
    <w:rsid w:val="00626AF4"/>
    <w:rsid w:val="00634E73"/>
    <w:rsid w:val="00642E12"/>
    <w:rsid w:val="0065289A"/>
    <w:rsid w:val="0067226F"/>
    <w:rsid w:val="006761D1"/>
    <w:rsid w:val="0068772E"/>
    <w:rsid w:val="00691086"/>
    <w:rsid w:val="006B3118"/>
    <w:rsid w:val="006E4DFC"/>
    <w:rsid w:val="00725C51"/>
    <w:rsid w:val="00741316"/>
    <w:rsid w:val="007440CC"/>
    <w:rsid w:val="007819BF"/>
    <w:rsid w:val="007826A8"/>
    <w:rsid w:val="007A244C"/>
    <w:rsid w:val="00820552"/>
    <w:rsid w:val="00823EE1"/>
    <w:rsid w:val="00891F18"/>
    <w:rsid w:val="00923D96"/>
    <w:rsid w:val="00936F48"/>
    <w:rsid w:val="009647F7"/>
    <w:rsid w:val="00976EF3"/>
    <w:rsid w:val="009A1326"/>
    <w:rsid w:val="009D6532"/>
    <w:rsid w:val="00A026A4"/>
    <w:rsid w:val="00A30C3D"/>
    <w:rsid w:val="00A32C96"/>
    <w:rsid w:val="00A61601"/>
    <w:rsid w:val="00A71D10"/>
    <w:rsid w:val="00AD0BB4"/>
    <w:rsid w:val="00AE087E"/>
    <w:rsid w:val="00AF1EDF"/>
    <w:rsid w:val="00AF390F"/>
    <w:rsid w:val="00B12F45"/>
    <w:rsid w:val="00B2089E"/>
    <w:rsid w:val="00B3448B"/>
    <w:rsid w:val="00B874F5"/>
    <w:rsid w:val="00BA560A"/>
    <w:rsid w:val="00C0355B"/>
    <w:rsid w:val="00C12FF8"/>
    <w:rsid w:val="00C3514B"/>
    <w:rsid w:val="00C93056"/>
    <w:rsid w:val="00CA2E96"/>
    <w:rsid w:val="00CD2568"/>
    <w:rsid w:val="00D11966"/>
    <w:rsid w:val="00D44AE0"/>
    <w:rsid w:val="00DC0F74"/>
    <w:rsid w:val="00DC1A91"/>
    <w:rsid w:val="00DD6622"/>
    <w:rsid w:val="00DE1526"/>
    <w:rsid w:val="00DE39A2"/>
    <w:rsid w:val="00E01F72"/>
    <w:rsid w:val="00E25119"/>
    <w:rsid w:val="00E30B79"/>
    <w:rsid w:val="00E458F1"/>
    <w:rsid w:val="00EA3306"/>
    <w:rsid w:val="00EB7BDE"/>
    <w:rsid w:val="00EC5373"/>
    <w:rsid w:val="00F06873"/>
    <w:rsid w:val="00F1044A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81D13"/>
  <w15:docId w15:val="{1072130A-B207-4644-9852-57FB3A6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0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0C65"/>
    <w:rPr>
      <w:sz w:val="24"/>
    </w:rPr>
  </w:style>
  <w:style w:type="paragraph" w:styleId="ad">
    <w:name w:val="footer"/>
    <w:basedOn w:val="a"/>
    <w:link w:val="ae"/>
    <w:uiPriority w:val="99"/>
    <w:rsid w:val="00050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50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6496C2E66B7D41BE2484FADF465454" ma:contentTypeVersion="3" ma:contentTypeDescription="Создание документа." ma:contentTypeScope="" ma:versionID="195c008f2df4be580f828220f0f9a6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76c84fbc13393d8659812a0a0c2f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3342-9C37-4065-B627-E72D32246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27EA8-2D2C-4EEB-88B7-6EA2A27E4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C04FA-5B0B-4EDD-8508-18B18FFE4C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CD97A6-190E-4F55-A1F2-1E19F7E3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dcterms:created xsi:type="dcterms:W3CDTF">2023-04-18T07:29:00Z</dcterms:created>
  <dcterms:modified xsi:type="dcterms:W3CDTF">2023-04-18T07:29:00Z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0x010100D76496C2E66B7D41BE2484FADF465454</vt:lpwstr>
  </property>
</Properties>
</file>