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0327" w14:textId="77777777" w:rsidR="00DB70BA" w:rsidRPr="00476A4E" w:rsidRDefault="00DB70BA" w:rsidP="00DB70BA">
      <w:pPr>
        <w:pStyle w:val="a7"/>
        <w:jc w:val="center"/>
      </w:pPr>
      <w:bookmarkStart w:id="0" w:name="_GoBack"/>
      <w:bookmarkEnd w:id="0"/>
      <w:r w:rsidRPr="00476A4E">
        <w:t>Перечень рекомендуемых мероприятий по улучшению условий труда</w:t>
      </w:r>
    </w:p>
    <w:p w14:paraId="73A10328" w14:textId="77777777" w:rsidR="00B3448B" w:rsidRPr="00476A4E" w:rsidRDefault="00B3448B" w:rsidP="00B3448B"/>
    <w:p w14:paraId="73A10329" w14:textId="77777777" w:rsidR="00B3448B" w:rsidRPr="00476A4E" w:rsidRDefault="00B3448B" w:rsidP="00B3448B">
      <w:r w:rsidRPr="00476A4E">
        <w:t>Наименование организации:</w:t>
      </w:r>
      <w:r w:rsidRPr="00476A4E">
        <w:rPr>
          <w:rStyle w:val="a9"/>
          <w:rFonts w:ascii="Georgia" w:hAnsi="Georgia"/>
          <w:i/>
          <w:szCs w:val="24"/>
        </w:rPr>
        <w:t xml:space="preserve"> </w:t>
      </w:r>
      <w:r w:rsidR="005B3AFB">
        <w:fldChar w:fldCharType="begin"/>
      </w:r>
      <w:r w:rsidR="005B3AFB">
        <w:instrText xml:space="preserve"> DOCVARIABLE ceh_info \* MERGEFORMAT </w:instrText>
      </w:r>
      <w:r w:rsidR="005B3AFB">
        <w:fldChar w:fldCharType="separate"/>
      </w:r>
      <w:r w:rsidR="00D752E0" w:rsidRPr="00D752E0">
        <w:rPr>
          <w:rStyle w:val="a9"/>
          <w:rFonts w:ascii="Georgia" w:hAnsi="Georgia"/>
          <w:szCs w:val="24"/>
        </w:rPr>
        <w:t xml:space="preserve"> Акционерное общество «Таганрогский металлургический завод» </w:t>
      </w:r>
      <w:r w:rsidR="005B3AFB">
        <w:rPr>
          <w:rStyle w:val="a9"/>
          <w:rFonts w:ascii="Georgia" w:hAnsi="Georgia"/>
          <w:szCs w:val="24"/>
        </w:rPr>
        <w:fldChar w:fldCharType="end"/>
      </w:r>
      <w:r w:rsidRPr="00476A4E">
        <w:rPr>
          <w:rStyle w:val="a9"/>
          <w:rFonts w:ascii="Georgia" w:hAnsi="Georgia"/>
        </w:rPr>
        <w:t> </w:t>
      </w:r>
    </w:p>
    <w:p w14:paraId="73A1032A" w14:textId="77777777" w:rsidR="00DB70BA" w:rsidRPr="00476A4E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3637"/>
        <w:gridCol w:w="5065"/>
      </w:tblGrid>
      <w:tr w:rsidR="008F38AF" w:rsidRPr="00476A4E" w14:paraId="73A1032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2B" w14:textId="77777777" w:rsidR="008F38AF" w:rsidRPr="00476A4E" w:rsidRDefault="008F38AF" w:rsidP="00DB70BA">
            <w:pPr>
              <w:pStyle w:val="aa"/>
            </w:pPr>
            <w:bookmarkStart w:id="1" w:name="main_table"/>
            <w:bookmarkEnd w:id="1"/>
            <w:r w:rsidRPr="00476A4E">
              <w:t>Наименование структурного подразделения, рабочего места</w:t>
            </w:r>
          </w:p>
        </w:tc>
        <w:tc>
          <w:tcPr>
            <w:tcW w:w="3637" w:type="dxa"/>
            <w:vAlign w:val="center"/>
          </w:tcPr>
          <w:p w14:paraId="73A1032C" w14:textId="77777777" w:rsidR="008F38AF" w:rsidRPr="00476A4E" w:rsidRDefault="008F38AF" w:rsidP="00DB70BA">
            <w:pPr>
              <w:pStyle w:val="aa"/>
            </w:pPr>
            <w:r w:rsidRPr="00476A4E">
              <w:t>Наименование мероприятия</w:t>
            </w:r>
          </w:p>
        </w:tc>
        <w:tc>
          <w:tcPr>
            <w:tcW w:w="5065" w:type="dxa"/>
            <w:vAlign w:val="center"/>
          </w:tcPr>
          <w:p w14:paraId="73A1032D" w14:textId="77777777" w:rsidR="008F38AF" w:rsidRPr="00476A4E" w:rsidRDefault="008F38AF" w:rsidP="00DB70BA">
            <w:pPr>
              <w:pStyle w:val="aa"/>
            </w:pPr>
            <w:r w:rsidRPr="00476A4E">
              <w:t>Цель мероприятия</w:t>
            </w:r>
          </w:p>
        </w:tc>
      </w:tr>
      <w:tr w:rsidR="008F38AF" w:rsidRPr="00476A4E" w14:paraId="73A1033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2F" w14:textId="77777777" w:rsidR="008F38AF" w:rsidRPr="00476A4E" w:rsidRDefault="008F38AF" w:rsidP="00DB70BA">
            <w:pPr>
              <w:pStyle w:val="aa"/>
            </w:pPr>
            <w:r w:rsidRPr="00476A4E">
              <w:t>1</w:t>
            </w:r>
          </w:p>
        </w:tc>
        <w:tc>
          <w:tcPr>
            <w:tcW w:w="3637" w:type="dxa"/>
            <w:vAlign w:val="center"/>
          </w:tcPr>
          <w:p w14:paraId="73A10330" w14:textId="77777777" w:rsidR="008F38AF" w:rsidRPr="00476A4E" w:rsidRDefault="008F38AF" w:rsidP="00DB70BA">
            <w:pPr>
              <w:pStyle w:val="aa"/>
            </w:pPr>
            <w:r w:rsidRPr="00476A4E">
              <w:t>2</w:t>
            </w:r>
          </w:p>
        </w:tc>
        <w:tc>
          <w:tcPr>
            <w:tcW w:w="5065" w:type="dxa"/>
            <w:vAlign w:val="center"/>
          </w:tcPr>
          <w:p w14:paraId="73A10331" w14:textId="77777777" w:rsidR="008F38AF" w:rsidRPr="00476A4E" w:rsidRDefault="008F38AF" w:rsidP="00DB70BA">
            <w:pPr>
              <w:pStyle w:val="aa"/>
            </w:pPr>
            <w:r w:rsidRPr="00476A4E">
              <w:t>3</w:t>
            </w:r>
          </w:p>
        </w:tc>
      </w:tr>
      <w:tr w:rsidR="008F38AF" w:rsidRPr="00476A4E" w14:paraId="73A1033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33" w14:textId="77777777" w:rsidR="008F38AF" w:rsidRPr="00D752E0" w:rsidRDefault="008F38AF" w:rsidP="00D752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ремонта металлургического оборудования</w:t>
            </w:r>
          </w:p>
        </w:tc>
        <w:tc>
          <w:tcPr>
            <w:tcW w:w="3637" w:type="dxa"/>
            <w:vAlign w:val="center"/>
          </w:tcPr>
          <w:p w14:paraId="73A10334" w14:textId="77777777" w:rsidR="008F38AF" w:rsidRPr="00476A4E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335" w14:textId="77777777" w:rsidR="008F38AF" w:rsidRPr="00476A4E" w:rsidRDefault="008F38AF" w:rsidP="00DB70BA">
            <w:pPr>
              <w:pStyle w:val="aa"/>
            </w:pPr>
          </w:p>
        </w:tc>
      </w:tr>
      <w:tr w:rsidR="008F38AF" w:rsidRPr="00476A4E" w14:paraId="73A1033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37" w14:textId="77777777" w:rsidR="008F38AF" w:rsidRPr="00D752E0" w:rsidRDefault="008F38AF" w:rsidP="00D752E0">
            <w:pPr>
              <w:pStyle w:val="aa"/>
              <w:jc w:val="left"/>
            </w:pPr>
            <w:r>
              <w:t>53059328/7205. Начальник цеха</w:t>
            </w:r>
          </w:p>
        </w:tc>
        <w:tc>
          <w:tcPr>
            <w:tcW w:w="3637" w:type="dxa"/>
            <w:vAlign w:val="center"/>
          </w:tcPr>
          <w:p w14:paraId="73A10338" w14:textId="77777777" w:rsidR="008F38AF" w:rsidRPr="00476A4E" w:rsidRDefault="008F38A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065" w:type="dxa"/>
            <w:vAlign w:val="center"/>
          </w:tcPr>
          <w:p w14:paraId="73A10339" w14:textId="77777777" w:rsidR="008F38AF" w:rsidRPr="00476A4E" w:rsidRDefault="008F38AF" w:rsidP="00DB70BA">
            <w:pPr>
              <w:pStyle w:val="aa"/>
            </w:pPr>
          </w:p>
        </w:tc>
      </w:tr>
      <w:tr w:rsidR="008F38AF" w:rsidRPr="00476A4E" w14:paraId="73A1033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3B" w14:textId="77777777" w:rsidR="008F38AF" w:rsidRPr="00D752E0" w:rsidRDefault="008F38AF" w:rsidP="00D752E0">
            <w:pPr>
              <w:pStyle w:val="aa"/>
              <w:jc w:val="left"/>
            </w:pPr>
            <w:r>
              <w:t>53059329/7206. Заместитель начальника цеха (по ремонту механического оборудования)</w:t>
            </w:r>
          </w:p>
        </w:tc>
        <w:tc>
          <w:tcPr>
            <w:tcW w:w="3637" w:type="dxa"/>
            <w:vAlign w:val="center"/>
          </w:tcPr>
          <w:p w14:paraId="73A1033C" w14:textId="77777777" w:rsidR="008F38AF" w:rsidRDefault="008F38A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065" w:type="dxa"/>
            <w:vAlign w:val="center"/>
          </w:tcPr>
          <w:p w14:paraId="73A1033D" w14:textId="77777777" w:rsidR="008F38AF" w:rsidRPr="00476A4E" w:rsidRDefault="008F38AF" w:rsidP="00DB70BA">
            <w:pPr>
              <w:pStyle w:val="aa"/>
            </w:pPr>
          </w:p>
        </w:tc>
      </w:tr>
      <w:tr w:rsidR="008F38AF" w:rsidRPr="00476A4E" w14:paraId="73A1034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3F" w14:textId="77777777" w:rsidR="008F38AF" w:rsidRPr="00D752E0" w:rsidRDefault="008F38AF" w:rsidP="00D752E0">
            <w:pPr>
              <w:pStyle w:val="aa"/>
              <w:jc w:val="left"/>
            </w:pPr>
            <w:r>
              <w:t>53059330/7207. Заместитель начальника цеха (по ремонту энергетического и электрического оборудования)</w:t>
            </w:r>
          </w:p>
        </w:tc>
        <w:tc>
          <w:tcPr>
            <w:tcW w:w="3637" w:type="dxa"/>
            <w:vAlign w:val="center"/>
          </w:tcPr>
          <w:p w14:paraId="73A10340" w14:textId="77777777" w:rsidR="008F38AF" w:rsidRDefault="008F38A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065" w:type="dxa"/>
            <w:vAlign w:val="center"/>
          </w:tcPr>
          <w:p w14:paraId="73A10341" w14:textId="77777777" w:rsidR="008F38AF" w:rsidRPr="00476A4E" w:rsidRDefault="008F38AF" w:rsidP="00DB70BA">
            <w:pPr>
              <w:pStyle w:val="aa"/>
            </w:pPr>
          </w:p>
        </w:tc>
      </w:tr>
      <w:tr w:rsidR="008F38AF" w:rsidRPr="00476A4E" w14:paraId="73A1034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43" w14:textId="77777777" w:rsidR="008F38AF" w:rsidRPr="00D752E0" w:rsidRDefault="008F38AF" w:rsidP="00D752E0">
            <w:pPr>
              <w:pStyle w:val="aa"/>
              <w:jc w:val="left"/>
            </w:pPr>
            <w:r>
              <w:t>53059331/7208. Старший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34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45" w14:textId="77777777" w:rsidR="008F38AF" w:rsidRPr="00476A4E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4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47" w14:textId="77777777" w:rsidR="008F38AF" w:rsidRPr="00D752E0" w:rsidRDefault="008F38AF" w:rsidP="00D752E0">
            <w:pPr>
              <w:pStyle w:val="aa"/>
              <w:jc w:val="left"/>
            </w:pPr>
            <w:r>
              <w:t>53059332/7209. Старший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34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4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4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4B" w14:textId="77777777" w:rsidR="008F38AF" w:rsidRPr="00D752E0" w:rsidRDefault="008F38AF" w:rsidP="00D752E0">
            <w:pPr>
              <w:pStyle w:val="aa"/>
              <w:jc w:val="left"/>
            </w:pPr>
            <w:r>
              <w:t>53059333/7210. Старший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34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4D" w14:textId="77777777" w:rsidR="008F38AF" w:rsidRDefault="008F38AF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8F38AF" w:rsidRPr="00476A4E" w14:paraId="73A1035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4F" w14:textId="77777777" w:rsidR="008F38AF" w:rsidRPr="00D752E0" w:rsidRDefault="008F38AF" w:rsidP="00D752E0">
            <w:pPr>
              <w:pStyle w:val="aa"/>
              <w:jc w:val="left"/>
            </w:pPr>
            <w:r>
              <w:t>53059591/7211. Инженер по комплектации оборудования</w:t>
            </w:r>
          </w:p>
        </w:tc>
        <w:tc>
          <w:tcPr>
            <w:tcW w:w="3637" w:type="dxa"/>
            <w:vAlign w:val="center"/>
          </w:tcPr>
          <w:p w14:paraId="73A10350" w14:textId="77777777" w:rsidR="008F38AF" w:rsidRDefault="008F38A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065" w:type="dxa"/>
            <w:vAlign w:val="center"/>
          </w:tcPr>
          <w:p w14:paraId="73A10351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35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53" w14:textId="77777777" w:rsidR="008F38AF" w:rsidRPr="00D752E0" w:rsidRDefault="008F38AF" w:rsidP="00D752E0">
            <w:pPr>
              <w:pStyle w:val="aa"/>
              <w:jc w:val="left"/>
            </w:pPr>
            <w:r>
              <w:t>53059592/7212. Инженер по ремонту</w:t>
            </w:r>
          </w:p>
        </w:tc>
        <w:tc>
          <w:tcPr>
            <w:tcW w:w="3637" w:type="dxa"/>
            <w:vAlign w:val="center"/>
          </w:tcPr>
          <w:p w14:paraId="73A10354" w14:textId="77777777" w:rsidR="008F38AF" w:rsidRDefault="008F38A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065" w:type="dxa"/>
            <w:vAlign w:val="center"/>
          </w:tcPr>
          <w:p w14:paraId="73A10355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35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57" w14:textId="77777777" w:rsidR="008F38AF" w:rsidRPr="00D752E0" w:rsidRDefault="008F38AF" w:rsidP="00D752E0">
            <w:pPr>
              <w:pStyle w:val="aa"/>
              <w:jc w:val="left"/>
            </w:pPr>
            <w:r>
              <w:t>53059593/7213А(53059594/7214А). Инженер-сметчик</w:t>
            </w:r>
          </w:p>
        </w:tc>
        <w:tc>
          <w:tcPr>
            <w:tcW w:w="3637" w:type="dxa"/>
            <w:vAlign w:val="center"/>
          </w:tcPr>
          <w:p w14:paraId="73A10358" w14:textId="77777777" w:rsidR="008F38AF" w:rsidRDefault="008F38A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065" w:type="dxa"/>
            <w:vAlign w:val="center"/>
          </w:tcPr>
          <w:p w14:paraId="73A10359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35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5B" w14:textId="77777777" w:rsidR="008F38AF" w:rsidRPr="00D752E0" w:rsidRDefault="008F38AF" w:rsidP="00D752E0">
            <w:pPr>
              <w:pStyle w:val="aa"/>
              <w:jc w:val="left"/>
            </w:pPr>
            <w:r>
              <w:t>53059334/7215. Секретарь-делопроизводитель</w:t>
            </w:r>
          </w:p>
        </w:tc>
        <w:tc>
          <w:tcPr>
            <w:tcW w:w="3637" w:type="dxa"/>
            <w:vAlign w:val="center"/>
          </w:tcPr>
          <w:p w14:paraId="73A1035C" w14:textId="77777777" w:rsidR="008F38AF" w:rsidRDefault="008F38A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065" w:type="dxa"/>
            <w:vAlign w:val="center"/>
          </w:tcPr>
          <w:p w14:paraId="73A1035D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36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5F" w14:textId="77777777" w:rsidR="008F38AF" w:rsidRPr="00D752E0" w:rsidRDefault="008F38AF" w:rsidP="00D752E0">
            <w:pPr>
              <w:pStyle w:val="aa"/>
              <w:jc w:val="left"/>
            </w:pPr>
            <w:r>
              <w:t>53059641/7216. Бригадир участка (вспомогательного) 4 разряда</w:t>
            </w:r>
          </w:p>
        </w:tc>
        <w:tc>
          <w:tcPr>
            <w:tcW w:w="3637" w:type="dxa"/>
            <w:vAlign w:val="center"/>
          </w:tcPr>
          <w:p w14:paraId="73A10360" w14:textId="77777777" w:rsidR="008F38AF" w:rsidRDefault="008F38A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065" w:type="dxa"/>
            <w:vAlign w:val="center"/>
          </w:tcPr>
          <w:p w14:paraId="73A10361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36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63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Механослужба цеха</w:t>
            </w:r>
          </w:p>
        </w:tc>
        <w:tc>
          <w:tcPr>
            <w:tcW w:w="3637" w:type="dxa"/>
            <w:vAlign w:val="center"/>
          </w:tcPr>
          <w:p w14:paraId="73A10364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365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36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67" w14:textId="77777777" w:rsidR="008F38AF" w:rsidRPr="00D752E0" w:rsidRDefault="008F38AF" w:rsidP="00D752E0">
            <w:pPr>
              <w:pStyle w:val="aa"/>
              <w:jc w:val="left"/>
            </w:pPr>
            <w:r>
              <w:t>53059335/7217. Механик цеха</w:t>
            </w:r>
          </w:p>
        </w:tc>
        <w:tc>
          <w:tcPr>
            <w:tcW w:w="3637" w:type="dxa"/>
            <w:vAlign w:val="center"/>
          </w:tcPr>
          <w:p w14:paraId="73A10368" w14:textId="77777777" w:rsidR="008F38AF" w:rsidRDefault="008F38A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065" w:type="dxa"/>
            <w:vAlign w:val="center"/>
          </w:tcPr>
          <w:p w14:paraId="73A10369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36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6B" w14:textId="77777777" w:rsidR="008F38AF" w:rsidRPr="00D752E0" w:rsidRDefault="008F38AF" w:rsidP="00D752E0">
            <w:pPr>
              <w:pStyle w:val="aa"/>
              <w:jc w:val="left"/>
            </w:pPr>
            <w:r>
              <w:t>53059386/7218.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36C" w14:textId="77777777" w:rsidR="008F38AF" w:rsidRDefault="008F38AF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6D" w14:textId="77777777" w:rsidR="008F38AF" w:rsidRDefault="008F38AF" w:rsidP="00DB70BA">
            <w:pPr>
              <w:pStyle w:val="aa"/>
            </w:pPr>
            <w:r>
              <w:lastRenderedPageBreak/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7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6F" w14:textId="77777777" w:rsidR="008F38AF" w:rsidRPr="00D752E0" w:rsidRDefault="008F38AF" w:rsidP="00D752E0">
            <w:pPr>
              <w:pStyle w:val="aa"/>
              <w:jc w:val="left"/>
            </w:pPr>
            <w:r>
              <w:t>53059387/7219А(53059388/7220А).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37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7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7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73" w14:textId="77777777" w:rsidR="008F38AF" w:rsidRPr="00D752E0" w:rsidRDefault="008F38AF" w:rsidP="00D752E0">
            <w:pPr>
              <w:pStyle w:val="aa"/>
              <w:jc w:val="left"/>
            </w:pPr>
            <w:r>
              <w:t>53059389/7221.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37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7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7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77" w14:textId="77777777" w:rsidR="008F38AF" w:rsidRPr="00D752E0" w:rsidRDefault="008F38AF" w:rsidP="00D752E0">
            <w:pPr>
              <w:pStyle w:val="aa"/>
              <w:jc w:val="left"/>
            </w:pPr>
            <w:r>
              <w:t>53059390/7222. Машинист крана (крановщик) 4 разряда</w:t>
            </w:r>
          </w:p>
        </w:tc>
        <w:tc>
          <w:tcPr>
            <w:tcW w:w="3637" w:type="dxa"/>
            <w:vAlign w:val="center"/>
          </w:tcPr>
          <w:p w14:paraId="73A1037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79" w14:textId="77777777" w:rsidR="008F38AF" w:rsidRDefault="008F38AF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8F38AF" w:rsidRPr="00476A4E" w14:paraId="73A1037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7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7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37D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38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7F" w14:textId="77777777" w:rsidR="008F38AF" w:rsidRPr="00D752E0" w:rsidRDefault="008F38AF" w:rsidP="00D752E0">
            <w:pPr>
              <w:pStyle w:val="aa"/>
              <w:jc w:val="left"/>
            </w:pPr>
            <w:r>
              <w:t>53059391/7223. Машинист крана (крановщик) 4 разряда</w:t>
            </w:r>
          </w:p>
        </w:tc>
        <w:tc>
          <w:tcPr>
            <w:tcW w:w="3637" w:type="dxa"/>
            <w:vAlign w:val="center"/>
          </w:tcPr>
          <w:p w14:paraId="73A1038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81" w14:textId="77777777" w:rsidR="008F38AF" w:rsidRDefault="008F38AF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8F38AF" w:rsidRPr="00476A4E" w14:paraId="73A1038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8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84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385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38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87" w14:textId="77777777" w:rsidR="008F38AF" w:rsidRPr="00D752E0" w:rsidRDefault="008F38AF" w:rsidP="00D752E0">
            <w:pPr>
              <w:pStyle w:val="aa"/>
              <w:jc w:val="left"/>
            </w:pPr>
            <w:r>
              <w:t>53059393/7224А(53059394/7225А). Токарь 5 разряда</w:t>
            </w:r>
          </w:p>
        </w:tc>
        <w:tc>
          <w:tcPr>
            <w:tcW w:w="3637" w:type="dxa"/>
            <w:vAlign w:val="center"/>
          </w:tcPr>
          <w:p w14:paraId="73A10388" w14:textId="77777777" w:rsidR="008F38AF" w:rsidRDefault="008F38AF" w:rsidP="00DB70BA">
            <w:pPr>
              <w:pStyle w:val="aa"/>
            </w:pPr>
            <w:r>
              <w:t xml:space="preserve">Обеспечение и контроль применения работниками  сертифицированных </w:t>
            </w:r>
            <w:r>
              <w:lastRenderedPageBreak/>
              <w:t>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89" w14:textId="77777777" w:rsidR="008F38AF" w:rsidRDefault="008F38AF" w:rsidP="00DB70BA">
            <w:pPr>
              <w:pStyle w:val="aa"/>
            </w:pPr>
            <w:r>
              <w:lastRenderedPageBreak/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8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8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8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38D" w14:textId="77777777" w:rsidR="008F38AF" w:rsidRDefault="008F38AF" w:rsidP="00DB70BA">
            <w:pPr>
              <w:pStyle w:val="aa"/>
            </w:pPr>
            <w:r>
              <w:t xml:space="preserve">- </w:t>
            </w:r>
          </w:p>
        </w:tc>
      </w:tr>
      <w:tr w:rsidR="008F38AF" w:rsidRPr="00476A4E" w14:paraId="73A1039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8F" w14:textId="77777777" w:rsidR="008F38AF" w:rsidRPr="00D752E0" w:rsidRDefault="008F38AF" w:rsidP="00D752E0">
            <w:pPr>
              <w:pStyle w:val="aa"/>
              <w:jc w:val="left"/>
            </w:pPr>
            <w:r>
              <w:t>53059395/7226. Кладовщик 2 разряда</w:t>
            </w:r>
          </w:p>
        </w:tc>
        <w:tc>
          <w:tcPr>
            <w:tcW w:w="3637" w:type="dxa"/>
            <w:vAlign w:val="center"/>
          </w:tcPr>
          <w:p w14:paraId="73A10390" w14:textId="77777777" w:rsidR="008F38AF" w:rsidRDefault="008F38A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065" w:type="dxa"/>
            <w:vAlign w:val="center"/>
          </w:tcPr>
          <w:p w14:paraId="73A10391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39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93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</w:t>
            </w:r>
          </w:p>
        </w:tc>
        <w:tc>
          <w:tcPr>
            <w:tcW w:w="3637" w:type="dxa"/>
            <w:vAlign w:val="center"/>
          </w:tcPr>
          <w:p w14:paraId="73A10394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395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39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97" w14:textId="77777777" w:rsidR="008F38AF" w:rsidRPr="00D752E0" w:rsidRDefault="008F38AF" w:rsidP="00D752E0">
            <w:pPr>
              <w:pStyle w:val="aa"/>
              <w:jc w:val="left"/>
            </w:pPr>
            <w:r>
              <w:t>53059336/7227.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39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9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9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9B" w14:textId="77777777" w:rsidR="008F38AF" w:rsidRPr="00D752E0" w:rsidRDefault="008F38AF" w:rsidP="00D752E0">
            <w:pPr>
              <w:pStyle w:val="aa"/>
              <w:jc w:val="left"/>
            </w:pPr>
            <w:r>
              <w:t>53059312/7228А(53059316/7229А; 53059317/7230А).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39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39D" w14:textId="77777777" w:rsidR="008F38AF" w:rsidRDefault="008F38A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3A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9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A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A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A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A3" w14:textId="77777777" w:rsidR="008F38AF" w:rsidRPr="00D752E0" w:rsidRDefault="008F38AF" w:rsidP="00D752E0">
            <w:pPr>
              <w:pStyle w:val="aa"/>
              <w:jc w:val="left"/>
            </w:pPr>
            <w:r>
              <w:t>53059313/7231А(53059314/7232А; 53059315/7233А).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3A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3A5" w14:textId="77777777" w:rsidR="008F38AF" w:rsidRDefault="008F38A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3A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A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A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A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A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AB" w14:textId="77777777" w:rsidR="008F38AF" w:rsidRPr="00D752E0" w:rsidRDefault="008F38AF" w:rsidP="00D752E0">
            <w:pPr>
              <w:pStyle w:val="aa"/>
              <w:jc w:val="left"/>
            </w:pPr>
            <w:r>
              <w:t>53059318/7234А(53059319/7235А; 53059320/7236А; 53059321/7237А; 53059322/7238А).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3AC" w14:textId="77777777" w:rsidR="008F38AF" w:rsidRDefault="008F38AF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3AD" w14:textId="77777777" w:rsidR="008F38AF" w:rsidRDefault="008F38AF" w:rsidP="00DB70BA">
            <w:pPr>
              <w:pStyle w:val="aa"/>
            </w:pPr>
            <w:r>
              <w:lastRenderedPageBreak/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3B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A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B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B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B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B3" w14:textId="77777777" w:rsidR="008F38AF" w:rsidRPr="00D752E0" w:rsidRDefault="008F38AF" w:rsidP="00D752E0">
            <w:pPr>
              <w:pStyle w:val="aa"/>
              <w:jc w:val="left"/>
            </w:pPr>
            <w:r>
              <w:t>53059323/7239.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3B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3B5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3B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B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B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B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B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B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BC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3BD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3C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B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C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3C1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3C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C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C4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3C5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3C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C7" w14:textId="77777777" w:rsidR="008F38AF" w:rsidRPr="00D752E0" w:rsidRDefault="008F38AF" w:rsidP="00D752E0">
            <w:pPr>
              <w:pStyle w:val="aa"/>
              <w:jc w:val="left"/>
            </w:pPr>
            <w:r>
              <w:t>53059324/7240А(53059323/7241А).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3C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3C9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3C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C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C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C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D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C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D0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3D1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3D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D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D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3D5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3D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D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D8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3D9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3D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DB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2</w:t>
            </w:r>
          </w:p>
        </w:tc>
        <w:tc>
          <w:tcPr>
            <w:tcW w:w="3637" w:type="dxa"/>
            <w:vAlign w:val="center"/>
          </w:tcPr>
          <w:p w14:paraId="73A103DC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3DD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3E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DF" w14:textId="77777777" w:rsidR="008F38AF" w:rsidRPr="00D752E0" w:rsidRDefault="008F38AF" w:rsidP="00D752E0">
            <w:pPr>
              <w:pStyle w:val="aa"/>
              <w:jc w:val="left"/>
            </w:pPr>
            <w:r>
              <w:t>53059337/7242.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3E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E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E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E3" w14:textId="77777777" w:rsidR="008F38AF" w:rsidRPr="00D752E0" w:rsidRDefault="008F38AF" w:rsidP="00D752E0">
            <w:pPr>
              <w:pStyle w:val="aa"/>
              <w:jc w:val="left"/>
            </w:pPr>
            <w:r>
              <w:t>53059400/7243А(53059404/7244А).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3E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3E5" w14:textId="77777777" w:rsidR="008F38AF" w:rsidRDefault="008F38A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3E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E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E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E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E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EB" w14:textId="77777777" w:rsidR="008F38AF" w:rsidRPr="00D752E0" w:rsidRDefault="008F38AF" w:rsidP="00D752E0">
            <w:pPr>
              <w:pStyle w:val="aa"/>
              <w:jc w:val="left"/>
            </w:pPr>
            <w:r>
              <w:t>53059401/7245А(53059402/7246А; 53059403/7247А; 53059405/7248А).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3E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3ED" w14:textId="77777777" w:rsidR="008F38AF" w:rsidRDefault="008F38A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3F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E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F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F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F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F3" w14:textId="77777777" w:rsidR="008F38AF" w:rsidRPr="00D752E0" w:rsidRDefault="008F38AF" w:rsidP="00D752E0">
            <w:pPr>
              <w:pStyle w:val="aa"/>
              <w:jc w:val="left"/>
            </w:pPr>
            <w:r>
              <w:t>53059406/7249А(53059408/7250А; 53059409/7251А; 53059410/7252А).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3F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3F5" w14:textId="77777777" w:rsidR="008F38AF" w:rsidRDefault="008F38A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3F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F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3F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3F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3F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FB" w14:textId="77777777" w:rsidR="008F38AF" w:rsidRPr="00D752E0" w:rsidRDefault="008F38AF" w:rsidP="00D752E0">
            <w:pPr>
              <w:pStyle w:val="aa"/>
              <w:jc w:val="left"/>
            </w:pPr>
            <w:r>
              <w:t>53059407/7253.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3F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3FD" w14:textId="77777777" w:rsidR="008F38AF" w:rsidRDefault="008F38A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40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3F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0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0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0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03" w14:textId="77777777" w:rsidR="008F38AF" w:rsidRPr="00D752E0" w:rsidRDefault="008F38AF" w:rsidP="00D752E0">
            <w:pPr>
              <w:pStyle w:val="aa"/>
              <w:jc w:val="left"/>
            </w:pPr>
            <w:r>
              <w:t>53059412/7254.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40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405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40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0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0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0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0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0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0C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40D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41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0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1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11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41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1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14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415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41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17" w14:textId="77777777" w:rsidR="008F38AF" w:rsidRPr="00D752E0" w:rsidRDefault="008F38AF" w:rsidP="00D752E0">
            <w:pPr>
              <w:pStyle w:val="aa"/>
              <w:jc w:val="left"/>
            </w:pPr>
            <w:r>
              <w:t>53059413/7255.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41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419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41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1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1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1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2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1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20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421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42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2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2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25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42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2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28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429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42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2B" w14:textId="77777777" w:rsidR="008F38AF" w:rsidRPr="00D752E0" w:rsidRDefault="008F38AF" w:rsidP="00D752E0">
            <w:pPr>
              <w:pStyle w:val="aa"/>
              <w:jc w:val="left"/>
            </w:pPr>
            <w:r>
              <w:t>53059624/7256. Электросварщик ручной сварки 6 разряда</w:t>
            </w:r>
          </w:p>
        </w:tc>
        <w:tc>
          <w:tcPr>
            <w:tcW w:w="3637" w:type="dxa"/>
            <w:vAlign w:val="center"/>
          </w:tcPr>
          <w:p w14:paraId="73A1042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42D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43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2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3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3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3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3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34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435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43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3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3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39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43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3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3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43D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44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3F" w14:textId="77777777" w:rsidR="008F38AF" w:rsidRPr="00D752E0" w:rsidRDefault="008F38AF" w:rsidP="00D752E0">
            <w:pPr>
              <w:pStyle w:val="aa"/>
              <w:jc w:val="left"/>
            </w:pPr>
            <w:r>
              <w:t>53059827/7257. Электрогазосварщик 5 разряда</w:t>
            </w:r>
          </w:p>
        </w:tc>
        <w:tc>
          <w:tcPr>
            <w:tcW w:w="3637" w:type="dxa"/>
            <w:vAlign w:val="center"/>
          </w:tcPr>
          <w:p w14:paraId="73A1044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441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44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4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4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4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4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4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48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449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44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4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4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4D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45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4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50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451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45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53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3</w:t>
            </w:r>
          </w:p>
        </w:tc>
        <w:tc>
          <w:tcPr>
            <w:tcW w:w="3637" w:type="dxa"/>
            <w:vAlign w:val="center"/>
          </w:tcPr>
          <w:p w14:paraId="73A10454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455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45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57" w14:textId="77777777" w:rsidR="008F38AF" w:rsidRPr="00D752E0" w:rsidRDefault="008F38AF" w:rsidP="00D752E0">
            <w:pPr>
              <w:pStyle w:val="aa"/>
              <w:jc w:val="left"/>
            </w:pPr>
            <w:r>
              <w:t>53059338/7258.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45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5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5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5B" w14:textId="77777777" w:rsidR="008F38AF" w:rsidRPr="00D752E0" w:rsidRDefault="008F38AF" w:rsidP="00D752E0">
            <w:pPr>
              <w:pStyle w:val="aa"/>
              <w:jc w:val="left"/>
            </w:pPr>
            <w:r>
              <w:t>53059416/7259А(53059418/7260А).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45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5D" w14:textId="77777777" w:rsidR="008F38AF" w:rsidRDefault="008F38A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46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5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6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6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6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63" w14:textId="77777777" w:rsidR="008F38AF" w:rsidRPr="00D752E0" w:rsidRDefault="008F38AF" w:rsidP="00D752E0">
            <w:pPr>
              <w:pStyle w:val="aa"/>
              <w:jc w:val="left"/>
            </w:pPr>
            <w:r>
              <w:t>53059414/7261А(53059415/7262А; 53059417/7263А; 53059419/7264А; 53059856/7265А).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46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65" w14:textId="77777777" w:rsidR="008F38AF" w:rsidRDefault="008F38A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46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6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6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6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6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6B" w14:textId="77777777" w:rsidR="008F38AF" w:rsidRPr="00D752E0" w:rsidRDefault="008F38AF" w:rsidP="00D752E0">
            <w:pPr>
              <w:pStyle w:val="aa"/>
              <w:jc w:val="left"/>
            </w:pPr>
            <w:r>
              <w:t>53059420/7266А(53059421/7267А; 53059422/7268А; 53059424/7269А).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46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6D" w14:textId="77777777" w:rsidR="008F38AF" w:rsidRDefault="008F38A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47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6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7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7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7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73" w14:textId="77777777" w:rsidR="008F38AF" w:rsidRPr="00D752E0" w:rsidRDefault="008F38AF" w:rsidP="00D752E0">
            <w:pPr>
              <w:pStyle w:val="aa"/>
              <w:jc w:val="left"/>
            </w:pPr>
            <w:r>
              <w:t>53059425/7270.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47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475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47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7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7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7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7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7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7C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47D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48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7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8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81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48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8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84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485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48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87" w14:textId="77777777" w:rsidR="008F38AF" w:rsidRPr="00D752E0" w:rsidRDefault="008F38AF" w:rsidP="00D752E0">
            <w:pPr>
              <w:pStyle w:val="aa"/>
              <w:jc w:val="left"/>
            </w:pPr>
            <w:r>
              <w:t>53059427/7271А(53059428/7272А).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48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489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48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8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8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8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9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8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90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491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49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9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9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95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49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9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98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499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49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9B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4</w:t>
            </w:r>
          </w:p>
        </w:tc>
        <w:tc>
          <w:tcPr>
            <w:tcW w:w="3637" w:type="dxa"/>
            <w:vAlign w:val="center"/>
          </w:tcPr>
          <w:p w14:paraId="73A1049C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49D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4A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9F" w14:textId="77777777" w:rsidR="008F38AF" w:rsidRPr="00D752E0" w:rsidRDefault="008F38AF" w:rsidP="00D752E0">
            <w:pPr>
              <w:pStyle w:val="aa"/>
              <w:jc w:val="left"/>
            </w:pPr>
            <w:r>
              <w:t>53059339/7273.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4A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A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A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A3" w14:textId="77777777" w:rsidR="008F38AF" w:rsidRPr="00D752E0" w:rsidRDefault="008F38AF" w:rsidP="00D752E0">
            <w:pPr>
              <w:pStyle w:val="aa"/>
              <w:jc w:val="left"/>
            </w:pPr>
            <w:r>
              <w:t>53059432/7274А(53059434/7275А).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4A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A5" w14:textId="77777777" w:rsidR="008F38AF" w:rsidRDefault="008F38A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4A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A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A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A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A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AB" w14:textId="77777777" w:rsidR="008F38AF" w:rsidRPr="00D752E0" w:rsidRDefault="008F38AF" w:rsidP="00D752E0">
            <w:pPr>
              <w:pStyle w:val="aa"/>
              <w:jc w:val="left"/>
            </w:pPr>
            <w:r>
              <w:t>53059431/7276А(53059433/7277А; 53059435/7278А; 53059436/7279А; 53059857/7280А).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4A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AD" w14:textId="77777777" w:rsidR="008F38AF" w:rsidRDefault="008F38A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4B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A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B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B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B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B3" w14:textId="77777777" w:rsidR="008F38AF" w:rsidRPr="00D752E0" w:rsidRDefault="008F38AF" w:rsidP="00D752E0">
            <w:pPr>
              <w:pStyle w:val="aa"/>
              <w:jc w:val="left"/>
            </w:pPr>
            <w:r>
              <w:t>53059437/7281А(53059438/7282А; 53059439/7283А; 53059441/7284А).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4B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B5" w14:textId="77777777" w:rsidR="008F38AF" w:rsidRDefault="008F38A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4B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B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B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B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B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BB" w14:textId="77777777" w:rsidR="008F38AF" w:rsidRPr="00D752E0" w:rsidRDefault="008F38AF" w:rsidP="00D752E0">
            <w:pPr>
              <w:pStyle w:val="aa"/>
              <w:jc w:val="left"/>
            </w:pPr>
            <w:r>
              <w:t>53059829/7285. Электрогазосварщик 5 разряда</w:t>
            </w:r>
          </w:p>
        </w:tc>
        <w:tc>
          <w:tcPr>
            <w:tcW w:w="3637" w:type="dxa"/>
            <w:vAlign w:val="center"/>
          </w:tcPr>
          <w:p w14:paraId="73A104B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4BD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4C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B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C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C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C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C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C4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4C5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4C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C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C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C9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4C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C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C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4CD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4D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CF" w14:textId="77777777" w:rsidR="008F38AF" w:rsidRPr="00D752E0" w:rsidRDefault="008F38AF" w:rsidP="00D752E0">
            <w:pPr>
              <w:pStyle w:val="aa"/>
              <w:jc w:val="left"/>
            </w:pPr>
            <w:r>
              <w:t>53059442/7286А(53059443/7287А).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4D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4D1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4D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D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D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D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D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D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D8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4D9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4D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D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D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DD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4E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D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E0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4E1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4E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E3" w14:textId="77777777" w:rsidR="008F38AF" w:rsidRPr="00D752E0" w:rsidRDefault="008F38AF" w:rsidP="00D752E0">
            <w:pPr>
              <w:pStyle w:val="aa"/>
              <w:jc w:val="left"/>
            </w:pPr>
            <w:r>
              <w:t>53059626/7288. Электросварщик ручной сварки 6 разряда</w:t>
            </w:r>
          </w:p>
        </w:tc>
        <w:tc>
          <w:tcPr>
            <w:tcW w:w="3637" w:type="dxa"/>
            <w:vAlign w:val="center"/>
          </w:tcPr>
          <w:p w14:paraId="73A104E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4E5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4E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E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E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E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4E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E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EC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4ED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4F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E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F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4F1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4F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F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4F4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4F5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4F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F7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5</w:t>
            </w:r>
          </w:p>
        </w:tc>
        <w:tc>
          <w:tcPr>
            <w:tcW w:w="3637" w:type="dxa"/>
            <w:vAlign w:val="center"/>
          </w:tcPr>
          <w:p w14:paraId="73A104F8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4F9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4F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FB" w14:textId="77777777" w:rsidR="008F38AF" w:rsidRPr="00D752E0" w:rsidRDefault="008F38AF" w:rsidP="00D752E0">
            <w:pPr>
              <w:pStyle w:val="aa"/>
              <w:jc w:val="left"/>
            </w:pPr>
            <w:r>
              <w:t>53059340/7289.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4F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4F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0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4F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00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501" w14:textId="77777777" w:rsidR="008F38AF" w:rsidRDefault="008F38AF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8F38AF" w:rsidRPr="00476A4E" w14:paraId="73A1050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03" w14:textId="77777777" w:rsidR="008F38AF" w:rsidRPr="00D752E0" w:rsidRDefault="008F38AF" w:rsidP="00D752E0">
            <w:pPr>
              <w:pStyle w:val="aa"/>
              <w:jc w:val="left"/>
            </w:pPr>
            <w:r>
              <w:t>53059449/7290А(53059451/7291А).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50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0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0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0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08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509" w14:textId="77777777" w:rsidR="008F38AF" w:rsidRDefault="008F38AF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8F38AF" w:rsidRPr="00476A4E" w14:paraId="73A1050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0B" w14:textId="77777777" w:rsidR="008F38AF" w:rsidRPr="00D752E0" w:rsidRDefault="008F38AF" w:rsidP="00D752E0">
            <w:pPr>
              <w:pStyle w:val="aa"/>
              <w:jc w:val="left"/>
            </w:pPr>
            <w:r>
              <w:t>53059452/7292.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50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0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1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0F" w14:textId="77777777" w:rsidR="008F38AF" w:rsidRPr="00D752E0" w:rsidRDefault="008F38AF" w:rsidP="00D752E0">
            <w:pPr>
              <w:pStyle w:val="aa"/>
              <w:jc w:val="left"/>
            </w:pPr>
            <w:r>
              <w:t>53059454/7293А(53059456/7294А).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51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1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1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1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14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515" w14:textId="77777777" w:rsidR="008F38AF" w:rsidRDefault="008F38AF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8F38AF" w:rsidRPr="00476A4E" w14:paraId="73A1051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17" w14:textId="77777777" w:rsidR="008F38AF" w:rsidRPr="00D752E0" w:rsidRDefault="008F38AF" w:rsidP="00D752E0">
            <w:pPr>
              <w:pStyle w:val="aa"/>
              <w:jc w:val="left"/>
            </w:pPr>
            <w:r>
              <w:t>53059457/7295А(53059453/7296А; 53059459/7297А; 53059460/7298А).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51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1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1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1B" w14:textId="77777777" w:rsidR="008F38AF" w:rsidRPr="00D752E0" w:rsidRDefault="008F38AF" w:rsidP="00D752E0">
            <w:pPr>
              <w:pStyle w:val="aa"/>
              <w:jc w:val="left"/>
            </w:pPr>
            <w:r>
              <w:t>53059462/7299.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51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51D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52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1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2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2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2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2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24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525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52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2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28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529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52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2B" w14:textId="77777777" w:rsidR="008F38AF" w:rsidRPr="00D752E0" w:rsidRDefault="008F38AF" w:rsidP="00D752E0">
            <w:pPr>
              <w:pStyle w:val="aa"/>
              <w:jc w:val="left"/>
            </w:pPr>
            <w:r>
              <w:t>53059464/7300.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52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52D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53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2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3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3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3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3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34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535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53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3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38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539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53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3B" w14:textId="77777777" w:rsidR="008F38AF" w:rsidRPr="00D752E0" w:rsidRDefault="008F38AF" w:rsidP="00D752E0">
            <w:pPr>
              <w:pStyle w:val="aa"/>
              <w:jc w:val="left"/>
            </w:pPr>
            <w:r>
              <w:t>53059627/7301. Электросварщик ручной сварки 6 разряда</w:t>
            </w:r>
          </w:p>
        </w:tc>
        <w:tc>
          <w:tcPr>
            <w:tcW w:w="3637" w:type="dxa"/>
            <w:vAlign w:val="center"/>
          </w:tcPr>
          <w:p w14:paraId="73A1053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53D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54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3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4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4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4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4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44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545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54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4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48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549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54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4B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6</w:t>
            </w:r>
          </w:p>
        </w:tc>
        <w:tc>
          <w:tcPr>
            <w:tcW w:w="3637" w:type="dxa"/>
            <w:vAlign w:val="center"/>
          </w:tcPr>
          <w:p w14:paraId="73A1054C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54D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55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4F" w14:textId="77777777" w:rsidR="008F38AF" w:rsidRPr="00D752E0" w:rsidRDefault="008F38AF" w:rsidP="00D752E0">
            <w:pPr>
              <w:pStyle w:val="aa"/>
              <w:jc w:val="left"/>
            </w:pPr>
            <w:r>
              <w:t>53059341/7302.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55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5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5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53" w14:textId="77777777" w:rsidR="008F38AF" w:rsidRPr="00D752E0" w:rsidRDefault="008F38AF" w:rsidP="00D752E0">
            <w:pPr>
              <w:pStyle w:val="aa"/>
              <w:jc w:val="left"/>
            </w:pPr>
            <w:r>
              <w:t>53059470/7303А(53059471/7304А; 53059472/7305А).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55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5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5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57" w14:textId="77777777" w:rsidR="008F38AF" w:rsidRPr="00D752E0" w:rsidRDefault="008F38AF" w:rsidP="00D752E0">
            <w:pPr>
              <w:pStyle w:val="aa"/>
              <w:jc w:val="left"/>
            </w:pPr>
            <w:r>
              <w:t>53059473/7306А(53059474/7307А; 53059475/7308А).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55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5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5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5B" w14:textId="77777777" w:rsidR="008F38AF" w:rsidRPr="00D752E0" w:rsidRDefault="008F38AF" w:rsidP="00D752E0">
            <w:pPr>
              <w:pStyle w:val="aa"/>
              <w:jc w:val="left"/>
            </w:pPr>
            <w:r>
              <w:t>53059476/7309А(53059477/7310А; 53059478/7311А; 53059479/7312А).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55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5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6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5F" w14:textId="77777777" w:rsidR="008F38AF" w:rsidRPr="00D752E0" w:rsidRDefault="008F38AF" w:rsidP="00D752E0">
            <w:pPr>
              <w:pStyle w:val="aa"/>
              <w:jc w:val="left"/>
            </w:pPr>
            <w:r>
              <w:t>53059481/7313А(53059483/7314А).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56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561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56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6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6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6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6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6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68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569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56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6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6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56D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57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6F" w14:textId="77777777" w:rsidR="008F38AF" w:rsidRPr="00D752E0" w:rsidRDefault="008F38AF" w:rsidP="00D752E0">
            <w:pPr>
              <w:pStyle w:val="aa"/>
              <w:jc w:val="left"/>
            </w:pPr>
            <w:r>
              <w:t>53059482/7315.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57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571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57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7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7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7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7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7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78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579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57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7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7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57D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58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7F" w14:textId="77777777" w:rsidR="008F38AF" w:rsidRPr="00D752E0" w:rsidRDefault="008F38AF" w:rsidP="00D752E0">
            <w:pPr>
              <w:pStyle w:val="aa"/>
              <w:jc w:val="left"/>
            </w:pPr>
            <w:r>
              <w:t>53059629/7316. Электросварщик ручной сварки 6 разряда</w:t>
            </w:r>
          </w:p>
        </w:tc>
        <w:tc>
          <w:tcPr>
            <w:tcW w:w="3637" w:type="dxa"/>
            <w:vAlign w:val="center"/>
          </w:tcPr>
          <w:p w14:paraId="73A1058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581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58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8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8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8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8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8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88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589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58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8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8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58D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59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8F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7</w:t>
            </w:r>
          </w:p>
        </w:tc>
        <w:tc>
          <w:tcPr>
            <w:tcW w:w="3637" w:type="dxa"/>
            <w:vAlign w:val="center"/>
          </w:tcPr>
          <w:p w14:paraId="73A10590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591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59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93" w14:textId="77777777" w:rsidR="008F38AF" w:rsidRPr="00D752E0" w:rsidRDefault="008F38AF" w:rsidP="00D752E0">
            <w:pPr>
              <w:pStyle w:val="aa"/>
              <w:jc w:val="left"/>
            </w:pPr>
            <w:r>
              <w:t>53059342/7317.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59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9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9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9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9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599" w14:textId="77777777" w:rsidR="008F38AF" w:rsidRDefault="008F38AF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8F38AF" w:rsidRPr="00476A4E" w14:paraId="73A1059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9B" w14:textId="77777777" w:rsidR="008F38AF" w:rsidRPr="00D752E0" w:rsidRDefault="008F38AF" w:rsidP="00D752E0">
            <w:pPr>
              <w:pStyle w:val="aa"/>
              <w:jc w:val="left"/>
            </w:pPr>
            <w:r>
              <w:t>53059485/7318А(53059486/7319А; 53059487/7320А; 53059488/7321А).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59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9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A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9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A0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5A1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5A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A3" w14:textId="77777777" w:rsidR="008F38AF" w:rsidRPr="00D752E0" w:rsidRDefault="008F38AF" w:rsidP="00D752E0">
            <w:pPr>
              <w:pStyle w:val="aa"/>
              <w:jc w:val="left"/>
            </w:pPr>
            <w:r>
              <w:t>53059489/7322А(53059490/7323А; 53059491/7324А; 53059492/7325А).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5A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A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A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A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A8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5A9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5A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AB" w14:textId="77777777" w:rsidR="008F38AF" w:rsidRPr="00D752E0" w:rsidRDefault="008F38AF" w:rsidP="00D752E0">
            <w:pPr>
              <w:pStyle w:val="aa"/>
              <w:jc w:val="left"/>
            </w:pPr>
            <w:r>
              <w:t>53059493/7326А(53059495/7327А; 53059494/7328А).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5A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5AD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5B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A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B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B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B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B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B4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5B5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5B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B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B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5B9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5B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B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B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5BD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5C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BF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8</w:t>
            </w:r>
          </w:p>
        </w:tc>
        <w:tc>
          <w:tcPr>
            <w:tcW w:w="3637" w:type="dxa"/>
            <w:vAlign w:val="center"/>
          </w:tcPr>
          <w:p w14:paraId="73A105C0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5C1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5C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C3" w14:textId="77777777" w:rsidR="008F38AF" w:rsidRPr="00D752E0" w:rsidRDefault="008F38AF" w:rsidP="00D752E0">
            <w:pPr>
              <w:pStyle w:val="aa"/>
              <w:jc w:val="left"/>
            </w:pPr>
            <w:r>
              <w:t>53059343/7329.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5C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C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C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C7" w14:textId="77777777" w:rsidR="008F38AF" w:rsidRPr="00D752E0" w:rsidRDefault="008F38AF" w:rsidP="00D752E0">
            <w:pPr>
              <w:pStyle w:val="aa"/>
              <w:jc w:val="left"/>
            </w:pPr>
            <w:r>
              <w:t>53059498/7330А(53059499/7331А; 53059500/7332А; 53059858/7333А).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5C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C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C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CB" w14:textId="77777777" w:rsidR="008F38AF" w:rsidRPr="00D752E0" w:rsidRDefault="008F38AF" w:rsidP="00D752E0">
            <w:pPr>
              <w:pStyle w:val="aa"/>
              <w:jc w:val="left"/>
            </w:pPr>
            <w:r>
              <w:t>53059501/7334.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5C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C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D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CF" w14:textId="77777777" w:rsidR="008F38AF" w:rsidRPr="00D752E0" w:rsidRDefault="008F38AF" w:rsidP="00D752E0">
            <w:pPr>
              <w:pStyle w:val="aa"/>
              <w:jc w:val="left"/>
            </w:pPr>
            <w:r>
              <w:t>53059503/7335А(53059504/7336А).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5D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D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D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D3" w14:textId="77777777" w:rsidR="008F38AF" w:rsidRPr="00D752E0" w:rsidRDefault="008F38AF" w:rsidP="00D752E0">
            <w:pPr>
              <w:pStyle w:val="aa"/>
              <w:jc w:val="left"/>
            </w:pPr>
            <w:r>
              <w:t>53059505/7337А(53059506/7338А).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5D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D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D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D7" w14:textId="77777777" w:rsidR="008F38AF" w:rsidRPr="00D752E0" w:rsidRDefault="008F38AF" w:rsidP="00D752E0">
            <w:pPr>
              <w:pStyle w:val="aa"/>
              <w:jc w:val="left"/>
            </w:pPr>
            <w:r>
              <w:t>53059508/7339А(53059507/7340А).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5D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5D9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5D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D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D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D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E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D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E0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5E1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5E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E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E4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5E5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5E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E7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9</w:t>
            </w:r>
          </w:p>
        </w:tc>
        <w:tc>
          <w:tcPr>
            <w:tcW w:w="3637" w:type="dxa"/>
            <w:vAlign w:val="center"/>
          </w:tcPr>
          <w:p w14:paraId="73A105E8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5E9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5E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EB" w14:textId="77777777" w:rsidR="008F38AF" w:rsidRPr="00D752E0" w:rsidRDefault="008F38AF" w:rsidP="00D752E0">
            <w:pPr>
              <w:pStyle w:val="aa"/>
              <w:jc w:val="left"/>
            </w:pPr>
            <w:r>
              <w:t>53059344/7341.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5E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E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F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EF" w14:textId="77777777" w:rsidR="008F38AF" w:rsidRPr="00D752E0" w:rsidRDefault="008F38AF" w:rsidP="00D752E0">
            <w:pPr>
              <w:pStyle w:val="aa"/>
              <w:jc w:val="left"/>
            </w:pPr>
            <w:r>
              <w:t>53059510/7342А(53059511/7343А; 53059512/7344А; 53059513/7345А; 53059514/7346А).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5F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F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F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F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F4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5F5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5F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F7" w14:textId="77777777" w:rsidR="008F38AF" w:rsidRPr="00D752E0" w:rsidRDefault="008F38AF" w:rsidP="00D752E0">
            <w:pPr>
              <w:pStyle w:val="aa"/>
              <w:jc w:val="left"/>
            </w:pPr>
            <w:r>
              <w:t>53059515/7347А(53059516/7348А; 53059517/7349А).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5F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5F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5F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F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5FC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5FD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60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5FF" w14:textId="77777777" w:rsidR="008F38AF" w:rsidRPr="00D752E0" w:rsidRDefault="008F38AF" w:rsidP="00D752E0">
            <w:pPr>
              <w:pStyle w:val="aa"/>
              <w:jc w:val="left"/>
            </w:pPr>
            <w:r>
              <w:t>53059518/7350А(53059519/7351А; 53059520/7352А; 53059521/7353А).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60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601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60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0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0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0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0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0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08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609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60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0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0C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60D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61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0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10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611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61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13" w14:textId="77777777" w:rsidR="008F38AF" w:rsidRPr="00D752E0" w:rsidRDefault="008F38AF" w:rsidP="00D752E0">
            <w:pPr>
              <w:pStyle w:val="aa"/>
              <w:jc w:val="left"/>
            </w:pPr>
            <w:r>
              <w:t>53059631/7354. Электросварщик ручной сварки 6 разряда</w:t>
            </w:r>
          </w:p>
        </w:tc>
        <w:tc>
          <w:tcPr>
            <w:tcW w:w="3637" w:type="dxa"/>
            <w:vAlign w:val="center"/>
          </w:tcPr>
          <w:p w14:paraId="73A1061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615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61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1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1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1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1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1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1C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61D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62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1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20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621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62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2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24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625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62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27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10</w:t>
            </w:r>
          </w:p>
        </w:tc>
        <w:tc>
          <w:tcPr>
            <w:tcW w:w="3637" w:type="dxa"/>
            <w:vAlign w:val="center"/>
          </w:tcPr>
          <w:p w14:paraId="73A10628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629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62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2B" w14:textId="77777777" w:rsidR="008F38AF" w:rsidRPr="00D752E0" w:rsidRDefault="008F38AF" w:rsidP="00D752E0">
            <w:pPr>
              <w:pStyle w:val="aa"/>
              <w:jc w:val="left"/>
            </w:pPr>
            <w:r>
              <w:t>53059345/7355.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62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2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3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2F" w14:textId="77777777" w:rsidR="008F38AF" w:rsidRPr="00D752E0" w:rsidRDefault="008F38AF" w:rsidP="00D752E0">
            <w:pPr>
              <w:pStyle w:val="aa"/>
              <w:jc w:val="left"/>
            </w:pPr>
            <w:r>
              <w:t>53059523/7356А(53059524/7357А; 53059525/7358А; 53059526/7359А; 53059527/7360А; 53059528/7361А; 53059529/7362А; 53059530/7363А).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63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3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3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3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34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635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63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37" w14:textId="77777777" w:rsidR="008F38AF" w:rsidRPr="00D752E0" w:rsidRDefault="008F38AF" w:rsidP="00D752E0">
            <w:pPr>
              <w:pStyle w:val="aa"/>
              <w:jc w:val="left"/>
            </w:pPr>
            <w:r>
              <w:t>53059531/7364.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63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3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3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3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3C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63D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64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3F" w14:textId="77777777" w:rsidR="008F38AF" w:rsidRPr="00D752E0" w:rsidRDefault="008F38AF" w:rsidP="00D752E0">
            <w:pPr>
              <w:pStyle w:val="aa"/>
              <w:jc w:val="left"/>
            </w:pPr>
            <w:r>
              <w:t>53059532/7365. Газорезчик 5 разряда</w:t>
            </w:r>
          </w:p>
        </w:tc>
        <w:tc>
          <w:tcPr>
            <w:tcW w:w="3637" w:type="dxa"/>
            <w:vAlign w:val="center"/>
          </w:tcPr>
          <w:p w14:paraId="73A1064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641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64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4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4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4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4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4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48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649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64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4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4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64D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65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4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50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651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65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53" w14:textId="77777777" w:rsidR="008F38AF" w:rsidRPr="00D752E0" w:rsidRDefault="008F38AF" w:rsidP="00D752E0">
            <w:pPr>
              <w:pStyle w:val="aa"/>
              <w:jc w:val="left"/>
            </w:pPr>
            <w:r>
              <w:t>53059533/7366А(53059535/7367А).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65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655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65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5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5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5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5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5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5C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65D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66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5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60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661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66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6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64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665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66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67" w14:textId="77777777" w:rsidR="008F38AF" w:rsidRPr="00D752E0" w:rsidRDefault="008F38AF" w:rsidP="00D752E0">
            <w:pPr>
              <w:pStyle w:val="aa"/>
              <w:jc w:val="left"/>
            </w:pPr>
            <w:r>
              <w:t>53059632/7368А(53059633/7369А). Электросварщик ручной сварки 6 разряда</w:t>
            </w:r>
          </w:p>
        </w:tc>
        <w:tc>
          <w:tcPr>
            <w:tcW w:w="3637" w:type="dxa"/>
            <w:vAlign w:val="center"/>
          </w:tcPr>
          <w:p w14:paraId="73A1066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669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66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6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6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6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7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6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70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671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67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7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74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675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67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7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78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679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67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7B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1</w:t>
            </w:r>
          </w:p>
        </w:tc>
        <w:tc>
          <w:tcPr>
            <w:tcW w:w="3637" w:type="dxa"/>
            <w:vAlign w:val="center"/>
          </w:tcPr>
          <w:p w14:paraId="73A1067C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67D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68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7F" w14:textId="77777777" w:rsidR="008F38AF" w:rsidRPr="00D752E0" w:rsidRDefault="008F38AF" w:rsidP="00D752E0">
            <w:pPr>
              <w:pStyle w:val="aa"/>
              <w:jc w:val="left"/>
            </w:pPr>
            <w:r>
              <w:t>53059346/7370.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68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8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8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83" w14:textId="77777777" w:rsidR="008F38AF" w:rsidRPr="00D752E0" w:rsidRDefault="008F38AF" w:rsidP="00D752E0">
            <w:pPr>
              <w:pStyle w:val="aa"/>
              <w:jc w:val="left"/>
            </w:pPr>
            <w:r>
              <w:t>53059537/7371А(53059538/7372А; 53059539/7373А; 53059540/7374А; 53059541/7375А; 53059542/7376А; 53059543/7377А; 53059545/7378А; 53059548/7379А; 53059549/7380А).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68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8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8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87" w14:textId="77777777" w:rsidR="008F38AF" w:rsidRPr="00D752E0" w:rsidRDefault="008F38AF" w:rsidP="00D752E0">
            <w:pPr>
              <w:pStyle w:val="aa"/>
              <w:jc w:val="left"/>
            </w:pPr>
            <w:r>
              <w:t>53059544/7381А(53059546/7382А; 53059547/7383А).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68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8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8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8B" w14:textId="77777777" w:rsidR="008F38AF" w:rsidRPr="00D752E0" w:rsidRDefault="008F38AF" w:rsidP="00D752E0">
            <w:pPr>
              <w:pStyle w:val="aa"/>
              <w:jc w:val="left"/>
            </w:pPr>
            <w:r>
              <w:t>53059550/7384А(53059551/7385А). Слесарь-ремонтник 5 разряда</w:t>
            </w:r>
          </w:p>
        </w:tc>
        <w:tc>
          <w:tcPr>
            <w:tcW w:w="3637" w:type="dxa"/>
            <w:vAlign w:val="center"/>
          </w:tcPr>
          <w:p w14:paraId="73A1068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8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9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8F" w14:textId="77777777" w:rsidR="008F38AF" w:rsidRPr="00D752E0" w:rsidRDefault="008F38AF" w:rsidP="00D752E0">
            <w:pPr>
              <w:pStyle w:val="aa"/>
              <w:jc w:val="left"/>
            </w:pPr>
            <w:r>
              <w:t>53059552/7386А(53059554/7387А).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69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691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69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9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9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9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9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9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98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699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69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9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9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69D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6A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9F" w14:textId="77777777" w:rsidR="008F38AF" w:rsidRPr="00D752E0" w:rsidRDefault="008F38AF" w:rsidP="00D752E0">
            <w:pPr>
              <w:pStyle w:val="aa"/>
              <w:jc w:val="left"/>
            </w:pPr>
            <w:r>
              <w:t>53059553/7388А(53059555/7389А; 53059556/7390А; 53059557/7391А; 53059558/7392А).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6A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6A1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6A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A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A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A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A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A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A8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6A9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6A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A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A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6AD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6B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AF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2</w:t>
            </w:r>
          </w:p>
        </w:tc>
        <w:tc>
          <w:tcPr>
            <w:tcW w:w="3637" w:type="dxa"/>
            <w:vAlign w:val="center"/>
          </w:tcPr>
          <w:p w14:paraId="73A106B0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6B1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6B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B3" w14:textId="77777777" w:rsidR="008F38AF" w:rsidRPr="00D752E0" w:rsidRDefault="008F38AF" w:rsidP="00D752E0">
            <w:pPr>
              <w:pStyle w:val="aa"/>
              <w:jc w:val="left"/>
            </w:pPr>
            <w:r>
              <w:t>53059347/7393.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6B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B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B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B7" w14:textId="77777777" w:rsidR="008F38AF" w:rsidRPr="00D752E0" w:rsidRDefault="008F38AF" w:rsidP="00D752E0">
            <w:pPr>
              <w:pStyle w:val="aa"/>
              <w:jc w:val="left"/>
            </w:pPr>
            <w:r>
              <w:t>53059559/7394А(53059560/7395А; 53059561/7396А; 53059562/7397А; 53059563/7398А; 53059564/7399А; 53059565/7400А; 53059566/7401А; 53059567/7402А; 53059569/7403А; 53059570/7404А; 53059571/7405А; 53059572/7406А).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6B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B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B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BB" w14:textId="77777777" w:rsidR="008F38AF" w:rsidRPr="00D752E0" w:rsidRDefault="008F38AF" w:rsidP="00D752E0">
            <w:pPr>
              <w:pStyle w:val="aa"/>
              <w:jc w:val="left"/>
            </w:pPr>
            <w:r>
              <w:t>53059568/7407.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6B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B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C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BF" w14:textId="77777777" w:rsidR="008F38AF" w:rsidRPr="00D752E0" w:rsidRDefault="008F38AF" w:rsidP="00D752E0">
            <w:pPr>
              <w:pStyle w:val="aa"/>
              <w:jc w:val="left"/>
            </w:pPr>
            <w:r>
              <w:t>53059573/7408. Газорезчик 5 разряда</w:t>
            </w:r>
          </w:p>
        </w:tc>
        <w:tc>
          <w:tcPr>
            <w:tcW w:w="3637" w:type="dxa"/>
            <w:vAlign w:val="center"/>
          </w:tcPr>
          <w:p w14:paraId="73A106C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6C1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6C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C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C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C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C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C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C8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6C9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6C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C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C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6CD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6D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CF" w14:textId="77777777" w:rsidR="008F38AF" w:rsidRPr="00D752E0" w:rsidRDefault="008F38AF" w:rsidP="00D752E0">
            <w:pPr>
              <w:pStyle w:val="aa"/>
              <w:jc w:val="left"/>
            </w:pPr>
            <w:r>
              <w:t>53059574/7409А(53059575/7410А; 53059576/7411А; 53059577/7412А).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6D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6D1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6D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D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D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D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D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D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D8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6D9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6D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D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6D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6DD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6E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DF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электрического оборудования № 1</w:t>
            </w:r>
          </w:p>
        </w:tc>
        <w:tc>
          <w:tcPr>
            <w:tcW w:w="3637" w:type="dxa"/>
            <w:vAlign w:val="center"/>
          </w:tcPr>
          <w:p w14:paraId="73A106E0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6E1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6E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E3" w14:textId="77777777" w:rsidR="008F38AF" w:rsidRPr="00D752E0" w:rsidRDefault="008F38AF" w:rsidP="00D752E0">
            <w:pPr>
              <w:pStyle w:val="aa"/>
              <w:jc w:val="left"/>
            </w:pPr>
            <w:r>
              <w:t>53059348/7413.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6E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E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E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E7" w14:textId="77777777" w:rsidR="008F38AF" w:rsidRPr="00D752E0" w:rsidRDefault="008F38AF" w:rsidP="00D752E0">
            <w:pPr>
              <w:pStyle w:val="aa"/>
              <w:jc w:val="left"/>
            </w:pPr>
            <w:r>
              <w:t>53059326/7414. Слесарь-ремонтник 6 разряда</w:t>
            </w:r>
          </w:p>
        </w:tc>
        <w:tc>
          <w:tcPr>
            <w:tcW w:w="3637" w:type="dxa"/>
            <w:vAlign w:val="center"/>
          </w:tcPr>
          <w:p w14:paraId="73A106E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E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E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EB" w14:textId="77777777" w:rsidR="008F38AF" w:rsidRPr="00D752E0" w:rsidRDefault="008F38AF" w:rsidP="00D752E0">
            <w:pPr>
              <w:pStyle w:val="aa"/>
              <w:jc w:val="left"/>
            </w:pPr>
            <w:r>
              <w:t>53059382/7415А(53059383/7416А; 53059385/7417А).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6E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E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F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EF" w14:textId="77777777" w:rsidR="008F38AF" w:rsidRPr="00D752E0" w:rsidRDefault="008F38AF" w:rsidP="00D752E0">
            <w:pPr>
              <w:pStyle w:val="aa"/>
              <w:jc w:val="left"/>
            </w:pPr>
            <w:r>
              <w:t>53059354/7418А(53059384/7419А; 53059392/7420А; 53059396/7421А; 53059355/7422А).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6F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F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F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F3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электрического оборудования № 2</w:t>
            </w:r>
          </w:p>
        </w:tc>
        <w:tc>
          <w:tcPr>
            <w:tcW w:w="3637" w:type="dxa"/>
            <w:vAlign w:val="center"/>
          </w:tcPr>
          <w:p w14:paraId="73A106F4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6F5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6F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F7" w14:textId="77777777" w:rsidR="008F38AF" w:rsidRPr="00D752E0" w:rsidRDefault="008F38AF" w:rsidP="00D752E0">
            <w:pPr>
              <w:pStyle w:val="aa"/>
              <w:jc w:val="left"/>
            </w:pPr>
            <w:r>
              <w:t>53059349/7423.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6F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F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6F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FB" w14:textId="77777777" w:rsidR="008F38AF" w:rsidRPr="00D752E0" w:rsidRDefault="008F38AF" w:rsidP="00D752E0">
            <w:pPr>
              <w:pStyle w:val="aa"/>
              <w:jc w:val="left"/>
            </w:pPr>
            <w:r>
              <w:t>53059356/7424А(53059362/7425А).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6F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6F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0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6F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00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701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70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03" w14:textId="77777777" w:rsidR="008F38AF" w:rsidRPr="00D752E0" w:rsidRDefault="008F38AF" w:rsidP="00D752E0">
            <w:pPr>
              <w:pStyle w:val="aa"/>
              <w:jc w:val="left"/>
            </w:pPr>
            <w:r>
              <w:t>53059361/7426.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0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0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0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07" w14:textId="77777777" w:rsidR="008F38AF" w:rsidRPr="00D752E0" w:rsidRDefault="008F38AF" w:rsidP="00D752E0">
            <w:pPr>
              <w:pStyle w:val="aa"/>
              <w:jc w:val="left"/>
            </w:pPr>
            <w:r>
              <w:t>53059363/7427.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0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0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0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0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0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70D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71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0F" w14:textId="77777777" w:rsidR="008F38AF" w:rsidRPr="00D752E0" w:rsidRDefault="008F38AF" w:rsidP="00D752E0">
            <w:pPr>
              <w:pStyle w:val="aa"/>
              <w:jc w:val="left"/>
            </w:pPr>
            <w:r>
              <w:t>53059357/7428А(53059358/7429А; 53059364/7430А; 53059365/7431А; 53059366/7432А).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1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1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1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1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14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715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71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17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электрического оборудования № 3</w:t>
            </w:r>
          </w:p>
        </w:tc>
        <w:tc>
          <w:tcPr>
            <w:tcW w:w="3637" w:type="dxa"/>
            <w:vAlign w:val="center"/>
          </w:tcPr>
          <w:p w14:paraId="73A10718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719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71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1B" w14:textId="77777777" w:rsidR="008F38AF" w:rsidRPr="00D752E0" w:rsidRDefault="008F38AF" w:rsidP="00D752E0">
            <w:pPr>
              <w:pStyle w:val="aa"/>
              <w:jc w:val="left"/>
            </w:pPr>
            <w:r>
              <w:t>53059350/7433.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71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1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2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1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20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721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72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23" w14:textId="77777777" w:rsidR="008F38AF" w:rsidRPr="00D752E0" w:rsidRDefault="008F38AF" w:rsidP="00D752E0">
            <w:pPr>
              <w:pStyle w:val="aa"/>
              <w:jc w:val="left"/>
            </w:pPr>
            <w:r>
              <w:t>53059367/7434А(53059373/7435А; 53059374/7436А; 53059368/7437А; 53059370/7438А).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2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2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2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2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28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729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72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2B" w14:textId="77777777" w:rsidR="008F38AF" w:rsidRPr="00D752E0" w:rsidRDefault="008F38AF" w:rsidP="00D752E0">
            <w:pPr>
              <w:pStyle w:val="aa"/>
              <w:jc w:val="left"/>
            </w:pPr>
            <w:r>
              <w:t>53059371/7439А(53059372/7440А; 53059375/7441А; 53059377/7442А; 53059378/7443А; 53059379/7444А).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2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2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3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2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30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731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73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33" w14:textId="77777777" w:rsidR="008F38AF" w:rsidRPr="00D752E0" w:rsidRDefault="008F38AF" w:rsidP="00D752E0">
            <w:pPr>
              <w:pStyle w:val="aa"/>
              <w:jc w:val="left"/>
            </w:pPr>
            <w:r>
              <w:t>53059380/7445. Электромонтер по ремонту и обслуживанию электрооборудования 5 разряда</w:t>
            </w:r>
          </w:p>
        </w:tc>
        <w:tc>
          <w:tcPr>
            <w:tcW w:w="3637" w:type="dxa"/>
            <w:vAlign w:val="center"/>
          </w:tcPr>
          <w:p w14:paraId="73A1073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3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3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3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38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739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73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3B" w14:textId="77777777" w:rsidR="008F38AF" w:rsidRPr="00D752E0" w:rsidRDefault="008F38AF" w:rsidP="00D752E0">
            <w:pPr>
              <w:pStyle w:val="aa"/>
              <w:jc w:val="left"/>
            </w:pPr>
            <w:r>
              <w:t>53059381/7446. Электромонтер по ремонту и обслуживанию электрооборудования 5 разряда</w:t>
            </w:r>
          </w:p>
        </w:tc>
        <w:tc>
          <w:tcPr>
            <w:tcW w:w="3637" w:type="dxa"/>
            <w:vAlign w:val="center"/>
          </w:tcPr>
          <w:p w14:paraId="73A1073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3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4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3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40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741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74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43" w14:textId="77777777" w:rsidR="008F38AF" w:rsidRPr="00D752E0" w:rsidRDefault="008F38AF" w:rsidP="00D752E0">
            <w:pPr>
              <w:pStyle w:val="aa"/>
              <w:jc w:val="left"/>
            </w:pPr>
            <w:r>
              <w:t>53059325/7447. Электрогазосварщик 6 разряда</w:t>
            </w:r>
          </w:p>
        </w:tc>
        <w:tc>
          <w:tcPr>
            <w:tcW w:w="3637" w:type="dxa"/>
            <w:vAlign w:val="center"/>
          </w:tcPr>
          <w:p w14:paraId="73A1074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745" w14:textId="77777777" w:rsidR="008F38AF" w:rsidRDefault="008F38AF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8F38AF" w:rsidRPr="00476A4E" w14:paraId="73A1074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47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4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4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4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4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4C" w14:textId="77777777" w:rsidR="008F38AF" w:rsidRDefault="008F38AF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065" w:type="dxa"/>
            <w:vAlign w:val="center"/>
          </w:tcPr>
          <w:p w14:paraId="73A1074D" w14:textId="77777777" w:rsidR="008F38AF" w:rsidRDefault="008F38AF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8F38AF" w:rsidRPr="00476A4E" w14:paraId="73A1075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4F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50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751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75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5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54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755" w14:textId="77777777" w:rsidR="008F38AF" w:rsidRDefault="008F38AF" w:rsidP="00DB70BA">
            <w:pPr>
              <w:pStyle w:val="aa"/>
            </w:pPr>
            <w:r>
              <w:t>-</w:t>
            </w:r>
          </w:p>
        </w:tc>
      </w:tr>
      <w:tr w:rsidR="008F38AF" w:rsidRPr="00476A4E" w14:paraId="73A1075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57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электрического оборудования № 4</w:t>
            </w:r>
          </w:p>
        </w:tc>
        <w:tc>
          <w:tcPr>
            <w:tcW w:w="3637" w:type="dxa"/>
            <w:vAlign w:val="center"/>
          </w:tcPr>
          <w:p w14:paraId="73A10758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759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75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5B" w14:textId="77777777" w:rsidR="008F38AF" w:rsidRPr="00D752E0" w:rsidRDefault="008F38AF" w:rsidP="00D752E0">
            <w:pPr>
              <w:pStyle w:val="aa"/>
              <w:jc w:val="left"/>
            </w:pPr>
            <w:r>
              <w:t>53059351/7448.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75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75D" w14:textId="77777777" w:rsidR="008F38AF" w:rsidRDefault="008F38AF" w:rsidP="00DB70BA">
            <w:pPr>
              <w:pStyle w:val="aa"/>
            </w:pPr>
            <w:r>
              <w:t xml:space="preserve">- </w:t>
            </w:r>
          </w:p>
        </w:tc>
      </w:tr>
      <w:tr w:rsidR="008F38AF" w:rsidRPr="00476A4E" w14:paraId="73A1076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5F" w14:textId="77777777" w:rsidR="008F38AF" w:rsidRPr="00D752E0" w:rsidRDefault="008F38AF" w:rsidP="00D752E0">
            <w:pPr>
              <w:pStyle w:val="aa"/>
              <w:jc w:val="left"/>
            </w:pPr>
            <w:r>
              <w:t>53059397/7449А(53059398/7450А).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6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6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6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6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64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765" w14:textId="77777777" w:rsidR="008F38AF" w:rsidRDefault="008F38AF" w:rsidP="00DB70BA">
            <w:pPr>
              <w:pStyle w:val="aa"/>
            </w:pPr>
            <w:r>
              <w:t xml:space="preserve">- </w:t>
            </w:r>
          </w:p>
        </w:tc>
      </w:tr>
      <w:tr w:rsidR="008F38AF" w:rsidRPr="00476A4E" w14:paraId="73A1076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67" w14:textId="77777777" w:rsidR="008F38AF" w:rsidRPr="00D752E0" w:rsidRDefault="008F38AF" w:rsidP="00D752E0">
            <w:pPr>
              <w:pStyle w:val="aa"/>
              <w:jc w:val="left"/>
            </w:pPr>
            <w:r>
              <w:t>53059399/7451А(53059426/7452А; 53059429/7453А; 53059430/7454А).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6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6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6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6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6C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76D" w14:textId="77777777" w:rsidR="008F38AF" w:rsidRDefault="008F38AF" w:rsidP="00DB70BA">
            <w:pPr>
              <w:pStyle w:val="aa"/>
            </w:pPr>
            <w:r>
              <w:t xml:space="preserve">- </w:t>
            </w:r>
          </w:p>
        </w:tc>
      </w:tr>
      <w:tr w:rsidR="008F38AF" w:rsidRPr="00476A4E" w14:paraId="73A1077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6F" w14:textId="77777777" w:rsidR="008F38AF" w:rsidRPr="00D752E0" w:rsidRDefault="008F38AF" w:rsidP="00D752E0">
            <w:pPr>
              <w:pStyle w:val="aa"/>
              <w:jc w:val="left"/>
            </w:pPr>
            <w:r>
              <w:t>53059445/7455А(53059446/7456А). Электромонтер по ремонту и обслуживанию электрооборудования 5 разряда</w:t>
            </w:r>
          </w:p>
        </w:tc>
        <w:tc>
          <w:tcPr>
            <w:tcW w:w="3637" w:type="dxa"/>
            <w:vAlign w:val="center"/>
          </w:tcPr>
          <w:p w14:paraId="73A1077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7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7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7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74" w14:textId="77777777" w:rsidR="008F38AF" w:rsidRDefault="008F38AF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065" w:type="dxa"/>
            <w:vAlign w:val="center"/>
          </w:tcPr>
          <w:p w14:paraId="73A10775" w14:textId="77777777" w:rsidR="008F38AF" w:rsidRDefault="008F38AF" w:rsidP="00DB70BA">
            <w:pPr>
              <w:pStyle w:val="aa"/>
            </w:pPr>
            <w:r>
              <w:t xml:space="preserve">- </w:t>
            </w:r>
          </w:p>
        </w:tc>
      </w:tr>
      <w:tr w:rsidR="008F38AF" w:rsidRPr="00476A4E" w14:paraId="73A1077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77" w14:textId="77777777" w:rsidR="008F38AF" w:rsidRPr="00D752E0" w:rsidRDefault="008F38AF" w:rsidP="00D752E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электрического оборудования № 5</w:t>
            </w:r>
          </w:p>
        </w:tc>
        <w:tc>
          <w:tcPr>
            <w:tcW w:w="3637" w:type="dxa"/>
            <w:vAlign w:val="center"/>
          </w:tcPr>
          <w:p w14:paraId="73A10778" w14:textId="77777777" w:rsidR="008F38AF" w:rsidRDefault="008F38AF" w:rsidP="00DB70BA">
            <w:pPr>
              <w:pStyle w:val="aa"/>
            </w:pPr>
          </w:p>
        </w:tc>
        <w:tc>
          <w:tcPr>
            <w:tcW w:w="5065" w:type="dxa"/>
            <w:vAlign w:val="center"/>
          </w:tcPr>
          <w:p w14:paraId="73A10779" w14:textId="77777777" w:rsidR="008F38AF" w:rsidRDefault="008F38AF" w:rsidP="00DB70BA">
            <w:pPr>
              <w:pStyle w:val="aa"/>
            </w:pPr>
          </w:p>
        </w:tc>
      </w:tr>
      <w:tr w:rsidR="008F38AF" w:rsidRPr="00476A4E" w14:paraId="73A1077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7B" w14:textId="77777777" w:rsidR="008F38AF" w:rsidRPr="00D752E0" w:rsidRDefault="008F38AF" w:rsidP="00D752E0">
            <w:pPr>
              <w:pStyle w:val="aa"/>
              <w:jc w:val="left"/>
            </w:pPr>
            <w:r>
              <w:t>53059352/7457. Мастер по ремонту оборудования</w:t>
            </w:r>
          </w:p>
        </w:tc>
        <w:tc>
          <w:tcPr>
            <w:tcW w:w="3637" w:type="dxa"/>
            <w:vAlign w:val="center"/>
          </w:tcPr>
          <w:p w14:paraId="73A1077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7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8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7F" w14:textId="77777777" w:rsidR="008F38AF" w:rsidRPr="00D752E0" w:rsidRDefault="008F38AF" w:rsidP="00D752E0">
            <w:pPr>
              <w:pStyle w:val="aa"/>
              <w:jc w:val="left"/>
            </w:pPr>
            <w:r>
              <w:t>53059448/7458А(53059447/7459А).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8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8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8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83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84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065" w:type="dxa"/>
            <w:vAlign w:val="center"/>
          </w:tcPr>
          <w:p w14:paraId="73A10785" w14:textId="77777777" w:rsidR="008F38AF" w:rsidRDefault="008F38AF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8F38AF" w:rsidRPr="00476A4E" w14:paraId="73A1078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87" w14:textId="77777777" w:rsidR="008F38AF" w:rsidRPr="00D752E0" w:rsidRDefault="008F38AF" w:rsidP="00D752E0">
            <w:pPr>
              <w:pStyle w:val="aa"/>
              <w:jc w:val="left"/>
            </w:pPr>
            <w:r>
              <w:t>53059450/7460А(53059461/7461А).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8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8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8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8B" w14:textId="77777777" w:rsidR="008F38AF" w:rsidRDefault="008F38AF" w:rsidP="00D752E0">
            <w:pPr>
              <w:pStyle w:val="aa"/>
              <w:jc w:val="left"/>
            </w:pPr>
          </w:p>
        </w:tc>
        <w:tc>
          <w:tcPr>
            <w:tcW w:w="3637" w:type="dxa"/>
            <w:vAlign w:val="center"/>
          </w:tcPr>
          <w:p w14:paraId="73A1078C" w14:textId="77777777" w:rsidR="008F38AF" w:rsidRDefault="008F38AF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065" w:type="dxa"/>
            <w:vAlign w:val="center"/>
          </w:tcPr>
          <w:p w14:paraId="73A1078D" w14:textId="77777777" w:rsidR="008F38AF" w:rsidRDefault="008F38AF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8F38AF" w:rsidRPr="00476A4E" w14:paraId="73A1079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8F" w14:textId="77777777" w:rsidR="008F38AF" w:rsidRPr="00D752E0" w:rsidRDefault="008F38AF" w:rsidP="00D752E0">
            <w:pPr>
              <w:pStyle w:val="aa"/>
              <w:jc w:val="left"/>
            </w:pPr>
            <w:r>
              <w:t>53059455/7462А(53059458/7463А).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9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9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9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93" w14:textId="77777777" w:rsidR="008F38AF" w:rsidRPr="00D752E0" w:rsidRDefault="008F38AF" w:rsidP="00D752E0">
            <w:pPr>
              <w:pStyle w:val="aa"/>
              <w:jc w:val="left"/>
            </w:pPr>
            <w:r>
              <w:t>53059466/7464.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9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9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9A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97" w14:textId="77777777" w:rsidR="008F38AF" w:rsidRPr="00D752E0" w:rsidRDefault="008F38AF" w:rsidP="00D752E0">
            <w:pPr>
              <w:pStyle w:val="aa"/>
              <w:jc w:val="left"/>
            </w:pPr>
            <w:r>
              <w:t>53059465/7465.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98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99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9E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9B" w14:textId="77777777" w:rsidR="008F38AF" w:rsidRPr="00D752E0" w:rsidRDefault="008F38AF" w:rsidP="00D752E0">
            <w:pPr>
              <w:pStyle w:val="aa"/>
              <w:jc w:val="left"/>
            </w:pPr>
            <w:r>
              <w:t>53059467/7466.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9C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9D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A2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9F" w14:textId="77777777" w:rsidR="008F38AF" w:rsidRPr="00D752E0" w:rsidRDefault="008F38AF" w:rsidP="00D752E0">
            <w:pPr>
              <w:pStyle w:val="aa"/>
              <w:jc w:val="left"/>
            </w:pPr>
            <w:r>
              <w:t>53059468/7467. Электромонтер по ремонту и обслуживанию электрооборудования 6 разряда</w:t>
            </w:r>
          </w:p>
        </w:tc>
        <w:tc>
          <w:tcPr>
            <w:tcW w:w="3637" w:type="dxa"/>
            <w:vAlign w:val="center"/>
          </w:tcPr>
          <w:p w14:paraId="73A107A0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A1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8F38AF" w:rsidRPr="00476A4E" w14:paraId="73A107A6" w14:textId="77777777" w:rsidTr="008F38AF">
        <w:trPr>
          <w:jc w:val="center"/>
        </w:trPr>
        <w:tc>
          <w:tcPr>
            <w:tcW w:w="5048" w:type="dxa"/>
            <w:vAlign w:val="center"/>
          </w:tcPr>
          <w:p w14:paraId="73A107A3" w14:textId="77777777" w:rsidR="008F38AF" w:rsidRPr="00D752E0" w:rsidRDefault="008F38AF" w:rsidP="00D752E0">
            <w:pPr>
              <w:pStyle w:val="aa"/>
              <w:jc w:val="left"/>
            </w:pPr>
            <w:r>
              <w:t>53059469/7468. Электромонтер по ремонту и обслуживанию электрооборудования 5 разряда</w:t>
            </w:r>
          </w:p>
        </w:tc>
        <w:tc>
          <w:tcPr>
            <w:tcW w:w="3637" w:type="dxa"/>
            <w:vAlign w:val="center"/>
          </w:tcPr>
          <w:p w14:paraId="73A107A4" w14:textId="77777777" w:rsidR="008F38AF" w:rsidRDefault="008F38AF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5065" w:type="dxa"/>
            <w:vAlign w:val="center"/>
          </w:tcPr>
          <w:p w14:paraId="73A107A5" w14:textId="77777777" w:rsidR="008F38AF" w:rsidRDefault="008F38AF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</w:tbl>
    <w:p w14:paraId="73A107A7" w14:textId="77777777" w:rsidR="00DB70BA" w:rsidRPr="00476A4E" w:rsidRDefault="00DB70BA" w:rsidP="00DB70BA"/>
    <w:p w14:paraId="73A107A8" w14:textId="77777777" w:rsidR="00DB70BA" w:rsidRPr="00476A4E" w:rsidRDefault="00DB70BA" w:rsidP="00DB70BA">
      <w:r w:rsidRPr="00476A4E">
        <w:t>Дата составления:</w:t>
      </w:r>
      <w:r w:rsidR="00FD5E7D" w:rsidRPr="00476A4E">
        <w:rPr>
          <w:rStyle w:val="a9"/>
        </w:rPr>
        <w:t xml:space="preserve"> </w:t>
      </w:r>
      <w:r w:rsidR="005B3AFB">
        <w:fldChar w:fldCharType="begin"/>
      </w:r>
      <w:r w:rsidR="005B3AFB">
        <w:instrText xml:space="preserve"> DOCVARIABLE fill_date \* MERGEFORMAT </w:instrText>
      </w:r>
      <w:r w:rsidR="005B3AFB">
        <w:fldChar w:fldCharType="separate"/>
      </w:r>
      <w:r w:rsidR="00D752E0">
        <w:rPr>
          <w:rStyle w:val="a9"/>
        </w:rPr>
        <w:t>31.03.2022</w:t>
      </w:r>
      <w:r w:rsidR="005B3AFB">
        <w:rPr>
          <w:rStyle w:val="a9"/>
        </w:rPr>
        <w:fldChar w:fldCharType="end"/>
      </w:r>
      <w:r w:rsidR="00FD5E7D" w:rsidRPr="00476A4E">
        <w:rPr>
          <w:rStyle w:val="a9"/>
        </w:rPr>
        <w:t> </w:t>
      </w:r>
    </w:p>
    <w:p w14:paraId="73A107A9" w14:textId="77777777" w:rsidR="0065289A" w:rsidRPr="00476A4E" w:rsidRDefault="0065289A" w:rsidP="009A1326">
      <w:pPr>
        <w:rPr>
          <w:sz w:val="18"/>
          <w:szCs w:val="18"/>
        </w:rPr>
      </w:pPr>
    </w:p>
    <w:p w14:paraId="73A107AA" w14:textId="77777777" w:rsidR="009D6532" w:rsidRPr="00476A4E" w:rsidRDefault="009D6532" w:rsidP="009D6532">
      <w:r w:rsidRPr="00476A4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76A4E" w14:paraId="73A107B2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3A107AB" w14:textId="77777777" w:rsidR="009D6532" w:rsidRPr="00476A4E" w:rsidRDefault="00D752E0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14:paraId="73A107AC" w14:textId="77777777" w:rsidR="009D6532" w:rsidRPr="00476A4E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3A107AD" w14:textId="77777777" w:rsidR="009D6532" w:rsidRPr="00476A4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3A107AE" w14:textId="77777777" w:rsidR="009D6532" w:rsidRPr="00476A4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3A107AF" w14:textId="77777777" w:rsidR="009D6532" w:rsidRPr="00476A4E" w:rsidRDefault="00D752E0" w:rsidP="009D6532">
            <w:pPr>
              <w:pStyle w:val="aa"/>
            </w:pPr>
            <w:r>
              <w:t>Шарафаненко И.К.</w:t>
            </w:r>
          </w:p>
        </w:tc>
        <w:tc>
          <w:tcPr>
            <w:tcW w:w="284" w:type="dxa"/>
            <w:vAlign w:val="bottom"/>
          </w:tcPr>
          <w:p w14:paraId="73A107B0" w14:textId="77777777" w:rsidR="009D6532" w:rsidRPr="00476A4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73A107B1" w14:textId="77777777" w:rsidR="009D6532" w:rsidRPr="00476A4E" w:rsidRDefault="009D6532" w:rsidP="009D6532">
            <w:pPr>
              <w:pStyle w:val="aa"/>
            </w:pPr>
          </w:p>
        </w:tc>
      </w:tr>
      <w:tr w:rsidR="009D6532" w:rsidRPr="00476A4E" w14:paraId="73A107BA" w14:textId="77777777" w:rsidTr="00D752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3A107B3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476A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3A107B4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3A107B5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  <w:r w:rsidRPr="00476A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3A107B6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73A107B7" w14:textId="77777777" w:rsidR="009D6532" w:rsidRPr="00476A4E" w:rsidRDefault="00D752E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3A107B8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3A107B9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  <w:r w:rsidRPr="00476A4E">
              <w:rPr>
                <w:vertAlign w:val="superscript"/>
              </w:rPr>
              <w:t>(дата)</w:t>
            </w:r>
          </w:p>
        </w:tc>
      </w:tr>
      <w:tr w:rsidR="00D752E0" w:rsidRPr="00476A4E" w14:paraId="73A107BC" w14:textId="77777777" w:rsidTr="005829D7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14:paraId="73A107BB" w14:textId="77777777" w:rsidR="00D752E0" w:rsidRPr="00D752E0" w:rsidRDefault="00D752E0" w:rsidP="00D752E0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D752E0" w:rsidRPr="00D752E0" w14:paraId="73A107C4" w14:textId="77777777" w:rsidTr="00D752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7BD" w14:textId="77777777" w:rsidR="00D752E0" w:rsidRPr="00D752E0" w:rsidRDefault="00D752E0" w:rsidP="009D6532">
            <w:pPr>
              <w:pStyle w:val="aa"/>
            </w:pPr>
            <w:r>
              <w:t>Директор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107BE" w14:textId="77777777" w:rsidR="00D752E0" w:rsidRPr="00D752E0" w:rsidRDefault="00D752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7BF" w14:textId="77777777" w:rsidR="00D752E0" w:rsidRPr="00D752E0" w:rsidRDefault="00D752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3A107C0" w14:textId="77777777" w:rsidR="00D752E0" w:rsidRPr="00D752E0" w:rsidRDefault="00D752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7C1" w14:textId="77777777" w:rsidR="00D752E0" w:rsidRPr="00D752E0" w:rsidRDefault="00D752E0" w:rsidP="009D6532">
            <w:pPr>
              <w:pStyle w:val="aa"/>
            </w:pPr>
            <w:r>
              <w:t>Мирошниченко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107C2" w14:textId="77777777" w:rsidR="00D752E0" w:rsidRPr="00D752E0" w:rsidRDefault="00D752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7C3" w14:textId="77777777" w:rsidR="00D752E0" w:rsidRPr="00D752E0" w:rsidRDefault="00D752E0" w:rsidP="009D6532">
            <w:pPr>
              <w:pStyle w:val="aa"/>
            </w:pPr>
          </w:p>
        </w:tc>
      </w:tr>
      <w:tr w:rsidR="00D752E0" w:rsidRPr="00D752E0" w14:paraId="73A107CC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3A107C5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3A107C6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3A107C7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3A107C8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73A107C9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3A107CA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3A107CB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(дата)</w:t>
            </w:r>
          </w:p>
        </w:tc>
      </w:tr>
    </w:tbl>
    <w:p w14:paraId="73A107CD" w14:textId="77777777" w:rsidR="009D6532" w:rsidRPr="00476A4E" w:rsidRDefault="009D6532" w:rsidP="009D6532"/>
    <w:p w14:paraId="73A107CE" w14:textId="77777777" w:rsidR="009D6532" w:rsidRPr="00476A4E" w:rsidRDefault="009D6532" w:rsidP="009D6532">
      <w:r w:rsidRPr="00476A4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76A4E" w14:paraId="73A107D6" w14:textId="77777777" w:rsidTr="00D752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3A107CF" w14:textId="77777777" w:rsidR="009D6532" w:rsidRPr="00476A4E" w:rsidRDefault="00D752E0" w:rsidP="009D6532">
            <w:pPr>
              <w:pStyle w:val="aa"/>
            </w:pPr>
            <w:r>
              <w:t>Заместитель главного инженера (по промышленной безопасности, охране труда и охране окружающей среды)</w:t>
            </w:r>
          </w:p>
        </w:tc>
        <w:tc>
          <w:tcPr>
            <w:tcW w:w="283" w:type="dxa"/>
            <w:vAlign w:val="bottom"/>
          </w:tcPr>
          <w:p w14:paraId="73A107D0" w14:textId="77777777" w:rsidR="009D6532" w:rsidRPr="00476A4E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3A107D1" w14:textId="77777777" w:rsidR="009D6532" w:rsidRPr="00476A4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3A107D2" w14:textId="77777777" w:rsidR="009D6532" w:rsidRPr="00476A4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3A107D3" w14:textId="77777777" w:rsidR="009D6532" w:rsidRPr="00476A4E" w:rsidRDefault="00D752E0" w:rsidP="009D6532">
            <w:pPr>
              <w:pStyle w:val="aa"/>
            </w:pPr>
            <w:r>
              <w:t>Печегин С.Н.</w:t>
            </w:r>
          </w:p>
        </w:tc>
        <w:tc>
          <w:tcPr>
            <w:tcW w:w="284" w:type="dxa"/>
            <w:vAlign w:val="bottom"/>
          </w:tcPr>
          <w:p w14:paraId="73A107D4" w14:textId="77777777" w:rsidR="009D6532" w:rsidRPr="00476A4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73A107D5" w14:textId="77777777" w:rsidR="009D6532" w:rsidRPr="00476A4E" w:rsidRDefault="009D6532" w:rsidP="009D6532">
            <w:pPr>
              <w:pStyle w:val="aa"/>
            </w:pPr>
          </w:p>
        </w:tc>
      </w:tr>
      <w:tr w:rsidR="009D6532" w:rsidRPr="00476A4E" w14:paraId="73A107DE" w14:textId="77777777" w:rsidTr="00D752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3A107D7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476A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3A107D8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3A107D9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  <w:r w:rsidRPr="00476A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3A107DA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73A107DB" w14:textId="77777777" w:rsidR="009D6532" w:rsidRPr="00476A4E" w:rsidRDefault="00D752E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3A107DC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3A107DD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  <w:r w:rsidRPr="00476A4E">
              <w:rPr>
                <w:vertAlign w:val="superscript"/>
              </w:rPr>
              <w:t>(дата)</w:t>
            </w:r>
          </w:p>
        </w:tc>
      </w:tr>
      <w:tr w:rsidR="00D752E0" w:rsidRPr="00D752E0" w14:paraId="73A107E6" w14:textId="77777777" w:rsidTr="00D752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7DF" w14:textId="77777777" w:rsidR="00D752E0" w:rsidRPr="00D752E0" w:rsidRDefault="00D752E0" w:rsidP="009D6532">
            <w:pPr>
              <w:pStyle w:val="aa"/>
            </w:pPr>
            <w:r>
              <w:t>Начальник управления экономики труда и организационного развития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107E0" w14:textId="77777777" w:rsidR="00D752E0" w:rsidRPr="00D752E0" w:rsidRDefault="00D752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7E1" w14:textId="77777777" w:rsidR="00D752E0" w:rsidRPr="00D752E0" w:rsidRDefault="00D752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3A107E2" w14:textId="77777777" w:rsidR="00D752E0" w:rsidRPr="00D752E0" w:rsidRDefault="00D752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7E3" w14:textId="77777777" w:rsidR="00D752E0" w:rsidRPr="00D752E0" w:rsidRDefault="00D752E0" w:rsidP="009D6532">
            <w:pPr>
              <w:pStyle w:val="aa"/>
            </w:pPr>
            <w:r>
              <w:t>Нагорский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107E4" w14:textId="77777777" w:rsidR="00D752E0" w:rsidRPr="00D752E0" w:rsidRDefault="00D752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7E5" w14:textId="77777777" w:rsidR="00D752E0" w:rsidRPr="00D752E0" w:rsidRDefault="00D752E0" w:rsidP="009D6532">
            <w:pPr>
              <w:pStyle w:val="aa"/>
            </w:pPr>
          </w:p>
        </w:tc>
      </w:tr>
      <w:tr w:rsidR="00D752E0" w:rsidRPr="00D752E0" w14:paraId="73A107EE" w14:textId="77777777" w:rsidTr="00D752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3A107E7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3A107E8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3A107E9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3A107EA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3A107EB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3A107EC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3A107ED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(дата)</w:t>
            </w:r>
          </w:p>
        </w:tc>
      </w:tr>
      <w:tr w:rsidR="00D752E0" w:rsidRPr="00D752E0" w14:paraId="73A107F6" w14:textId="77777777" w:rsidTr="00D752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7EF" w14:textId="77777777" w:rsidR="00D752E0" w:rsidRPr="00D752E0" w:rsidRDefault="00D752E0" w:rsidP="009D6532">
            <w:pPr>
              <w:pStyle w:val="aa"/>
            </w:pPr>
            <w:r>
              <w:t>Начальник отдела промышленной безопасности, охраны труда и производственного контроля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107F0" w14:textId="77777777" w:rsidR="00D752E0" w:rsidRPr="00D752E0" w:rsidRDefault="00D752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7F1" w14:textId="77777777" w:rsidR="00D752E0" w:rsidRPr="00D752E0" w:rsidRDefault="00D752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3A107F2" w14:textId="77777777" w:rsidR="00D752E0" w:rsidRPr="00D752E0" w:rsidRDefault="00D752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7F3" w14:textId="77777777" w:rsidR="00D752E0" w:rsidRPr="00D752E0" w:rsidRDefault="00D752E0" w:rsidP="009D6532">
            <w:pPr>
              <w:pStyle w:val="aa"/>
            </w:pPr>
            <w:r>
              <w:t>Старовойтов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107F4" w14:textId="77777777" w:rsidR="00D752E0" w:rsidRPr="00D752E0" w:rsidRDefault="00D752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7F5" w14:textId="77777777" w:rsidR="00D752E0" w:rsidRPr="00D752E0" w:rsidRDefault="00D752E0" w:rsidP="009D6532">
            <w:pPr>
              <w:pStyle w:val="aa"/>
            </w:pPr>
          </w:p>
        </w:tc>
      </w:tr>
      <w:tr w:rsidR="00D752E0" w:rsidRPr="00D752E0" w14:paraId="73A107FE" w14:textId="77777777" w:rsidTr="00D752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3A107F7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3A107F8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3A107F9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3A107FA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3A107FB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3A107FC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3A107FD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(дата)</w:t>
            </w:r>
          </w:p>
        </w:tc>
      </w:tr>
      <w:tr w:rsidR="00D752E0" w:rsidRPr="00D752E0" w14:paraId="73A10806" w14:textId="77777777" w:rsidTr="00D752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7FF" w14:textId="77777777" w:rsidR="00D752E0" w:rsidRPr="00D752E0" w:rsidRDefault="00D752E0" w:rsidP="009D6532">
            <w:pPr>
              <w:pStyle w:val="aa"/>
            </w:pPr>
            <w:r>
              <w:t>Начальник отдела кадрового администрирования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10800" w14:textId="77777777" w:rsidR="00D752E0" w:rsidRPr="00D752E0" w:rsidRDefault="00D752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801" w14:textId="77777777" w:rsidR="00D752E0" w:rsidRPr="00D752E0" w:rsidRDefault="00D752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3A10802" w14:textId="77777777" w:rsidR="00D752E0" w:rsidRPr="00D752E0" w:rsidRDefault="00D752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803" w14:textId="77777777" w:rsidR="00D752E0" w:rsidRPr="00D752E0" w:rsidRDefault="00D752E0" w:rsidP="009D6532">
            <w:pPr>
              <w:pStyle w:val="aa"/>
            </w:pPr>
            <w:r>
              <w:t>Илизарова Е.И.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10804" w14:textId="77777777" w:rsidR="00D752E0" w:rsidRPr="00D752E0" w:rsidRDefault="00D752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805" w14:textId="77777777" w:rsidR="00D752E0" w:rsidRPr="00D752E0" w:rsidRDefault="00D752E0" w:rsidP="009D6532">
            <w:pPr>
              <w:pStyle w:val="aa"/>
            </w:pPr>
          </w:p>
        </w:tc>
      </w:tr>
      <w:tr w:rsidR="00D752E0" w:rsidRPr="00D752E0" w14:paraId="73A1080E" w14:textId="77777777" w:rsidTr="00D752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3A10807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3A10808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3A10809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3A1080A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3A1080B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3A1080C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3A1080D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(дата)</w:t>
            </w:r>
          </w:p>
        </w:tc>
      </w:tr>
      <w:tr w:rsidR="00D752E0" w:rsidRPr="00D752E0" w14:paraId="73A10816" w14:textId="77777777" w:rsidTr="00D752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80F" w14:textId="77777777" w:rsidR="00D752E0" w:rsidRPr="00D752E0" w:rsidRDefault="00D752E0" w:rsidP="009D6532">
            <w:pPr>
              <w:pStyle w:val="aa"/>
            </w:pPr>
            <w:r>
              <w:t>Председатель профсоюзного комитета АО «ТАГМЕТ»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10810" w14:textId="77777777" w:rsidR="00D752E0" w:rsidRPr="00D752E0" w:rsidRDefault="00D752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811" w14:textId="77777777" w:rsidR="00D752E0" w:rsidRPr="00D752E0" w:rsidRDefault="00D752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3A10812" w14:textId="77777777" w:rsidR="00D752E0" w:rsidRPr="00D752E0" w:rsidRDefault="00D752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813" w14:textId="77777777" w:rsidR="00D752E0" w:rsidRPr="00D752E0" w:rsidRDefault="00D752E0" w:rsidP="009D6532">
            <w:pPr>
              <w:pStyle w:val="aa"/>
            </w:pPr>
            <w:r>
              <w:t>Рудь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10814" w14:textId="77777777" w:rsidR="00D752E0" w:rsidRPr="00D752E0" w:rsidRDefault="00D752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815" w14:textId="77777777" w:rsidR="00D752E0" w:rsidRPr="00D752E0" w:rsidRDefault="00D752E0" w:rsidP="009D6532">
            <w:pPr>
              <w:pStyle w:val="aa"/>
            </w:pPr>
          </w:p>
        </w:tc>
      </w:tr>
      <w:tr w:rsidR="00D752E0" w:rsidRPr="00D752E0" w14:paraId="73A1081E" w14:textId="77777777" w:rsidTr="00D752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3A10817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3A10818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3A10819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3A1081A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3A1081B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3A1081C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3A1081D" w14:textId="77777777" w:rsidR="00D752E0" w:rsidRPr="00D752E0" w:rsidRDefault="00D752E0" w:rsidP="009D6532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(дата)</w:t>
            </w:r>
          </w:p>
        </w:tc>
      </w:tr>
    </w:tbl>
    <w:p w14:paraId="73A1081F" w14:textId="77777777" w:rsidR="00C45714" w:rsidRPr="00476A4E" w:rsidRDefault="00C45714" w:rsidP="00C45714"/>
    <w:p w14:paraId="73A10820" w14:textId="77777777" w:rsidR="00C45714" w:rsidRPr="00476A4E" w:rsidRDefault="00C45714" w:rsidP="00C45714">
      <w:r w:rsidRPr="00476A4E">
        <w:t xml:space="preserve">Эксперт </w:t>
      </w:r>
      <w:r w:rsidR="00056BFC" w:rsidRPr="00476A4E">
        <w:t>организации, проводившей специальную оценку условий труда</w:t>
      </w:r>
      <w:r w:rsidRPr="00476A4E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D752E0" w14:paraId="73A10828" w14:textId="77777777" w:rsidTr="00D752E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821" w14:textId="77777777" w:rsidR="00C45714" w:rsidRPr="00D752E0" w:rsidRDefault="00D752E0" w:rsidP="00C45714">
            <w:pPr>
              <w:pStyle w:val="aa"/>
            </w:pPr>
            <w:r w:rsidRPr="00D752E0">
              <w:t>1859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10822" w14:textId="77777777" w:rsidR="00C45714" w:rsidRPr="00D752E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823" w14:textId="77777777" w:rsidR="00C45714" w:rsidRPr="00D752E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3A10824" w14:textId="77777777" w:rsidR="00C45714" w:rsidRPr="00D752E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825" w14:textId="77777777" w:rsidR="00C45714" w:rsidRPr="00D752E0" w:rsidRDefault="00D752E0" w:rsidP="00C45714">
            <w:pPr>
              <w:pStyle w:val="aa"/>
            </w:pPr>
            <w:r w:rsidRPr="00D752E0">
              <w:t>Колесников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10826" w14:textId="77777777" w:rsidR="00C45714" w:rsidRPr="00D752E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10827" w14:textId="77777777" w:rsidR="00C45714" w:rsidRPr="00D752E0" w:rsidRDefault="00D752E0" w:rsidP="00C45714">
            <w:pPr>
              <w:pStyle w:val="aa"/>
            </w:pPr>
            <w:r>
              <w:t>31.03.2022</w:t>
            </w:r>
          </w:p>
        </w:tc>
      </w:tr>
      <w:tr w:rsidR="00C45714" w:rsidRPr="00D752E0" w14:paraId="73A10830" w14:textId="77777777" w:rsidTr="00D752E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73A10829" w14:textId="77777777" w:rsidR="00C45714" w:rsidRPr="00D752E0" w:rsidRDefault="00D752E0" w:rsidP="00C45714">
            <w:pPr>
              <w:pStyle w:val="aa"/>
              <w:rPr>
                <w:b/>
                <w:vertAlign w:val="superscript"/>
              </w:rPr>
            </w:pPr>
            <w:r w:rsidRPr="00D752E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73A1082A" w14:textId="77777777" w:rsidR="00C45714" w:rsidRPr="00D752E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3A1082B" w14:textId="77777777" w:rsidR="00C45714" w:rsidRPr="00D752E0" w:rsidRDefault="00D752E0" w:rsidP="00C45714">
            <w:pPr>
              <w:pStyle w:val="aa"/>
              <w:rPr>
                <w:b/>
                <w:vertAlign w:val="superscript"/>
              </w:rPr>
            </w:pPr>
            <w:r w:rsidRPr="00D752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3A1082C" w14:textId="77777777" w:rsidR="00C45714" w:rsidRPr="00D752E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3A1082D" w14:textId="77777777" w:rsidR="00C45714" w:rsidRPr="00D752E0" w:rsidRDefault="00D752E0" w:rsidP="00C45714">
            <w:pPr>
              <w:pStyle w:val="aa"/>
              <w:rPr>
                <w:b/>
                <w:vertAlign w:val="superscript"/>
              </w:rPr>
            </w:pPr>
            <w:r w:rsidRPr="00D752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3A1082E" w14:textId="77777777" w:rsidR="00C45714" w:rsidRPr="00D752E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A1082F" w14:textId="77777777" w:rsidR="00C45714" w:rsidRPr="00D752E0" w:rsidRDefault="00D752E0" w:rsidP="00C45714">
            <w:pPr>
              <w:pStyle w:val="aa"/>
              <w:rPr>
                <w:vertAlign w:val="superscript"/>
              </w:rPr>
            </w:pPr>
            <w:r w:rsidRPr="00D752E0">
              <w:rPr>
                <w:vertAlign w:val="superscript"/>
              </w:rPr>
              <w:t>(дата)</w:t>
            </w:r>
          </w:p>
        </w:tc>
      </w:tr>
    </w:tbl>
    <w:p w14:paraId="73A10831" w14:textId="77777777" w:rsidR="001B06AD" w:rsidRPr="00476A4E" w:rsidRDefault="001B06AD" w:rsidP="001B06AD"/>
    <w:sectPr w:rsidR="001B06AD" w:rsidRPr="00476A4E" w:rsidSect="00476A4E">
      <w:footerReference w:type="default" r:id="rId6"/>
      <w:pgSz w:w="16838" w:h="11906" w:orient="landscape"/>
      <w:pgMar w:top="899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10834" w14:textId="77777777" w:rsidR="000A0121" w:rsidRPr="00345F8A" w:rsidRDefault="000A0121" w:rsidP="003A33A4">
      <w:r>
        <w:separator/>
      </w:r>
    </w:p>
  </w:endnote>
  <w:endnote w:type="continuationSeparator" w:id="0">
    <w:p w14:paraId="73A10835" w14:textId="77777777" w:rsidR="000A0121" w:rsidRPr="00345F8A" w:rsidRDefault="000A0121" w:rsidP="003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0836" w14:textId="707EE2F4" w:rsidR="003A33A4" w:rsidRPr="003A33A4" w:rsidRDefault="003A33A4" w:rsidP="00423CA0">
    <w:pPr>
      <w:pStyle w:val="a7"/>
      <w:jc w:val="right"/>
      <w:rPr>
        <w:rFonts w:ascii="Georgia" w:hAnsi="Georgia"/>
        <w:b w:val="0"/>
        <w:sz w:val="22"/>
        <w:szCs w:val="22"/>
      </w:rPr>
    </w:pPr>
    <w:r w:rsidRPr="003A33A4">
      <w:rPr>
        <w:rFonts w:ascii="Georgia" w:hAnsi="Georgia"/>
        <w:sz w:val="20"/>
        <w:szCs w:val="20"/>
      </w:rPr>
      <w:t>Перечень рекомендуемых мероприятий по улучшению условий труда</w:t>
    </w:r>
    <w:r w:rsidR="00423CA0">
      <w:rPr>
        <w:rFonts w:ascii="Georgia" w:hAnsi="Georgia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="00A37BC9" w:rsidRPr="003A33A4">
      <w:rPr>
        <w:rFonts w:ascii="Georgia" w:hAnsi="Georgia"/>
        <w:b w:val="0"/>
        <w:sz w:val="22"/>
        <w:szCs w:val="22"/>
      </w:rPr>
      <w:fldChar w:fldCharType="begin"/>
    </w:r>
    <w:r w:rsidRPr="003A33A4">
      <w:rPr>
        <w:rFonts w:ascii="Georgia" w:hAnsi="Georgia"/>
        <w:b w:val="0"/>
        <w:sz w:val="22"/>
        <w:szCs w:val="22"/>
      </w:rPr>
      <w:instrText xml:space="preserve"> PAGE   \* MERGEFORMAT </w:instrText>
    </w:r>
    <w:r w:rsidR="00A37BC9" w:rsidRPr="003A33A4">
      <w:rPr>
        <w:rFonts w:ascii="Georgia" w:hAnsi="Georgia"/>
        <w:b w:val="0"/>
        <w:sz w:val="22"/>
        <w:szCs w:val="22"/>
      </w:rPr>
      <w:fldChar w:fldCharType="separate"/>
    </w:r>
    <w:r w:rsidR="005B3AFB">
      <w:rPr>
        <w:rFonts w:ascii="Georgia" w:hAnsi="Georgia"/>
        <w:b w:val="0"/>
        <w:noProof/>
        <w:sz w:val="22"/>
        <w:szCs w:val="22"/>
      </w:rPr>
      <w:t>1</w:t>
    </w:r>
    <w:r w:rsidR="00A37BC9" w:rsidRPr="003A33A4">
      <w:rPr>
        <w:rFonts w:ascii="Georgia" w:hAnsi="Georgia"/>
        <w:b w:val="0"/>
        <w:sz w:val="22"/>
        <w:szCs w:val="22"/>
      </w:rPr>
      <w:fldChar w:fldCharType="end"/>
    </w:r>
  </w:p>
  <w:p w14:paraId="73A10837" w14:textId="77777777" w:rsidR="003A33A4" w:rsidRDefault="003A33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10832" w14:textId="77777777" w:rsidR="000A0121" w:rsidRPr="00345F8A" w:rsidRDefault="000A0121" w:rsidP="003A33A4">
      <w:r>
        <w:separator/>
      </w:r>
    </w:p>
  </w:footnote>
  <w:footnote w:type="continuationSeparator" w:id="0">
    <w:p w14:paraId="73A10833" w14:textId="77777777" w:rsidR="000A0121" w:rsidRPr="00345F8A" w:rsidRDefault="000A0121" w:rsidP="003A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&quot;Лаборатория экспертизы условий труда&quot;"/>
    <w:docVar w:name="att_org_reg_date" w:val="12.07.2016"/>
    <w:docVar w:name="att_org_reg_num" w:val="336"/>
    <w:docVar w:name="boss_fio" w:val="Пыщев Александр Александрович"/>
    <w:docVar w:name="ceh_info" w:val=" Акционерное общество «Таганрогский металлургический завод» "/>
    <w:docVar w:name="close_doc_flag" w:val="0"/>
    <w:docVar w:name="D_dog" w:val="   "/>
    <w:docVar w:name="D_prikaz" w:val="   "/>
    <w:docVar w:name="doc_type" w:val="6"/>
    <w:docVar w:name="fill_date" w:val="31.03.2022"/>
    <w:docVar w:name="kpp_code" w:val="   "/>
    <w:docVar w:name="N_dog" w:val="   "/>
    <w:docVar w:name="N_prikaz" w:val="   "/>
    <w:docVar w:name="org_guid" w:val="17E4EC0D66FA4EFB94630076BFEA9132"/>
    <w:docVar w:name="org_id" w:val="8"/>
    <w:docVar w:name="org_name" w:val="     "/>
    <w:docVar w:name="pers_guids" w:val="82BE8844AC0D46BD8660E382A386BBF0@030-551-605-05"/>
    <w:docVar w:name="pers_snils" w:val="82BE8844AC0D46BD8660E382A386BBF0@030-551-605-05"/>
    <w:docVar w:name="podr_id" w:val="org_8"/>
    <w:docVar w:name="pred_dolg" w:val="Главный инженер"/>
    <w:docVar w:name="pred_fio" w:val="Шарафаненко И.К."/>
    <w:docVar w:name="rbtd_adr" w:val="     "/>
    <w:docVar w:name="rbtd_name" w:val="Акционерное общество «Таганрогский металлургический завод»"/>
    <w:docVar w:name="sout_id" w:val="   "/>
    <w:docVar w:name="sv_docs" w:val="1"/>
  </w:docVars>
  <w:rsids>
    <w:rsidRoot w:val="00A37BC9"/>
    <w:rsid w:val="0002033E"/>
    <w:rsid w:val="00056BFC"/>
    <w:rsid w:val="0007776A"/>
    <w:rsid w:val="00093D2E"/>
    <w:rsid w:val="000A0121"/>
    <w:rsid w:val="000A3D0B"/>
    <w:rsid w:val="000A5EEF"/>
    <w:rsid w:val="000C5130"/>
    <w:rsid w:val="00196135"/>
    <w:rsid w:val="001A7AC3"/>
    <w:rsid w:val="001B06AD"/>
    <w:rsid w:val="00237B32"/>
    <w:rsid w:val="003A1C01"/>
    <w:rsid w:val="003A2259"/>
    <w:rsid w:val="003A33A4"/>
    <w:rsid w:val="003C79E5"/>
    <w:rsid w:val="00423CA0"/>
    <w:rsid w:val="00476A4E"/>
    <w:rsid w:val="00483A6A"/>
    <w:rsid w:val="00495D50"/>
    <w:rsid w:val="004B7161"/>
    <w:rsid w:val="004C6BD0"/>
    <w:rsid w:val="004D3FF5"/>
    <w:rsid w:val="004E5CB1"/>
    <w:rsid w:val="00511957"/>
    <w:rsid w:val="00547088"/>
    <w:rsid w:val="005567D6"/>
    <w:rsid w:val="005645F0"/>
    <w:rsid w:val="00572AE0"/>
    <w:rsid w:val="00584289"/>
    <w:rsid w:val="005B3AFB"/>
    <w:rsid w:val="005F64E6"/>
    <w:rsid w:val="0065289A"/>
    <w:rsid w:val="0067226F"/>
    <w:rsid w:val="006A347A"/>
    <w:rsid w:val="006E54D1"/>
    <w:rsid w:val="006E662C"/>
    <w:rsid w:val="00725C51"/>
    <w:rsid w:val="007C0C47"/>
    <w:rsid w:val="00820552"/>
    <w:rsid w:val="008B4051"/>
    <w:rsid w:val="008C0968"/>
    <w:rsid w:val="008F38AF"/>
    <w:rsid w:val="00922677"/>
    <w:rsid w:val="009647F7"/>
    <w:rsid w:val="009A1326"/>
    <w:rsid w:val="009D6532"/>
    <w:rsid w:val="00A026A4"/>
    <w:rsid w:val="00A37BC9"/>
    <w:rsid w:val="00A567D1"/>
    <w:rsid w:val="00A60DD9"/>
    <w:rsid w:val="00AD3C49"/>
    <w:rsid w:val="00AD7300"/>
    <w:rsid w:val="00B12F45"/>
    <w:rsid w:val="00B1405F"/>
    <w:rsid w:val="00B3448B"/>
    <w:rsid w:val="00B5534B"/>
    <w:rsid w:val="00BA560A"/>
    <w:rsid w:val="00BD0A92"/>
    <w:rsid w:val="00BD367C"/>
    <w:rsid w:val="00C0355B"/>
    <w:rsid w:val="00C34EE5"/>
    <w:rsid w:val="00C45714"/>
    <w:rsid w:val="00C61096"/>
    <w:rsid w:val="00C93056"/>
    <w:rsid w:val="00CA2E96"/>
    <w:rsid w:val="00CD2568"/>
    <w:rsid w:val="00D11966"/>
    <w:rsid w:val="00D752E0"/>
    <w:rsid w:val="00DB70BA"/>
    <w:rsid w:val="00DC0F74"/>
    <w:rsid w:val="00DD6622"/>
    <w:rsid w:val="00E25119"/>
    <w:rsid w:val="00E458F1"/>
    <w:rsid w:val="00EB7BDE"/>
    <w:rsid w:val="00EC5373"/>
    <w:rsid w:val="00EE34E7"/>
    <w:rsid w:val="00F262EE"/>
    <w:rsid w:val="00F835B0"/>
    <w:rsid w:val="00FD4EE4"/>
    <w:rsid w:val="00FD5E7D"/>
    <w:rsid w:val="00FE469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A10327"/>
  <w15:docId w15:val="{427DEDA7-D360-4F81-A9F7-8DA4D0C6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A3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33A4"/>
    <w:rPr>
      <w:sz w:val="24"/>
    </w:rPr>
  </w:style>
  <w:style w:type="paragraph" w:styleId="ad">
    <w:name w:val="footer"/>
    <w:basedOn w:val="a"/>
    <w:link w:val="ae"/>
    <w:uiPriority w:val="99"/>
    <w:rsid w:val="003A33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3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12</Pages>
  <Words>10287</Words>
  <Characters>58638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68788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Колодяжный А.А.</dc:creator>
  <cp:lastModifiedBy>Кириченко Елена Валентиновна</cp:lastModifiedBy>
  <cp:revision>2</cp:revision>
  <cp:lastPrinted>2022-04-02T04:50:00Z</cp:lastPrinted>
  <dcterms:created xsi:type="dcterms:W3CDTF">2023-04-18T07:26:00Z</dcterms:created>
  <dcterms:modified xsi:type="dcterms:W3CDTF">2023-04-18T07:26:00Z</dcterms:modified>
</cp:coreProperties>
</file>