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E8" w:rsidRPr="00644A97" w:rsidRDefault="002B53E8" w:rsidP="002B53E8">
      <w:pPr>
        <w:pStyle w:val="a7"/>
        <w:jc w:val="center"/>
      </w:pPr>
      <w:r w:rsidRPr="00644A97">
        <w:t>Перечень рекомендуемых мероприятий по улучшению условий труда</w:t>
      </w:r>
    </w:p>
    <w:p w:rsidR="00B3448B" w:rsidRPr="00644A97" w:rsidRDefault="00B3448B" w:rsidP="00B3448B"/>
    <w:p w:rsidR="00B3448B" w:rsidRPr="00644A97" w:rsidRDefault="00B3448B" w:rsidP="00B3448B">
      <w:r w:rsidRPr="00644A97">
        <w:t>Наименование организации:</w:t>
      </w:r>
      <w:r w:rsidRPr="00644A97">
        <w:rPr>
          <w:rStyle w:val="a9"/>
        </w:rPr>
        <w:t xml:space="preserve"> </w:t>
      </w:r>
      <w:r w:rsidR="000F5226">
        <w:fldChar w:fldCharType="begin"/>
      </w:r>
      <w:r w:rsidR="000F5226">
        <w:instrText xml:space="preserve"> DOCVARIABLE ceh_info \* MERGEFORMAT </w:instrText>
      </w:r>
      <w:r w:rsidR="000F5226">
        <w:fldChar w:fldCharType="separate"/>
      </w:r>
      <w:r w:rsidR="00327B29" w:rsidRPr="00327B29">
        <w:rPr>
          <w:rStyle w:val="a9"/>
        </w:rPr>
        <w:t xml:space="preserve"> Публичное акционерное общество «Таганрогский металлургический завод» </w:t>
      </w:r>
      <w:r w:rsidR="000F5226">
        <w:rPr>
          <w:rStyle w:val="a9"/>
        </w:rPr>
        <w:fldChar w:fldCharType="end"/>
      </w:r>
      <w:r w:rsidRPr="00644A97">
        <w:rPr>
          <w:rStyle w:val="a9"/>
        </w:rPr>
        <w:t> </w:t>
      </w:r>
    </w:p>
    <w:p w:rsidR="00DB70BA" w:rsidRPr="00644A9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095"/>
        <w:gridCol w:w="4143"/>
      </w:tblGrid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644A97" w:rsidRDefault="00DD0F31" w:rsidP="00DB70BA">
            <w:pPr>
              <w:pStyle w:val="aa"/>
            </w:pPr>
            <w:bookmarkStart w:id="0" w:name="main_table"/>
            <w:bookmarkEnd w:id="0"/>
            <w:r w:rsidRPr="00644A97">
              <w:t>Наименование структурного подразделения, рабочего места</w:t>
            </w:r>
          </w:p>
        </w:tc>
        <w:tc>
          <w:tcPr>
            <w:tcW w:w="6095" w:type="dxa"/>
            <w:vAlign w:val="center"/>
          </w:tcPr>
          <w:p w:rsidR="00DD0F31" w:rsidRPr="00644A97" w:rsidRDefault="00DD0F31" w:rsidP="00DB70BA">
            <w:pPr>
              <w:pStyle w:val="aa"/>
            </w:pPr>
            <w:r w:rsidRPr="00644A97">
              <w:t>Наименование мероприятия</w:t>
            </w:r>
          </w:p>
        </w:tc>
        <w:tc>
          <w:tcPr>
            <w:tcW w:w="4143" w:type="dxa"/>
            <w:vAlign w:val="center"/>
          </w:tcPr>
          <w:p w:rsidR="00DD0F31" w:rsidRPr="00644A97" w:rsidRDefault="00DD0F31" w:rsidP="00DB70BA">
            <w:pPr>
              <w:pStyle w:val="aa"/>
            </w:pPr>
            <w:r w:rsidRPr="00644A97">
              <w:t>Цель мероприятия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644A97" w:rsidRDefault="00DD0F31" w:rsidP="00DB70BA">
            <w:pPr>
              <w:pStyle w:val="aa"/>
            </w:pPr>
            <w:r w:rsidRPr="00644A97">
              <w:t>1</w:t>
            </w:r>
          </w:p>
        </w:tc>
        <w:tc>
          <w:tcPr>
            <w:tcW w:w="6095" w:type="dxa"/>
            <w:vAlign w:val="center"/>
          </w:tcPr>
          <w:p w:rsidR="00DD0F31" w:rsidRPr="00644A97" w:rsidRDefault="00DD0F31" w:rsidP="00DB70BA">
            <w:pPr>
              <w:pStyle w:val="aa"/>
            </w:pPr>
            <w:r w:rsidRPr="00644A97">
              <w:t>2</w:t>
            </w:r>
          </w:p>
        </w:tc>
        <w:tc>
          <w:tcPr>
            <w:tcW w:w="4143" w:type="dxa"/>
            <w:vAlign w:val="center"/>
          </w:tcPr>
          <w:p w:rsidR="00DD0F31" w:rsidRPr="00644A97" w:rsidRDefault="00DD0F31" w:rsidP="00DB70BA">
            <w:pPr>
              <w:pStyle w:val="aa"/>
            </w:pPr>
            <w:r w:rsidRPr="00644A97">
              <w:t>3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6095" w:type="dxa"/>
            <w:vAlign w:val="center"/>
          </w:tcPr>
          <w:p w:rsidR="00DD0F31" w:rsidRPr="00644A97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Pr="00644A97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6095" w:type="dxa"/>
            <w:vAlign w:val="center"/>
          </w:tcPr>
          <w:p w:rsidR="00DD0F31" w:rsidRPr="00644A97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Pr="00644A97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53044508/4901. Старший мастер</w:t>
            </w:r>
          </w:p>
        </w:tc>
        <w:tc>
          <w:tcPr>
            <w:tcW w:w="6095" w:type="dxa"/>
            <w:vAlign w:val="center"/>
          </w:tcPr>
          <w:p w:rsidR="00DD0F31" w:rsidRPr="00644A97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Pr="00644A97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53044509/4902.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53053341/4903. Сталевар электропечи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53053342/4904. Сталевар электропечи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53044419/4905. Сталевар электропечи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53044421/4906</w:t>
            </w:r>
            <w:proofErr w:type="gramStart"/>
            <w:r>
              <w:t>А(</w:t>
            </w:r>
            <w:proofErr w:type="gramEnd"/>
            <w:r>
              <w:t>53044422/4907А; 53044424/4908А). Подручный сталевара электропечи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53044423/4909. </w:t>
            </w:r>
            <w:proofErr w:type="spellStart"/>
            <w:r>
              <w:t>Шихтовщик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53055572/4910.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53056757/4911.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53056860/4912. Водитель погрузчика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53056861/4913. Водитель погрузчика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53054014/4914. Сталевар электропечи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53053732/4915А(53053733/4916А). Подручный сталевара электропечи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огнеупорной кладки дуговой сталеплавильной печи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53055268/4917.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53055228/4918.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53055229/4919</w:t>
            </w:r>
            <w:proofErr w:type="gramStart"/>
            <w:r>
              <w:t>А(</w:t>
            </w:r>
            <w:proofErr w:type="gramEnd"/>
            <w:r>
              <w:t xml:space="preserve">53055230/4920А; 53055231/4921А; 53055232/4922А).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внепечной обработки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53044510/4923. Старший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53044511/4924.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53053343/4925. Сталевар установки внепечной обработки стали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53044431/4926. Сталевар установки внепечной обработки стали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53044441/4927. Подручный сталевара установки внепечной обработки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53044443/4928. Сталевар установки внепечной обработки стали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53044444/4929. Подручный сталевара установки внепечной обработки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53055573/4930.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53056758/4931.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53054015/4932. Сталевар установки внепечной обработки стали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53044442/4933А(53044445/4934А). Подручный сталевара установки внепечной обработки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53044512/4935. Старший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53044513/4936.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53055574/4937.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53053344/4938. Разливщик стали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53044463/4939. Разливщик стали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53044455/4940. Разливщик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53044447/4941</w:t>
            </w:r>
            <w:proofErr w:type="gramStart"/>
            <w:r>
              <w:t>А(</w:t>
            </w:r>
            <w:proofErr w:type="gramEnd"/>
            <w:r>
              <w:t>53044448/4942А; 53044449/4943А; 53044450/4944А; 53044451/4945А). Разливщик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53044464/4946. Оператор машины непрерывного литья заготовок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53044465/4947</w:t>
            </w:r>
            <w:proofErr w:type="gramStart"/>
            <w:r>
              <w:t>А(</w:t>
            </w:r>
            <w:proofErr w:type="gramEnd"/>
            <w:r>
              <w:t>53044466/4948А; 53044468/4949А). Оператор машины непрерывного литья заготовок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53044467/4950. Оператор машины непрерывного литья заготовок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53056759/4951.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53044462/4952. Разливщик стали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53044469/4953</w:t>
            </w:r>
            <w:proofErr w:type="gramStart"/>
            <w:r>
              <w:t>А(</w:t>
            </w:r>
            <w:proofErr w:type="gramEnd"/>
            <w:r>
              <w:t xml:space="preserve">53044470/4954А; 53044471/4955А). Оператор машины </w:t>
            </w:r>
            <w:r>
              <w:lastRenderedPageBreak/>
              <w:t>непрерывного литья заготовок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промежуточных ковшей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53055234/4956.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53055235/4957.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53055238/4958. Ковшевой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53044394/4959. Ковшевой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53055351/4960. Бригадир на участках основного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53055237/4961.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складирования, хранения и отгрузки заготовок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53052753/4962. Старший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53044507/4963.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53055575/4964.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53044453/4965А(53044454/4966А).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53044456/4967</w:t>
            </w:r>
            <w:proofErr w:type="gramStart"/>
            <w:r>
              <w:t>А(</w:t>
            </w:r>
            <w:proofErr w:type="gramEnd"/>
            <w:r>
              <w:t>53044458/4968А; 53044459/4969А). Обработчик поверхностных пороков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53045688/4970. Обработчик поверхностных пороков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сталеразливочных и шлаковых ковшей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53055269/4971. Старший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53055270/4972.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53055910/4973.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53055246/4974А(53055248/4975А). Ковшевой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53055250/4976.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53055251/4977</w:t>
            </w:r>
            <w:proofErr w:type="gramStart"/>
            <w:r>
              <w:t>А(</w:t>
            </w:r>
            <w:proofErr w:type="gramEnd"/>
            <w:r>
              <w:t xml:space="preserve">53055252/4978А; 53055253/4979А). </w:t>
            </w:r>
            <w:proofErr w:type="spellStart"/>
            <w:r>
              <w:t>Огнеупорщик</w:t>
            </w:r>
            <w:proofErr w:type="spellEnd"/>
            <w:r>
              <w:t xml:space="preserve">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</w:t>
            </w:r>
            <w:r>
              <w:lastRenderedPageBreak/>
              <w:t>является неотъемлемым в технологическом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53055257/4980</w:t>
            </w:r>
            <w:proofErr w:type="gramStart"/>
            <w:r>
              <w:t>А(</w:t>
            </w:r>
            <w:proofErr w:type="gramEnd"/>
            <w:r>
              <w:t>53055258/4981А; 53055259/4982А). Ковшевой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53055233/4983.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53055249/4984. Шлаковщик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53055260/4985А(53055430/4986А). Ковшевой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53047481/4987. Старший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дуговой сталеплавильной печи и участка внепечной обработки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53055456/4988А(53047728/4989А).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53047731/4990</w:t>
            </w:r>
            <w:proofErr w:type="gramStart"/>
            <w:r>
              <w:t>А(</w:t>
            </w:r>
            <w:proofErr w:type="gramEnd"/>
            <w:r>
              <w:t>53047734/4991А; 53054250/4992А; 53054971/4993А).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непрерывной разливки стали, механическая мастерская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непрерывной разливки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53047746/4994.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53047749/4995</w:t>
            </w:r>
            <w:proofErr w:type="gramStart"/>
            <w:r>
              <w:t>А(</w:t>
            </w:r>
            <w:proofErr w:type="gramEnd"/>
            <w:r>
              <w:t>53047750/4996А; 53047751/4997А; 53047752/4998А; 53047753/4999А).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53047747/5000.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Механическая мастерская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53047862/5002. Электросварщик на автоматических и полуавтоматических машинах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гидравлического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53040196/5005.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53040191/5006</w:t>
            </w:r>
            <w:proofErr w:type="gramStart"/>
            <w:r>
              <w:t>А(</w:t>
            </w:r>
            <w:proofErr w:type="gramEnd"/>
            <w:r>
              <w:t>53040192/5007А; 53040193/5008А).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53047533/5009.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53047764/5010</w:t>
            </w:r>
            <w:proofErr w:type="gramStart"/>
            <w:r>
              <w:t>А(</w:t>
            </w:r>
            <w:proofErr w:type="gramEnd"/>
            <w:r>
              <w:t>53047765/5011А; 53047766/5012А; 53047767/5013А; 53047768/5014А; 53047769/5015А; 53047770/5016А).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53047772/5017</w:t>
            </w:r>
            <w:proofErr w:type="gramStart"/>
            <w:r>
              <w:t>А(</w:t>
            </w:r>
            <w:proofErr w:type="gramEnd"/>
            <w:r>
              <w:t>53047775/5018А; 53047776/5019А).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эксплуатации и ремонту участка газоочистки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53047891/5020А(53047892/5021А). Аппаратчик очистки газа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53047893/5022. Аппаратчик очистки газа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53047896/5023.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</w:t>
            </w:r>
            <w:proofErr w:type="spellStart"/>
            <w:r>
              <w:rPr>
                <w:i/>
              </w:rPr>
              <w:t>газопотребляющего</w:t>
            </w:r>
            <w:proofErr w:type="spellEnd"/>
            <w:r>
              <w:rPr>
                <w:i/>
              </w:rPr>
              <w:t xml:space="preserve">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53047917/5024А(53047912/5025А).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53047913/5026.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ремонту энергетического оборудования участка дуговой сталеплавильной печи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53047935/5027</w:t>
            </w:r>
            <w:proofErr w:type="gramStart"/>
            <w:r>
              <w:t>А(</w:t>
            </w:r>
            <w:proofErr w:type="gramEnd"/>
            <w:r>
              <w:t>53047936/5028А; 53047937/5029А; 53047939/5030А).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53047940/5031</w:t>
            </w:r>
            <w:proofErr w:type="gramStart"/>
            <w:r>
              <w:t>А(</w:t>
            </w:r>
            <w:proofErr w:type="gramEnd"/>
            <w:r>
              <w:t>53047941/5032А; 53047942/5033А; 53047943/5034А; 53054251/5035А).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внепечной обработки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53047950/5036</w:t>
            </w:r>
            <w:proofErr w:type="gramStart"/>
            <w:r>
              <w:t>А(</w:t>
            </w:r>
            <w:proofErr w:type="gramEnd"/>
            <w:r>
              <w:t>53047951/5037А; 53047953/5038А; 53047954/5039А).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53047957/5040А(53047960/5041А).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53047993/5042</w:t>
            </w:r>
            <w:proofErr w:type="gramStart"/>
            <w:r>
              <w:t>А(</w:t>
            </w:r>
            <w:proofErr w:type="gramEnd"/>
            <w:r>
              <w:t>53047994/5043А; 53047995/5044А; 53047996/5045А).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53047998/5046</w:t>
            </w:r>
            <w:proofErr w:type="gramStart"/>
            <w:r>
              <w:t>А(</w:t>
            </w:r>
            <w:proofErr w:type="gramEnd"/>
            <w:r>
              <w:t>53047999/5047А; 53048000/5048А; 53048001/5049А).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Общее обслуживание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53056254/5051.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наладке кристаллизаторов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53055592/5052.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53055587/5053.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53055590/5054.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53055589/5055.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53055591/5056. Газорезчик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53047535/5057. Старший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ремонту и обслуживанию электрооборудования участка внепечной обработки стали и высоковольтного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53047652/5058</w:t>
            </w:r>
            <w:proofErr w:type="gramStart"/>
            <w:r>
              <w:t>А(</w:t>
            </w:r>
            <w:proofErr w:type="gramEnd"/>
            <w:r>
              <w:t>53047653/5059А; 53047655/5060А; 53047656/5061А; 53047657/5062А; 53047658/5063А; 53047659/5064А).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электрооборудования участков дуговой сталеплавильной печи и непрерывной разливки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53047661/5065</w:t>
            </w:r>
            <w:proofErr w:type="gramStart"/>
            <w:r>
              <w:t>А(</w:t>
            </w:r>
            <w:proofErr w:type="gramEnd"/>
            <w:r>
              <w:t>53047662/5066А; 53047663/5067А; 53047664/5068А; 53047665/5069А; 53047666/5070А).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53047669/5071</w:t>
            </w:r>
            <w:proofErr w:type="gramStart"/>
            <w:r>
              <w:t>А(</w:t>
            </w:r>
            <w:proofErr w:type="gramEnd"/>
            <w:r>
              <w:t>53047670/5072А; 53054972/5073А).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электрооборудования подъемных сооружений и потолочного освещения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53042816/5074А(53042817/5075А).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53042904/5076</w:t>
            </w:r>
            <w:proofErr w:type="gramStart"/>
            <w:r>
              <w:t>А(</w:t>
            </w:r>
            <w:proofErr w:type="gramEnd"/>
            <w:r>
              <w:t xml:space="preserve">53042905/5077А; 53042906/5078А; 53042907/5079А; 53042908/5080А; 53042909/5081А; </w:t>
            </w:r>
            <w:r>
              <w:lastRenderedPageBreak/>
              <w:t>53042910/5082А; 53042911/5083А; 53042912/5084А; 53042913/5085А; 53042914/5086А; 53042915/5087А).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53042923/5088</w:t>
            </w:r>
            <w:proofErr w:type="gramStart"/>
            <w:r>
              <w:t>А(</w:t>
            </w:r>
            <w:proofErr w:type="gramEnd"/>
            <w:r>
              <w:t>53042924/5089А; 53044024/5090А).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обслуживания контрольно-измерительных приборов и ремонта частотных преобразователей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53047540/5094. Начальник участка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53047685/5095.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53047686/5096.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53047688/5097.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53047689/5098.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53047690/5099.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53047691/5100.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53047875/5102А(53047876/5103А).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53047874/5104.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53047877/5105.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53047878/5106.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внепечной обработки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53047882/5107</w:t>
            </w:r>
            <w:proofErr w:type="gramStart"/>
            <w:r>
              <w:t>А(</w:t>
            </w:r>
            <w:proofErr w:type="gramEnd"/>
            <w:r>
              <w:t>53047883/5108А; 53047884/5109А).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53047888/5110.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53047886/5111</w:t>
            </w:r>
            <w:proofErr w:type="gramStart"/>
            <w:r>
              <w:t>А(</w:t>
            </w:r>
            <w:proofErr w:type="gramEnd"/>
            <w:r>
              <w:t>53047887/5112А; 53047885/5113А).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53047889/5114.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53047890/5115. Машинист крана металлургического производства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складирования, хранения и отгрузки заготовок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53047899/5124</w:t>
            </w:r>
            <w:proofErr w:type="gramStart"/>
            <w:r>
              <w:t>А(</w:t>
            </w:r>
            <w:proofErr w:type="gramEnd"/>
            <w:r>
              <w:t xml:space="preserve">53047900/5125А; 53047901/5126А; 53047902/5127А). </w:t>
            </w:r>
            <w:r>
              <w:lastRenderedPageBreak/>
              <w:t>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53047919/5128А(53047920/5129А).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промежуточных и сталеразливочных ковшей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53047925/5131.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53047926/5132.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Участки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53051537/5133</w:t>
            </w:r>
            <w:proofErr w:type="gramStart"/>
            <w:r>
              <w:t>А(</w:t>
            </w:r>
            <w:proofErr w:type="gramEnd"/>
            <w:r>
              <w:t>53051538/5134А; 53051539/5135А).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53051541/5136А(53051542/5137А).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53051540/5138.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переработки шлака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53051546/5139А(53051547/5140А).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53051548/5141.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Шихтовый двор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53051549/5142А(53051550/5143А).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53051551/5144А(53051552/5145А).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Участки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53052433/5147. Бригадир по перемещению сырья, полуфабрикатов и готовой продукции в процессе производства (вспомогательные участки)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53051492/5148. Бригадир на участках основного производства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53051700/5152. Старший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Шихтовый двор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53051497/5153. </w:t>
            </w:r>
            <w:proofErr w:type="spellStart"/>
            <w:r>
              <w:t>Шихтовщик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53051496/5154. Бригадир шихтового двора в сталеплавильном и ферросплавном производствах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53055554/5155. Бригадир шихтового двора в сталеплавильном и ферросплавном производствах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53051499/5156. </w:t>
            </w:r>
            <w:proofErr w:type="spellStart"/>
            <w:r>
              <w:t>Шихтовщик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сбору амортизационного металлолома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53053589/5160. Газорезчик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огневой резки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53053591/5161</w:t>
            </w:r>
            <w:proofErr w:type="gramStart"/>
            <w:r>
              <w:t>А(</w:t>
            </w:r>
            <w:proofErr w:type="gramEnd"/>
            <w:r>
              <w:t>53053592/5162А; 53053593/5163А; 53053594/5164А; 53053595/5165А; 53053596/5166А). Газорезчик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53053609/5167А(53053610/5168А). Газорезчик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приемки, сортировки и отгрузки металлолома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53055271/5169. Водитель погрузчика - </w:t>
            </w:r>
            <w:proofErr w:type="spellStart"/>
            <w:r>
              <w:t>шихтовщик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53052443/5170</w:t>
            </w:r>
            <w:proofErr w:type="gramStart"/>
            <w:r>
              <w:t>А(</w:t>
            </w:r>
            <w:proofErr w:type="gramEnd"/>
            <w:r>
              <w:t xml:space="preserve">53052444/5171А; 53052445/5172А; 53052446/5173А; 53052447/5174А; 53052709/5175А). Водитель погрузчика - </w:t>
            </w:r>
            <w:proofErr w:type="spellStart"/>
            <w:r>
              <w:t>шихтовщик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53051530/5176. </w:t>
            </w:r>
            <w:proofErr w:type="spellStart"/>
            <w:r>
              <w:t>Шихтовщик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53056827/5177. Водитель погрузчика - </w:t>
            </w:r>
            <w:proofErr w:type="spellStart"/>
            <w:r>
              <w:t>шихтовщик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53051531/5178А(53051532/5179А). </w:t>
            </w:r>
            <w:proofErr w:type="spellStart"/>
            <w:r>
              <w:t>Шихтовщик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53052448/5180А(53054053/5181А). Водитель погрузчика - </w:t>
            </w:r>
            <w:proofErr w:type="spellStart"/>
            <w:r>
              <w:t>шихтовщик</w:t>
            </w:r>
            <w:proofErr w:type="spellEnd"/>
            <w:r>
              <w:t xml:space="preserve">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переработки шлака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53051704/5182.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53053612/5184. Газорезчик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позе и </w:t>
            </w:r>
            <w:r>
              <w:lastRenderedPageBreak/>
              <w:t>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53053347/5185А(53051535/5186А). Шлаковщик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53051576/5187. Шлаковщик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53057171/5188. Газорезчик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неудобной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Диспетчерская группа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вспомогательных работ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внешней приемки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поступающего сырья и материалов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53051631/5195. Контролер в производстве черных металлов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металлолома и огнеупорных материалов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53052430/5196. Контролер в производстве черных металлов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Сталеплавильного производства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53053902/5197А(53054627/5198А). Контролер в производстве черных металлов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Трубосварочного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53052490/5199. Контролер в производстве черных металлов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53056626/5200</w:t>
            </w:r>
            <w:proofErr w:type="gramStart"/>
            <w:r>
              <w:t>А(</w:t>
            </w:r>
            <w:proofErr w:type="gramEnd"/>
            <w:r>
              <w:t xml:space="preserve">53056627/5201А; 53056628/5202А; 53056629/5203А).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Подстанция Т-12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Подстанция Т-22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Подстанция Т-23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Подстанция Т-20</w:t>
            </w:r>
          </w:p>
        </w:tc>
        <w:tc>
          <w:tcPr>
            <w:tcW w:w="6095" w:type="dxa"/>
            <w:vAlign w:val="center"/>
          </w:tcPr>
          <w:p w:rsidR="00DD0F31" w:rsidRDefault="00DD0F31" w:rsidP="00327B29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327B29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по обслуживанию сетей и подстанций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53045681/5209.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53045683/5210.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53010805/5211.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лаборатория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высоковольтной релейной защиты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53037133/5216А(53054229/5217А).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высоковольтных испытаний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53023807/5220.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53023808/5221.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электропривода и низковольтной релейной защиты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53045362/5224А(53045366/5225А).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автоматизированных систем учета энергоносителей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53023821/5228А(53023822/5229А).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"Южная"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53052549/5232.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"Новая питьевая"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53052550/5233.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 северной площадки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"Северная"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53036587/5235.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"III подъема"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53036590/5236.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"Дон-вода"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53052551/5237.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водоподготовки электросталеплавильного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Насосная станция чистого оборотного цикла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53036598/5238.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Насосно-фильтровальная станция "Печь-ковш"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53052552/5239.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Водоподготовка дуговой электросталеплавильной печи и установки </w:t>
            </w:r>
            <w:proofErr w:type="spellStart"/>
            <w:r>
              <w:rPr>
                <w:i/>
              </w:rPr>
              <w:t>вакуумирования</w:t>
            </w:r>
            <w:proofErr w:type="spellEnd"/>
            <w:r>
              <w:rPr>
                <w:i/>
              </w:rPr>
              <w:t xml:space="preserve"> стали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53036602/5240. Машинист насосных установок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водоподготовки трубопрокатного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Водоподготовка непрерывного стана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53044002/5241. Машинист насосных установок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Водоподготовка термического участка № 4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53044003/5242. Машинист насосных установок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очистке отстойников и сбору нефтепродуктов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53036622/5243</w:t>
            </w:r>
            <w:proofErr w:type="gramStart"/>
            <w:r>
              <w:t>А(</w:t>
            </w:r>
            <w:proofErr w:type="gramEnd"/>
            <w:r>
              <w:t>53036650/5244А; 53051484/5245А). Слесарь аварийно-восстановительных работ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53056241/5246. Слесарь аварийно-восстановительных работ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Компрессорный участок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Турбокомпрессорная станция № 1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53054285/5247. Машинист компрессорных установок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Турбокомпрессорная станция № 2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53054298/5248. Машинист компрессорных установок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Компрессорная станция № 4 при участке № 3 трубосварочного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53042786/5249. Машинист компрессорных установок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Турбокомпрессорная станция № 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53040025/5250. Машинист компрессорных установок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Котельный участок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эксплуатации котельных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Котельная Б-В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53046372/5251. Оператор котельной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Котельная участка № 3 трубосварочного цеха КУ-80, ДЕ-4-14-225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53046379/5252. Оператор котельной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 котельных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53046387/5254. Слесарь по ремонту оборудования котельных цехов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53046383/5253. Слесарь по ремонту оборудования котельных цехов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53046388/5255. Слесарь по ремонту оборудования котельных цехов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Химводоочистка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53046406/5257. Аппаратчик </w:t>
            </w:r>
            <w:proofErr w:type="spellStart"/>
            <w:r>
              <w:t>химводоочистки</w:t>
            </w:r>
            <w:proofErr w:type="spellEnd"/>
            <w:r>
              <w:t xml:space="preserve">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Деаэрационная</w:t>
            </w:r>
            <w:proofErr w:type="spellEnd"/>
            <w:r>
              <w:rPr>
                <w:i/>
              </w:rPr>
              <w:t xml:space="preserve"> установка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53046408/5258. Машинист-обходчик по турбинному оборудованию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Газовый участок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 водоснабжения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53036889/5260</w:t>
            </w:r>
            <w:proofErr w:type="gramStart"/>
            <w:r>
              <w:t>А(</w:t>
            </w:r>
            <w:proofErr w:type="gramEnd"/>
            <w:r>
              <w:t>53036856/5261А; 53036857/5262А; 53037641/5263А).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</w:t>
            </w:r>
            <w:r>
              <w:lastRenderedPageBreak/>
              <w:t>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lastRenderedPageBreak/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53036862/5264.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компрессорного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53043173/5265</w:t>
            </w:r>
            <w:proofErr w:type="gramStart"/>
            <w:r>
              <w:t>А(</w:t>
            </w:r>
            <w:proofErr w:type="gramEnd"/>
            <w:r>
              <w:t>53043175/5266А; 53043178/5267А; 53043180/5268А).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53043183/5269.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и котельного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53036909/5270</w:t>
            </w:r>
            <w:proofErr w:type="gramStart"/>
            <w:r>
              <w:t>А(</w:t>
            </w:r>
            <w:proofErr w:type="gramEnd"/>
            <w:r>
              <w:t>53036910/5271А; 53036911/5272А; 53036912/5273А; 53036913/5274А).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53036917/5275.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Бригада по ремонту оборудования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53054039/5276.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водоснабжения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53036924/5277</w:t>
            </w:r>
            <w:proofErr w:type="gramStart"/>
            <w:r>
              <w:t>А(</w:t>
            </w:r>
            <w:proofErr w:type="gramEnd"/>
            <w:r>
              <w:t>53036951/5278А; 53036952/5279А; 53037642/5280А; 53037643/5281А).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котельных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53046422/5282.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Аварийно-восстановительная бригада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53044006/5283. Слесарь аварийно-восстановительных работ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трубопроводов и канализаций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53055977/5284.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оцинкования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кислотного участка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53034379/5287. Травильщик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  <w:r>
              <w:rPr>
                <w:i/>
              </w:rPr>
              <w:t xml:space="preserve"> участка по производству электросварных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53039988/5288.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  <w:r>
              <w:rPr>
                <w:i/>
              </w:rPr>
              <w:t xml:space="preserve"> участка по производству электросварных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53054333/5289.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  <w:r>
              <w:rPr>
                <w:i/>
              </w:rPr>
              <w:t xml:space="preserve"> участка 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53039986/5290.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  <w:r>
              <w:rPr>
                <w:i/>
              </w:rPr>
              <w:t xml:space="preserve"> склада готовой продукции - 140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53056754/5296.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53056755/5299.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53056330/5300. Резчик труб и заготовок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53056331/5301А(53056332/5302А). Резчик труб и заготовок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Отрезная группа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53055712/5303. Сортировщик-сдатчик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53056420/5304А(53056421/5305А). Резчик труб и заготовок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53056425/5306. Электросварщик труб на стане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53056418/5307. Оператор поста управления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53056419/5308. Оператор поста управления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53056417/5309. Сортировщик-сдатчик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 xml:space="preserve">53056426/5310.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53056422/5311А(53056423/5312А). Обработчик поверхностных пороков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53056424/5313. Обработчик поверхностных пороков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53050589/5314. Наладчик автоматических линий и агрегатных станков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53056218/5315. Мастер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 №1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53056448/5316. Наладчик автоматических линий и агрегатных станков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 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53056322/5317. Прессовщик горячих труб 7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53056323/5318. Прессовщик горячих труб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53056324/5319. Сортировщик-сдатчик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53056447/5320. Наладчик автоматических линий и агрегатных станков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53056831/5321. Прессовщик горячих труб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53056832/5322А(53056833/5323А). Прессовщик горячих труб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53056756/5324. Помощник мастера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по подготовке, изготовлению и ремонту прокатного инструмента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редукционно- растяжного стана и редукционно-калибровочных станов термических участков №1, №2, №4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53056690/5330.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53056964/5331А(53056966/5332А).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и отделки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53056670/5334.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53056753/5335. Старший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53055958/5336. Механик цеха (по отделочной части)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4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53055772/5337А(53056821/5338А).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6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53056587/5339.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10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53055784/5340.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1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53049771/5343.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53056603/5344.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19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53055836/5345.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20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53055839/5346.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№1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53056326/5347.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№2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53056546/5348.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2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53050272/5349.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1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53055873/5350. Мастер по ремонту 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53056325/5351.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Производственно-диспетчерское бюро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Служба весового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обеспечению материалами и оборудованием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D23FAF" w:rsidRDefault="00DD0F31" w:rsidP="00327B29">
            <w:pPr>
              <w:pStyle w:val="aa"/>
              <w:rPr>
                <w:i/>
                <w:sz w:val="18"/>
                <w:szCs w:val="18"/>
              </w:rPr>
            </w:pPr>
            <w:r w:rsidRPr="00D23FAF">
              <w:rPr>
                <w:i/>
                <w:sz w:val="18"/>
                <w:szCs w:val="18"/>
              </w:rPr>
              <w:t>Сменная бригада по приемке и отгрузке товарно-материальных ценностей, ферросплавов и сыпучих материалов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5C30A3" w:rsidRDefault="00DD0F31" w:rsidP="001C3D2D">
            <w:pPr>
              <w:pStyle w:val="aa"/>
              <w:jc w:val="left"/>
            </w:pPr>
            <w:r>
              <w:t>53056318/5357. Кладовщик 2 разряда</w:t>
            </w:r>
          </w:p>
        </w:tc>
        <w:tc>
          <w:tcPr>
            <w:tcW w:w="6095" w:type="dxa"/>
            <w:vAlign w:val="center"/>
          </w:tcPr>
          <w:p w:rsidR="00DD0F31" w:rsidRPr="00D23FAF" w:rsidRDefault="00DD0F31" w:rsidP="001C3D2D">
            <w:pPr>
              <w:pStyle w:val="aa"/>
              <w:rPr>
                <w:sz w:val="18"/>
                <w:szCs w:val="18"/>
              </w:rPr>
            </w:pPr>
            <w:r w:rsidRPr="00D23FAF">
              <w:rPr>
                <w:sz w:val="18"/>
                <w:szCs w:val="18"/>
              </w:rP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Pr="00644A97" w:rsidRDefault="00DD0F31" w:rsidP="001C3D2D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D23FAF" w:rsidRDefault="00DD0F31" w:rsidP="00327B29">
            <w:pPr>
              <w:pStyle w:val="aa"/>
              <w:rPr>
                <w:i/>
                <w:sz w:val="18"/>
                <w:szCs w:val="18"/>
              </w:rPr>
            </w:pPr>
            <w:r w:rsidRPr="00D23FAF">
              <w:rPr>
                <w:i/>
                <w:sz w:val="18"/>
                <w:szCs w:val="18"/>
              </w:rPr>
              <w:t>Участок подготовки сыпучих материалов и ферросплавов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53053756/5360А(53053755/5361А). Машинист крана (крановщик)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Default="00DD0F31" w:rsidP="00327B29">
            <w:pPr>
              <w:pStyle w:val="aa"/>
              <w:jc w:val="left"/>
            </w:pP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D23FAF" w:rsidRDefault="00DD0F31" w:rsidP="00327B29">
            <w:pPr>
              <w:pStyle w:val="aa"/>
              <w:rPr>
                <w:i/>
                <w:sz w:val="18"/>
                <w:szCs w:val="18"/>
              </w:rPr>
            </w:pPr>
            <w:r w:rsidRPr="00D23FAF">
              <w:rPr>
                <w:i/>
                <w:sz w:val="18"/>
                <w:szCs w:val="18"/>
              </w:rPr>
              <w:t>Отдел разработки и эксплуатации автоматизированных систем управления технологическими процессами. Участок автоматизированных систем управления технологическими процессами по обслуживанию и ремонту промышленных средств измерений. Участок оперативного ремонта и наладки автоматизированных систем управления технологическими процессами энергетического цеха и ремонту промышленных средств измерений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учета, комплектации, наладки и испытаний промышленных средств измерений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работы информационно-технологической службы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и режимов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обеспечения управления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профпатолога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53054592/5365.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Кабинет офтальмолога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53046794/5366. Врач-офтальмолог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Кабинет эндокринолога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53054593/5367. Врач-эндокринолог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53054594/5368. Врач-инфекционист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дерматовенеролога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53056201/5369.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Кабинет диетолога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53056202/53870. Врач-диетолог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Здравпункт доврачебной медицинской помощи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53056606/5371. Фельдшер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53051225/5372. Фельдшер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Производственное бюро трубосварочного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сводов и отчетности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металла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водителей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ремонта оборудования участков отделки труб трубопрокатного цеха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Бюро </w:t>
            </w:r>
            <w:proofErr w:type="spellStart"/>
            <w:r>
              <w:rPr>
                <w:i/>
              </w:rPr>
              <w:t>вибродиагностики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эксплуатации электрооборудования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Конструкторский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перевооружения и внедрения новых технологий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сводного анализа и договорной работы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сводного анализа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по договорной работе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экономики труда и организационного развития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оплаты труда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мотивации персонала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труда трубопрокатного производства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по работе с контрагентами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 обеспечения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основных материалов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Инженерно-технический центр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Сталеплавильная лаборатория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Отдел оценки и развития персонала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подбора и адаптации персонала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развития персонала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капитального строительства, технического перевооружения и ремонтов зданий и сооружений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ремонтов зданий и сооружений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Контрольная группа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непрофильной продукции и анализа закупок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Группа реализации непрофильной продукции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Заводоуправление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lastRenderedPageBreak/>
              <w:t>53056915/5416. Сортировщик-сдатчик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53056916/5417. Сортировщик-сдатчик металла 3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 участка по производству электросварных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 xml:space="preserve">Агрегат продольной резки </w:t>
            </w:r>
            <w:proofErr w:type="spellStart"/>
            <w:r>
              <w:rPr>
                <w:i/>
              </w:rPr>
              <w:t>штрипса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53056917/5418.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53056918/5419. Машинист крана металлургического производства 4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  <w:r>
              <w:rPr>
                <w:i/>
              </w:rPr>
              <w:t xml:space="preserve"> участка по производству электросварных труб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53056919/5420А(53056920/5421А).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53056921/5422. Слесарь-ремонтник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  <w:r>
              <w:rPr>
                <w:i/>
              </w:rPr>
              <w:t xml:space="preserve"> участка №3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 и передаточных тележек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53056922/5423. Слесарь-ремонтник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53056923/5424А(53056924/5425А). Электромонтер по ремонту и обслуживанию электрооборудования 5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jc w:val="left"/>
            </w:pPr>
            <w:r>
              <w:t>53056925/5426. Электромонтер по ремонту и обслуживанию электрооборудования 6 разряда</w:t>
            </w:r>
          </w:p>
        </w:tc>
        <w:tc>
          <w:tcPr>
            <w:tcW w:w="6095" w:type="dxa"/>
            <w:vAlign w:val="center"/>
          </w:tcPr>
          <w:p w:rsidR="00DD0F31" w:rsidRDefault="00DD0F31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143" w:type="dxa"/>
            <w:vAlign w:val="center"/>
          </w:tcPr>
          <w:p w:rsidR="00DD0F31" w:rsidRDefault="00DD0F31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Конструкторский отдел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технического надзора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промышленной безопасности, охраны труда и производственного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производственного контроля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  <w:tr w:rsidR="00DD0F31" w:rsidRPr="00644A97" w:rsidTr="00DD0F31">
        <w:trPr>
          <w:jc w:val="center"/>
        </w:trPr>
        <w:tc>
          <w:tcPr>
            <w:tcW w:w="3609" w:type="dxa"/>
            <w:vAlign w:val="center"/>
          </w:tcPr>
          <w:p w:rsidR="00DD0F31" w:rsidRPr="00327B29" w:rsidRDefault="00DD0F31" w:rsidP="00327B29">
            <w:pPr>
              <w:pStyle w:val="aa"/>
              <w:rPr>
                <w:i/>
              </w:rPr>
            </w:pPr>
            <w:r>
              <w:rPr>
                <w:i/>
              </w:rPr>
              <w:t>Бюро охраны труда</w:t>
            </w:r>
          </w:p>
        </w:tc>
        <w:tc>
          <w:tcPr>
            <w:tcW w:w="6095" w:type="dxa"/>
            <w:vAlign w:val="center"/>
          </w:tcPr>
          <w:p w:rsidR="00DD0F31" w:rsidRDefault="00DD0F31" w:rsidP="00BF698B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4143" w:type="dxa"/>
            <w:vAlign w:val="center"/>
          </w:tcPr>
          <w:p w:rsidR="00DD0F31" w:rsidRDefault="00DD0F31" w:rsidP="00BF698B">
            <w:pPr>
              <w:pStyle w:val="aa"/>
            </w:pPr>
            <w:r>
              <w:t>-</w:t>
            </w:r>
          </w:p>
        </w:tc>
      </w:tr>
    </w:tbl>
    <w:p w:rsidR="002D39B9" w:rsidRPr="002D39B9" w:rsidRDefault="002D39B9" w:rsidP="00DB70BA">
      <w:pPr>
        <w:rPr>
          <w:sz w:val="6"/>
          <w:szCs w:val="6"/>
        </w:rPr>
      </w:pPr>
    </w:p>
    <w:p w:rsidR="00DB70BA" w:rsidRPr="00644A97" w:rsidRDefault="00DB70BA" w:rsidP="00DB70BA">
      <w:r w:rsidRPr="00644A97">
        <w:lastRenderedPageBreak/>
        <w:t>Дата составления:</w:t>
      </w:r>
      <w:r w:rsidR="00FD5E7D" w:rsidRPr="00644A97">
        <w:rPr>
          <w:rStyle w:val="a9"/>
        </w:rPr>
        <w:t xml:space="preserve"> </w:t>
      </w:r>
      <w:r w:rsidR="000F5226">
        <w:fldChar w:fldCharType="begin"/>
      </w:r>
      <w:r w:rsidR="000F5226">
        <w:instrText xml:space="preserve"> DOCVARIABLE fill_date \* MERGEFORMAT </w:instrText>
      </w:r>
      <w:r w:rsidR="000F5226">
        <w:fldChar w:fldCharType="separate"/>
      </w:r>
      <w:r w:rsidR="00327B29">
        <w:rPr>
          <w:rStyle w:val="a9"/>
        </w:rPr>
        <w:t>10.12.2019</w:t>
      </w:r>
      <w:r w:rsidR="000F5226">
        <w:rPr>
          <w:rStyle w:val="a9"/>
        </w:rPr>
        <w:fldChar w:fldCharType="end"/>
      </w:r>
      <w:r w:rsidR="00FD5E7D" w:rsidRPr="00644A97">
        <w:rPr>
          <w:rStyle w:val="a9"/>
        </w:rPr>
        <w:t> </w:t>
      </w:r>
    </w:p>
    <w:p w:rsidR="0065289A" w:rsidRPr="002D39B9" w:rsidRDefault="0065289A" w:rsidP="009A1326">
      <w:pPr>
        <w:rPr>
          <w:sz w:val="12"/>
          <w:szCs w:val="12"/>
        </w:rPr>
      </w:pPr>
      <w:bookmarkStart w:id="1" w:name="_GoBack"/>
      <w:bookmarkEnd w:id="1"/>
    </w:p>
    <w:sectPr w:rsidR="0065289A" w:rsidRPr="002D39B9" w:rsidSect="000A210B">
      <w:footerReference w:type="default" r:id="rId6"/>
      <w:pgSz w:w="16838" w:h="11906" w:orient="landscape"/>
      <w:pgMar w:top="709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26" w:rsidRPr="000D5E4A" w:rsidRDefault="000F5226" w:rsidP="00AF1259">
      <w:r>
        <w:separator/>
      </w:r>
    </w:p>
  </w:endnote>
  <w:endnote w:type="continuationSeparator" w:id="0">
    <w:p w:rsidR="000F5226" w:rsidRPr="000D5E4A" w:rsidRDefault="000F5226" w:rsidP="00AF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29" w:rsidRPr="00644A97" w:rsidRDefault="00327B29" w:rsidP="002B53E8">
    <w:pPr>
      <w:pStyle w:val="a7"/>
      <w:jc w:val="center"/>
      <w:rPr>
        <w:rFonts w:ascii="Georgia" w:hAnsi="Georgia"/>
        <w:b w:val="0"/>
        <w:sz w:val="20"/>
        <w:szCs w:val="20"/>
      </w:rPr>
    </w:pPr>
    <w:r w:rsidRPr="00644A97">
      <w:rPr>
        <w:rFonts w:ascii="Georgia" w:hAnsi="Georgia"/>
        <w:b w:val="0"/>
        <w:sz w:val="20"/>
        <w:szCs w:val="20"/>
      </w:rPr>
      <w:t>Перечень рекомендуемых мероприятий по улучшению условий труда</w:t>
    </w:r>
  </w:p>
  <w:p w:rsidR="00327B29" w:rsidRPr="00644A97" w:rsidRDefault="009B03D9">
    <w:pPr>
      <w:pStyle w:val="ad"/>
      <w:jc w:val="center"/>
      <w:rPr>
        <w:rFonts w:ascii="Georgia" w:hAnsi="Georgia"/>
      </w:rPr>
    </w:pPr>
    <w:r w:rsidRPr="00644A97">
      <w:rPr>
        <w:rFonts w:ascii="Georgia" w:hAnsi="Georgia"/>
      </w:rPr>
      <w:fldChar w:fldCharType="begin"/>
    </w:r>
    <w:r w:rsidR="00327B29" w:rsidRPr="00644A97">
      <w:rPr>
        <w:rFonts w:ascii="Georgia" w:hAnsi="Georgia"/>
      </w:rPr>
      <w:instrText xml:space="preserve"> PAGE   \* MERGEFORMAT </w:instrText>
    </w:r>
    <w:r w:rsidRPr="00644A97">
      <w:rPr>
        <w:rFonts w:ascii="Georgia" w:hAnsi="Georgia"/>
      </w:rPr>
      <w:fldChar w:fldCharType="separate"/>
    </w:r>
    <w:r w:rsidR="00B66589">
      <w:rPr>
        <w:rFonts w:ascii="Georgia" w:hAnsi="Georgia"/>
        <w:noProof/>
      </w:rPr>
      <w:t>34</w:t>
    </w:r>
    <w:r w:rsidRPr="00644A97">
      <w:rPr>
        <w:rFonts w:ascii="Georgia" w:hAnsi="Georgia"/>
      </w:rPr>
      <w:fldChar w:fldCharType="end"/>
    </w:r>
  </w:p>
  <w:p w:rsidR="00327B29" w:rsidRDefault="00327B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26" w:rsidRPr="000D5E4A" w:rsidRDefault="000F5226" w:rsidP="00AF1259">
      <w:r>
        <w:separator/>
      </w:r>
    </w:p>
  </w:footnote>
  <w:footnote w:type="continuationSeparator" w:id="0">
    <w:p w:rsidR="000F5226" w:rsidRPr="000D5E4A" w:rsidRDefault="000F5226" w:rsidP="00AF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Пыщев Александр Александрович"/>
    <w:docVar w:name="ceh_info" w:val=" Публичное акционерное общество «Таганрогский металлургический завод» "/>
    <w:docVar w:name="close_doc_flag" w:val="0"/>
    <w:docVar w:name="doc_type" w:val="6"/>
    <w:docVar w:name="fill_date" w:val="10.12.2019"/>
    <w:docVar w:name="org_guid" w:val="1DFEAFE82ACB48ACB56F85DAC23BC75C"/>
    <w:docVar w:name="org_id" w:val="1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name" w:val="Публичное акционерное общество «Таганрогский металлургический завод»"/>
    <w:docVar w:name="sv_docs" w:val="1"/>
  </w:docVars>
  <w:rsids>
    <w:rsidRoot w:val="000A210B"/>
    <w:rsid w:val="00015FA7"/>
    <w:rsid w:val="0002033E"/>
    <w:rsid w:val="00056BFC"/>
    <w:rsid w:val="0007776A"/>
    <w:rsid w:val="00093D2E"/>
    <w:rsid w:val="000A210B"/>
    <w:rsid w:val="000C5130"/>
    <w:rsid w:val="000F5226"/>
    <w:rsid w:val="0013780B"/>
    <w:rsid w:val="00196135"/>
    <w:rsid w:val="001A7AC3"/>
    <w:rsid w:val="001B06AD"/>
    <w:rsid w:val="00237B32"/>
    <w:rsid w:val="002B53E8"/>
    <w:rsid w:val="002D39B9"/>
    <w:rsid w:val="00327B29"/>
    <w:rsid w:val="003A1C01"/>
    <w:rsid w:val="003A2259"/>
    <w:rsid w:val="003C79E5"/>
    <w:rsid w:val="003E3281"/>
    <w:rsid w:val="00483A6A"/>
    <w:rsid w:val="00495D50"/>
    <w:rsid w:val="0049769A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4A97"/>
    <w:rsid w:val="0065289A"/>
    <w:rsid w:val="0067226F"/>
    <w:rsid w:val="006E662C"/>
    <w:rsid w:val="00725C51"/>
    <w:rsid w:val="007C7677"/>
    <w:rsid w:val="007D64B7"/>
    <w:rsid w:val="00820552"/>
    <w:rsid w:val="008409E6"/>
    <w:rsid w:val="00882B41"/>
    <w:rsid w:val="008B4051"/>
    <w:rsid w:val="008C0968"/>
    <w:rsid w:val="00943384"/>
    <w:rsid w:val="009647F7"/>
    <w:rsid w:val="009A1326"/>
    <w:rsid w:val="009B03D9"/>
    <w:rsid w:val="009B2094"/>
    <w:rsid w:val="009B533C"/>
    <w:rsid w:val="009D6532"/>
    <w:rsid w:val="00A026A4"/>
    <w:rsid w:val="00A3303D"/>
    <w:rsid w:val="00A567D1"/>
    <w:rsid w:val="00A64E50"/>
    <w:rsid w:val="00AF1259"/>
    <w:rsid w:val="00B12F45"/>
    <w:rsid w:val="00B1405F"/>
    <w:rsid w:val="00B3448B"/>
    <w:rsid w:val="00B5534B"/>
    <w:rsid w:val="00B66589"/>
    <w:rsid w:val="00BA560A"/>
    <w:rsid w:val="00BD0A92"/>
    <w:rsid w:val="00C0355B"/>
    <w:rsid w:val="00C3758F"/>
    <w:rsid w:val="00C45714"/>
    <w:rsid w:val="00C93056"/>
    <w:rsid w:val="00CA2E96"/>
    <w:rsid w:val="00CD2568"/>
    <w:rsid w:val="00D11966"/>
    <w:rsid w:val="00D13360"/>
    <w:rsid w:val="00D23FAF"/>
    <w:rsid w:val="00D720B3"/>
    <w:rsid w:val="00DB70BA"/>
    <w:rsid w:val="00DC0F74"/>
    <w:rsid w:val="00DD0F31"/>
    <w:rsid w:val="00DD6622"/>
    <w:rsid w:val="00E25119"/>
    <w:rsid w:val="00E458F1"/>
    <w:rsid w:val="00EB7BDE"/>
    <w:rsid w:val="00EC5373"/>
    <w:rsid w:val="00F262EE"/>
    <w:rsid w:val="00F835B0"/>
    <w:rsid w:val="00FA5FA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9EC017-F805-4D67-81E2-58F48A48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12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1259"/>
    <w:rPr>
      <w:sz w:val="24"/>
    </w:rPr>
  </w:style>
  <w:style w:type="paragraph" w:styleId="ad">
    <w:name w:val="footer"/>
    <w:basedOn w:val="a"/>
    <w:link w:val="ae"/>
    <w:uiPriority w:val="99"/>
    <w:rsid w:val="00AF12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1259"/>
    <w:rPr>
      <w:sz w:val="24"/>
    </w:rPr>
  </w:style>
  <w:style w:type="paragraph" w:styleId="af">
    <w:name w:val="Balloon Text"/>
    <w:basedOn w:val="a"/>
    <w:link w:val="af0"/>
    <w:rsid w:val="002D3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14962</Words>
  <Characters>85290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4</cp:revision>
  <cp:lastPrinted>2020-02-03T09:48:00Z</cp:lastPrinted>
  <dcterms:created xsi:type="dcterms:W3CDTF">2021-08-03T06:01:00Z</dcterms:created>
  <dcterms:modified xsi:type="dcterms:W3CDTF">2021-08-03T06:09:00Z</dcterms:modified>
</cp:coreProperties>
</file>