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9BE8" w14:textId="3B69A525" w:rsidR="00AF7E91" w:rsidRPr="003C2DF2" w:rsidRDefault="003C2DF2" w:rsidP="000F0714">
      <w:pPr>
        <w:pStyle w:val="a7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14:paraId="79049BE9" w14:textId="77777777" w:rsidR="000F0714" w:rsidRPr="00467BF8" w:rsidRDefault="00AF7E91" w:rsidP="000F0714">
      <w:pPr>
        <w:pStyle w:val="a7"/>
        <w:jc w:val="center"/>
      </w:pPr>
      <w:r>
        <w:t>С</w:t>
      </w:r>
      <w:r w:rsidR="000F0714" w:rsidRPr="00467BF8">
        <w:t xml:space="preserve">водная ведомость результатов </w:t>
      </w:r>
      <w:r w:rsidR="004654AF" w:rsidRPr="00467BF8">
        <w:t xml:space="preserve">проведения </w:t>
      </w:r>
      <w:r w:rsidR="000F0714" w:rsidRPr="00467BF8">
        <w:t>специальной оценки условий труда</w:t>
      </w:r>
    </w:p>
    <w:p w14:paraId="79049BEA" w14:textId="77777777" w:rsidR="00B3448B" w:rsidRPr="00467BF8" w:rsidRDefault="00B3448B" w:rsidP="00B3448B"/>
    <w:p w14:paraId="79049BEB" w14:textId="77777777" w:rsidR="00B3448B" w:rsidRPr="00467BF8" w:rsidRDefault="00B3448B" w:rsidP="00B3448B">
      <w:r w:rsidRPr="00467BF8">
        <w:t>Наименование организации:</w:t>
      </w:r>
      <w:r w:rsidRPr="00467BF8">
        <w:rPr>
          <w:rStyle w:val="a9"/>
          <w:rFonts w:ascii="Georgia" w:hAnsi="Georgia"/>
        </w:rPr>
        <w:t xml:space="preserve"> </w:t>
      </w:r>
      <w:r w:rsidR="005C4174">
        <w:fldChar w:fldCharType="begin"/>
      </w:r>
      <w:r w:rsidR="005C4174">
        <w:instrText xml:space="preserve"> DOCVARIABLE ceh_info \* MERGEFORMAT </w:instrText>
      </w:r>
      <w:r w:rsidR="005C4174">
        <w:fldChar w:fldCharType="separate"/>
      </w:r>
      <w:r w:rsidR="006072C6" w:rsidRPr="006072C6">
        <w:rPr>
          <w:rStyle w:val="a9"/>
          <w:rFonts w:ascii="Georgia" w:hAnsi="Georgia"/>
        </w:rPr>
        <w:t>Акционерное общество «Таганрогский металлургический завод»</w:t>
      </w:r>
      <w:r w:rsidR="005C4174">
        <w:rPr>
          <w:rStyle w:val="a9"/>
          <w:rFonts w:ascii="Georgia" w:hAnsi="Georgia"/>
        </w:rPr>
        <w:fldChar w:fldCharType="end"/>
      </w:r>
      <w:r w:rsidRPr="00467BF8">
        <w:rPr>
          <w:rStyle w:val="a9"/>
          <w:rFonts w:ascii="Georgia" w:hAnsi="Georgia"/>
        </w:rPr>
        <w:t> </w:t>
      </w:r>
    </w:p>
    <w:p w14:paraId="79049BEC" w14:textId="77777777" w:rsidR="00F06873" w:rsidRPr="00467BF8" w:rsidRDefault="00F06873" w:rsidP="004654AF">
      <w:pPr>
        <w:suppressAutoHyphens/>
        <w:jc w:val="right"/>
      </w:pPr>
      <w:r w:rsidRPr="00467BF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1676"/>
        <w:gridCol w:w="2651"/>
        <w:gridCol w:w="979"/>
        <w:gridCol w:w="979"/>
        <w:gridCol w:w="979"/>
        <w:gridCol w:w="980"/>
        <w:gridCol w:w="979"/>
        <w:gridCol w:w="979"/>
        <w:gridCol w:w="915"/>
      </w:tblGrid>
      <w:tr w:rsidR="004654AF" w:rsidRPr="00467BF8" w14:paraId="79049BF0" w14:textId="77777777" w:rsidTr="00891F18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14:paraId="79049BED" w14:textId="77777777" w:rsidR="004654AF" w:rsidRPr="00467BF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467BF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14:paraId="79049BEE" w14:textId="77777777" w:rsidR="004654AF" w:rsidRPr="00467BF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14:paraId="79049BEF" w14:textId="77777777" w:rsidR="004654AF" w:rsidRPr="00467BF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1F18" w:rsidRPr="00467BF8" w14:paraId="79049BF8" w14:textId="77777777" w:rsidTr="00891F18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14:paraId="79049BF1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049BF2" w14:textId="77777777" w:rsidR="00891F18" w:rsidRPr="00467BF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14:paraId="79049BF3" w14:textId="77777777" w:rsidR="00891F18" w:rsidRPr="00467BF8" w:rsidRDefault="00891F18" w:rsidP="00467BF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14:paraId="79049BF4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14:paraId="79049BF5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14:paraId="79049BF6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14:paraId="79049BF7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1F18" w:rsidRPr="00467BF8" w14:paraId="79049C03" w14:textId="77777777" w:rsidTr="00891F18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14:paraId="79049BF9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049BFA" w14:textId="77777777" w:rsidR="00891F18" w:rsidRPr="00467BF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9049BFB" w14:textId="77777777" w:rsidR="00891F18" w:rsidRPr="00467BF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9049BFC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9049BFD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049BFE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79049BFF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14:paraId="79049C00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14:paraId="79049C01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14:paraId="79049C02" w14:textId="77777777" w:rsidR="00891F18" w:rsidRPr="00467BF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18" w:rsidRPr="00467BF8" w14:paraId="79049C0E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04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9049C05" w14:textId="77777777" w:rsidR="00AF1EDF" w:rsidRPr="00467BF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79049C06" w14:textId="77777777" w:rsidR="00AF1EDF" w:rsidRPr="00467BF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9049C07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9049C08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9049C09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79049C0A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9049C0B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9049C0C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14:paraId="79049C0D" w14:textId="77777777" w:rsidR="00AF1EDF" w:rsidRPr="00467BF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1F18" w:rsidRPr="00467BF8" w14:paraId="79049C19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0F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467BF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14:paraId="79049C10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694" w:type="dxa"/>
            <w:vAlign w:val="center"/>
          </w:tcPr>
          <w:p w14:paraId="79049C11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vAlign w:val="center"/>
          </w:tcPr>
          <w:p w14:paraId="79049C12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13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14:paraId="79049C14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14:paraId="79049C15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14:paraId="79049C16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17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79049C18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467BF8" w14:paraId="79049C24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1A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67BF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14:paraId="79049C1B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694" w:type="dxa"/>
            <w:vAlign w:val="center"/>
          </w:tcPr>
          <w:p w14:paraId="79049C1C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79049C1D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1E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14:paraId="79049C1F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14:paraId="79049C20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14:paraId="79049C21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22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79049C23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467BF8" w14:paraId="79049C2F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25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67BF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14:paraId="79049C26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14:paraId="79049C27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79049C28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29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79049C2A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9049C2B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79049C2C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2D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79049C2E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467BF8" w14:paraId="79049C3A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30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67BF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14:paraId="79049C31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14:paraId="79049C32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3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4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5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9049C36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7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8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79049C39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F18" w:rsidRPr="00467BF8" w14:paraId="79049C45" w14:textId="77777777" w:rsidTr="00891F18">
        <w:trPr>
          <w:jc w:val="center"/>
        </w:trPr>
        <w:tc>
          <w:tcPr>
            <w:tcW w:w="4077" w:type="dxa"/>
            <w:vAlign w:val="center"/>
          </w:tcPr>
          <w:p w14:paraId="79049C3B" w14:textId="77777777" w:rsidR="00AF1EDF" w:rsidRPr="00467BF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67BF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14:paraId="79049C3C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79049C3D" w14:textId="77777777" w:rsidR="00AF1EDF" w:rsidRPr="00467BF8" w:rsidRDefault="006072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049C3E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3F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40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9049C41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9049C42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049C43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79049C44" w14:textId="77777777" w:rsidR="00AF1EDF" w:rsidRPr="00467BF8" w:rsidRDefault="006072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9049C46" w14:textId="77777777" w:rsidR="00F06873" w:rsidRPr="00467BF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9049C47" w14:textId="3B828980" w:rsidR="00F06873" w:rsidRPr="00467BF8" w:rsidRDefault="002E296E" w:rsidP="00F06873">
      <w:pPr>
        <w:jc w:val="right"/>
      </w:pPr>
      <w:r>
        <w:t xml:space="preserve"> </w:t>
      </w:r>
    </w:p>
    <w:sectPr w:rsidR="00F06873" w:rsidRPr="00467BF8" w:rsidSect="007A244C">
      <w:footerReference w:type="default" r:id="rId6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EE3C" w14:textId="77777777" w:rsidR="00565B13" w:rsidRDefault="00565B13" w:rsidP="00050C65">
      <w:r>
        <w:separator/>
      </w:r>
    </w:p>
  </w:endnote>
  <w:endnote w:type="continuationSeparator" w:id="0">
    <w:p w14:paraId="57C1F36F" w14:textId="77777777" w:rsidR="00565B13" w:rsidRDefault="00565B13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B2E3" w14:textId="7320F0A6" w:rsidR="001425AD" w:rsidRPr="00050C65" w:rsidRDefault="001425AD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Pr="00050C65">
      <w:rPr>
        <w:rFonts w:ascii="Georgia" w:hAnsi="Georgia"/>
        <w:sz w:val="22"/>
        <w:szCs w:val="22"/>
      </w:rPr>
      <w:fldChar w:fldCharType="separate"/>
    </w:r>
    <w:r w:rsidR="005C4174">
      <w:rPr>
        <w:rFonts w:ascii="Georgia" w:hAnsi="Georgia"/>
        <w:noProof/>
        <w:sz w:val="22"/>
        <w:szCs w:val="22"/>
      </w:rPr>
      <w:t>1</w:t>
    </w:r>
    <w:r w:rsidRPr="00050C65">
      <w:rPr>
        <w:rFonts w:ascii="Georgia" w:hAnsi="Georgia"/>
        <w:sz w:val="22"/>
        <w:szCs w:val="22"/>
      </w:rPr>
      <w:fldChar w:fldCharType="end"/>
    </w:r>
  </w:p>
  <w:p w14:paraId="7904B2E4" w14:textId="77777777" w:rsidR="001425AD" w:rsidRDefault="001425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B3C9" w14:textId="77777777" w:rsidR="00565B13" w:rsidRDefault="00565B13" w:rsidP="00050C65">
      <w:r>
        <w:separator/>
      </w:r>
    </w:p>
  </w:footnote>
  <w:footnote w:type="continuationSeparator" w:id="0">
    <w:p w14:paraId="7A8BC7B1" w14:textId="77777777" w:rsidR="00565B13" w:rsidRDefault="00565B13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close_doc_flag" w:val="0"/>
    <w:docVar w:name="D_dog" w:val="   "/>
    <w:docVar w:name="D_prikaz" w:val="   "/>
    <w:docVar w:name="doc_name" w:val="Документ5"/>
    <w:docVar w:name="doc_type" w:val="5"/>
    <w:docVar w:name="fill_date" w:val="13.01.2023"/>
    <w:docVar w:name="kpp_code" w:val="   "/>
    <w:docVar w:name="N_dog" w:val="   "/>
    <w:docVar w:name="N_prikaz" w:val="   "/>
    <w:docVar w:name="org_guid" w:val="985E59C969504C6088EEE41E6AE7F78B"/>
    <w:docVar w:name="org_id" w:val="11"/>
    <w:docVar w:name="org_name" w:val="     "/>
    <w:docVar w:name="pers_guids" w:val="82BE8844AC0D46BD8660E382A386BBF0@030-551-605-05"/>
    <w:docVar w:name="pers_snils" w:val="82BE8844AC0D46BD8660E382A386BBF0@030-551-605-05"/>
    <w:docVar w:name="podr_id" w:val="org_11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tep_test" w:val="6"/>
    <w:docVar w:name="sv_docs" w:val="1"/>
  </w:docVars>
  <w:rsids>
    <w:rsidRoot w:val="004E308E"/>
    <w:rsid w:val="0002033E"/>
    <w:rsid w:val="00027E10"/>
    <w:rsid w:val="000446B3"/>
    <w:rsid w:val="00050C65"/>
    <w:rsid w:val="000B35CE"/>
    <w:rsid w:val="000C5130"/>
    <w:rsid w:val="000D3760"/>
    <w:rsid w:val="000F0714"/>
    <w:rsid w:val="001425AD"/>
    <w:rsid w:val="00171B8D"/>
    <w:rsid w:val="00196135"/>
    <w:rsid w:val="001A7AC3"/>
    <w:rsid w:val="001B19D8"/>
    <w:rsid w:val="001D092A"/>
    <w:rsid w:val="001F1E0A"/>
    <w:rsid w:val="00237B32"/>
    <w:rsid w:val="002468B1"/>
    <w:rsid w:val="002743B5"/>
    <w:rsid w:val="002761BA"/>
    <w:rsid w:val="002E296E"/>
    <w:rsid w:val="0033753E"/>
    <w:rsid w:val="003A1C01"/>
    <w:rsid w:val="003A2259"/>
    <w:rsid w:val="003B15CF"/>
    <w:rsid w:val="003C2DF2"/>
    <w:rsid w:val="003C3080"/>
    <w:rsid w:val="003C423D"/>
    <w:rsid w:val="003C79E5"/>
    <w:rsid w:val="003F1E3E"/>
    <w:rsid w:val="003F4B55"/>
    <w:rsid w:val="004356F2"/>
    <w:rsid w:val="00450E3E"/>
    <w:rsid w:val="00464D1F"/>
    <w:rsid w:val="004654AF"/>
    <w:rsid w:val="00467BF8"/>
    <w:rsid w:val="00495D50"/>
    <w:rsid w:val="004B6520"/>
    <w:rsid w:val="004B7161"/>
    <w:rsid w:val="004C6BD0"/>
    <w:rsid w:val="004D3FF5"/>
    <w:rsid w:val="004E308E"/>
    <w:rsid w:val="004E5CB1"/>
    <w:rsid w:val="00542D0A"/>
    <w:rsid w:val="00547088"/>
    <w:rsid w:val="005567D6"/>
    <w:rsid w:val="005645F0"/>
    <w:rsid w:val="00565B13"/>
    <w:rsid w:val="00572AE0"/>
    <w:rsid w:val="00584289"/>
    <w:rsid w:val="005909F4"/>
    <w:rsid w:val="005C194D"/>
    <w:rsid w:val="005C4174"/>
    <w:rsid w:val="005F64E6"/>
    <w:rsid w:val="006072C6"/>
    <w:rsid w:val="006273D1"/>
    <w:rsid w:val="00642E12"/>
    <w:rsid w:val="0065289A"/>
    <w:rsid w:val="0067226F"/>
    <w:rsid w:val="0068772E"/>
    <w:rsid w:val="00691086"/>
    <w:rsid w:val="006B3118"/>
    <w:rsid w:val="006E4DFC"/>
    <w:rsid w:val="00725C51"/>
    <w:rsid w:val="00780C72"/>
    <w:rsid w:val="007A244C"/>
    <w:rsid w:val="00820552"/>
    <w:rsid w:val="00891F18"/>
    <w:rsid w:val="008C7147"/>
    <w:rsid w:val="008F7E91"/>
    <w:rsid w:val="00923D96"/>
    <w:rsid w:val="00936F48"/>
    <w:rsid w:val="009647F7"/>
    <w:rsid w:val="009675E3"/>
    <w:rsid w:val="00971508"/>
    <w:rsid w:val="009A1326"/>
    <w:rsid w:val="009D6532"/>
    <w:rsid w:val="00A026A4"/>
    <w:rsid w:val="00A30C3D"/>
    <w:rsid w:val="00A71D10"/>
    <w:rsid w:val="00A8140C"/>
    <w:rsid w:val="00AF1EDF"/>
    <w:rsid w:val="00AF390F"/>
    <w:rsid w:val="00AF7E91"/>
    <w:rsid w:val="00B12F45"/>
    <w:rsid w:val="00B2089E"/>
    <w:rsid w:val="00B3448B"/>
    <w:rsid w:val="00B874F5"/>
    <w:rsid w:val="00BA560A"/>
    <w:rsid w:val="00C0355B"/>
    <w:rsid w:val="00C74933"/>
    <w:rsid w:val="00C93056"/>
    <w:rsid w:val="00CA2E96"/>
    <w:rsid w:val="00CD2568"/>
    <w:rsid w:val="00CF6A42"/>
    <w:rsid w:val="00D11966"/>
    <w:rsid w:val="00DA316C"/>
    <w:rsid w:val="00DC0F74"/>
    <w:rsid w:val="00DC1A91"/>
    <w:rsid w:val="00DD6622"/>
    <w:rsid w:val="00DE39A2"/>
    <w:rsid w:val="00DE5BD0"/>
    <w:rsid w:val="00E24A29"/>
    <w:rsid w:val="00E25119"/>
    <w:rsid w:val="00E30B79"/>
    <w:rsid w:val="00E36184"/>
    <w:rsid w:val="00E458F1"/>
    <w:rsid w:val="00EA3306"/>
    <w:rsid w:val="00EB7BDE"/>
    <w:rsid w:val="00EC5373"/>
    <w:rsid w:val="00F06873"/>
    <w:rsid w:val="00F262EE"/>
    <w:rsid w:val="00F63570"/>
    <w:rsid w:val="00F835B0"/>
    <w:rsid w:val="00FC4752"/>
    <w:rsid w:val="00FD4EE4"/>
    <w:rsid w:val="00FE2242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49BE6"/>
  <w15:docId w15:val="{D8D00508-C18A-41DC-A80B-15D2260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2023-04-18T07:27:00Z</dcterms:created>
  <dcterms:modified xsi:type="dcterms:W3CDTF">2023-04-18T07:27:00Z</dcterms:modified>
</cp:coreProperties>
</file>