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10CE9" w14:textId="77777777" w:rsidR="00DB70BA" w:rsidRPr="00153498" w:rsidRDefault="00DB70BA" w:rsidP="00DB70BA">
      <w:pPr>
        <w:pStyle w:val="a7"/>
        <w:jc w:val="center"/>
      </w:pPr>
      <w:bookmarkStart w:id="0" w:name="_GoBack"/>
      <w:bookmarkEnd w:id="0"/>
      <w:r w:rsidRPr="00153498">
        <w:t>Перечень рекомендуемых мероприятий по улучшению условий труда</w:t>
      </w:r>
    </w:p>
    <w:p w14:paraId="38610CEA" w14:textId="77777777" w:rsidR="00B3448B" w:rsidRPr="00153498" w:rsidRDefault="00B3448B" w:rsidP="00B3448B"/>
    <w:p w14:paraId="38610CEB" w14:textId="77777777" w:rsidR="00B3448B" w:rsidRPr="00153498" w:rsidRDefault="00B3448B" w:rsidP="00B3448B">
      <w:r w:rsidRPr="00153498">
        <w:t>Наименование организации:</w:t>
      </w:r>
      <w:r w:rsidRPr="00153498">
        <w:rPr>
          <w:rStyle w:val="a9"/>
          <w:i/>
          <w:szCs w:val="24"/>
        </w:rPr>
        <w:t xml:space="preserve"> </w:t>
      </w:r>
      <w:r w:rsidR="00A76EE4">
        <w:fldChar w:fldCharType="begin"/>
      </w:r>
      <w:r w:rsidR="00A76EE4">
        <w:instrText xml:space="preserve"> DOCVARIABLE ceh_info \* MERGEFORMAT </w:instrText>
      </w:r>
      <w:r w:rsidR="00A76EE4">
        <w:fldChar w:fldCharType="separate"/>
      </w:r>
      <w:r w:rsidR="00CF1DB7" w:rsidRPr="00CF1DB7">
        <w:rPr>
          <w:rStyle w:val="a9"/>
          <w:rFonts w:ascii="Georgia" w:hAnsi="Georgia"/>
          <w:szCs w:val="24"/>
        </w:rPr>
        <w:t xml:space="preserve"> Акционерное общество «Таганрогский металлургический завод» </w:t>
      </w:r>
      <w:r w:rsidR="00A76EE4">
        <w:rPr>
          <w:rStyle w:val="a9"/>
          <w:rFonts w:ascii="Georgia" w:hAnsi="Georgia"/>
          <w:szCs w:val="24"/>
        </w:rPr>
        <w:fldChar w:fldCharType="end"/>
      </w:r>
      <w:r w:rsidRPr="00153498">
        <w:rPr>
          <w:rStyle w:val="a9"/>
          <w:rFonts w:ascii="Georgia" w:hAnsi="Georgia"/>
        </w:rPr>
        <w:t> </w:t>
      </w:r>
    </w:p>
    <w:p w14:paraId="38610CEC" w14:textId="77777777" w:rsidR="00DB70BA" w:rsidRPr="00153498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425"/>
        <w:gridCol w:w="3647"/>
      </w:tblGrid>
      <w:tr w:rsidR="007A077D" w:rsidRPr="00153498" w14:paraId="38610CF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CED" w14:textId="77777777" w:rsidR="007A077D" w:rsidRPr="00153498" w:rsidRDefault="007A077D" w:rsidP="00DB70BA">
            <w:pPr>
              <w:pStyle w:val="aa"/>
            </w:pPr>
            <w:bookmarkStart w:id="1" w:name="main_table"/>
            <w:bookmarkEnd w:id="1"/>
            <w:r w:rsidRPr="00153498">
              <w:t>Наименование структурного подразделения, рабочего места</w:t>
            </w:r>
          </w:p>
        </w:tc>
        <w:tc>
          <w:tcPr>
            <w:tcW w:w="5425" w:type="dxa"/>
            <w:vAlign w:val="center"/>
          </w:tcPr>
          <w:p w14:paraId="38610CEE" w14:textId="77777777" w:rsidR="007A077D" w:rsidRPr="00153498" w:rsidRDefault="007A077D" w:rsidP="00DB70BA">
            <w:pPr>
              <w:pStyle w:val="aa"/>
            </w:pPr>
            <w:r w:rsidRPr="00153498">
              <w:t>Наименование мероприятия</w:t>
            </w:r>
          </w:p>
        </w:tc>
        <w:tc>
          <w:tcPr>
            <w:tcW w:w="3647" w:type="dxa"/>
            <w:vAlign w:val="center"/>
          </w:tcPr>
          <w:p w14:paraId="38610CEF" w14:textId="77777777" w:rsidR="007A077D" w:rsidRPr="00153498" w:rsidRDefault="007A077D" w:rsidP="00DB70BA">
            <w:pPr>
              <w:pStyle w:val="aa"/>
            </w:pPr>
            <w:r w:rsidRPr="00153498">
              <w:t>Цель мероприятия</w:t>
            </w:r>
          </w:p>
        </w:tc>
      </w:tr>
      <w:tr w:rsidR="007A077D" w:rsidRPr="00153498" w14:paraId="38610CF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CF1" w14:textId="77777777" w:rsidR="007A077D" w:rsidRPr="00153498" w:rsidRDefault="007A077D" w:rsidP="00DB70BA">
            <w:pPr>
              <w:pStyle w:val="aa"/>
            </w:pPr>
            <w:r w:rsidRPr="00153498">
              <w:t>1</w:t>
            </w:r>
          </w:p>
        </w:tc>
        <w:tc>
          <w:tcPr>
            <w:tcW w:w="5425" w:type="dxa"/>
            <w:vAlign w:val="center"/>
          </w:tcPr>
          <w:p w14:paraId="38610CF2" w14:textId="77777777" w:rsidR="007A077D" w:rsidRPr="00153498" w:rsidRDefault="007A077D" w:rsidP="00DB70BA">
            <w:pPr>
              <w:pStyle w:val="aa"/>
            </w:pPr>
            <w:r w:rsidRPr="00153498">
              <w:t>2</w:t>
            </w:r>
          </w:p>
        </w:tc>
        <w:tc>
          <w:tcPr>
            <w:tcW w:w="3647" w:type="dxa"/>
            <w:vAlign w:val="center"/>
          </w:tcPr>
          <w:p w14:paraId="38610CF3" w14:textId="77777777" w:rsidR="007A077D" w:rsidRPr="00153498" w:rsidRDefault="007A077D" w:rsidP="00DB70BA">
            <w:pPr>
              <w:pStyle w:val="aa"/>
            </w:pPr>
            <w:r w:rsidRPr="00153498">
              <w:t>3</w:t>
            </w:r>
          </w:p>
        </w:tc>
      </w:tr>
      <w:tr w:rsidR="007A077D" w:rsidRPr="00153498" w14:paraId="38610CF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CF5" w14:textId="77777777" w:rsidR="007A077D" w:rsidRPr="00CF1DB7" w:rsidRDefault="007A077D" w:rsidP="00CF1DB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Электросталеплавильный цех</w:t>
            </w:r>
          </w:p>
        </w:tc>
        <w:tc>
          <w:tcPr>
            <w:tcW w:w="5425" w:type="dxa"/>
            <w:vAlign w:val="center"/>
          </w:tcPr>
          <w:p w14:paraId="38610CF6" w14:textId="77777777" w:rsidR="007A077D" w:rsidRPr="00153498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CF7" w14:textId="77777777" w:rsidR="007A077D" w:rsidRPr="00153498" w:rsidRDefault="007A077D" w:rsidP="00DB70BA">
            <w:pPr>
              <w:pStyle w:val="aa"/>
            </w:pPr>
          </w:p>
        </w:tc>
      </w:tr>
      <w:tr w:rsidR="007A077D" w:rsidRPr="00153498" w14:paraId="38610CF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CF9" w14:textId="77777777" w:rsidR="007A077D" w:rsidRPr="00CF1DB7" w:rsidRDefault="007A077D" w:rsidP="00CF1DB7">
            <w:pPr>
              <w:pStyle w:val="aa"/>
              <w:jc w:val="left"/>
            </w:pPr>
            <w:r>
              <w:t>53051696/3791. Ведущий инженер по подготовке производства</w:t>
            </w:r>
          </w:p>
        </w:tc>
        <w:tc>
          <w:tcPr>
            <w:tcW w:w="5425" w:type="dxa"/>
            <w:vAlign w:val="center"/>
          </w:tcPr>
          <w:p w14:paraId="38610CFA" w14:textId="77777777" w:rsidR="007A077D" w:rsidRPr="00153498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0CFB" w14:textId="77777777" w:rsidR="007A077D" w:rsidRPr="00153498" w:rsidRDefault="007A077D" w:rsidP="00DB70BA">
            <w:pPr>
              <w:pStyle w:val="aa"/>
            </w:pPr>
          </w:p>
        </w:tc>
      </w:tr>
      <w:tr w:rsidR="007A077D" w:rsidRPr="00153498" w14:paraId="38610D0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CFD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Участок внепечной обработки стали</w:t>
            </w:r>
          </w:p>
        </w:tc>
        <w:tc>
          <w:tcPr>
            <w:tcW w:w="5425" w:type="dxa"/>
            <w:vAlign w:val="center"/>
          </w:tcPr>
          <w:p w14:paraId="38610CFE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CFF" w14:textId="77777777" w:rsidR="007A077D" w:rsidRPr="00153498" w:rsidRDefault="007A077D" w:rsidP="00DB70BA">
            <w:pPr>
              <w:pStyle w:val="aa"/>
            </w:pPr>
          </w:p>
        </w:tc>
      </w:tr>
      <w:tr w:rsidR="007A077D" w:rsidRPr="00153498" w14:paraId="38610D0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01" w14:textId="77777777" w:rsidR="007A077D" w:rsidRPr="00CF1DB7" w:rsidRDefault="007A077D" w:rsidP="00CF1DB7">
            <w:pPr>
              <w:pStyle w:val="aa"/>
              <w:jc w:val="left"/>
            </w:pPr>
            <w:r>
              <w:t>53059260/7469. Сталевар установки внепечной обработки стали 6 разряда</w:t>
            </w:r>
          </w:p>
        </w:tc>
        <w:tc>
          <w:tcPr>
            <w:tcW w:w="5425" w:type="dxa"/>
            <w:vAlign w:val="center"/>
          </w:tcPr>
          <w:p w14:paraId="38610D02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D03" w14:textId="77777777" w:rsidR="007A077D" w:rsidRPr="00153498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D0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05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0D06" w14:textId="77777777" w:rsidR="007A077D" w:rsidRDefault="007A077D" w:rsidP="00DB70BA">
            <w:pPr>
              <w:pStyle w:val="aa"/>
            </w:pPr>
            <w:r>
              <w:t xml:space="preserve"> 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647" w:type="dxa"/>
            <w:vAlign w:val="center"/>
          </w:tcPr>
          <w:p w14:paraId="38610D07" w14:textId="77777777" w:rsidR="007A077D" w:rsidRDefault="007A077D" w:rsidP="00DB70BA">
            <w:pPr>
              <w:pStyle w:val="aa"/>
            </w:pPr>
            <w:r>
              <w:t>Снижение уровня воздействия вредных веществ</w:t>
            </w:r>
          </w:p>
        </w:tc>
      </w:tr>
      <w:tr w:rsidR="007A077D" w:rsidRPr="00153498" w14:paraId="38610D0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09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0D0A" w14:textId="77777777" w:rsidR="007A077D" w:rsidRDefault="007A077D" w:rsidP="00DB70BA">
            <w:pPr>
              <w:pStyle w:val="aa"/>
            </w:pPr>
            <w:r>
              <w:t xml:space="preserve"> 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647" w:type="dxa"/>
            <w:vAlign w:val="center"/>
          </w:tcPr>
          <w:p w14:paraId="38610D0B" w14:textId="77777777" w:rsidR="007A077D" w:rsidRDefault="007A077D" w:rsidP="00DB70BA">
            <w:pPr>
              <w:pStyle w:val="aa"/>
            </w:pPr>
            <w:r>
              <w:t>Снижение уровня воздействия на работника повышенной температуры и теплового излучения</w:t>
            </w:r>
          </w:p>
        </w:tc>
      </w:tr>
      <w:tr w:rsidR="007A077D" w:rsidRPr="00153498" w14:paraId="38610D1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0D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Участок складирования, хранения и отгрузки заготовок</w:t>
            </w:r>
          </w:p>
        </w:tc>
        <w:tc>
          <w:tcPr>
            <w:tcW w:w="5425" w:type="dxa"/>
            <w:vAlign w:val="center"/>
          </w:tcPr>
          <w:p w14:paraId="38610D0E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D0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D1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11" w14:textId="77777777" w:rsidR="007A077D" w:rsidRPr="00CF1DB7" w:rsidRDefault="007A077D" w:rsidP="00CF1DB7">
            <w:pPr>
              <w:pStyle w:val="aa"/>
              <w:jc w:val="left"/>
            </w:pPr>
            <w:r>
              <w:t>53052459/3674. Оператор электронно-вычислительных и вычислительных машин 3 разряда</w:t>
            </w:r>
          </w:p>
        </w:tc>
        <w:tc>
          <w:tcPr>
            <w:tcW w:w="5425" w:type="dxa"/>
            <w:vAlign w:val="center"/>
          </w:tcPr>
          <w:p w14:paraId="38610D12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0D1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D1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15" w14:textId="77777777" w:rsidR="007A077D" w:rsidRPr="00CF1DB7" w:rsidRDefault="007A077D" w:rsidP="00CF1DB7">
            <w:pPr>
              <w:pStyle w:val="aa"/>
              <w:jc w:val="left"/>
            </w:pPr>
            <w:r>
              <w:t>53055576/3675. Бригадир участка (вспомогательного)</w:t>
            </w:r>
          </w:p>
        </w:tc>
        <w:tc>
          <w:tcPr>
            <w:tcW w:w="5425" w:type="dxa"/>
            <w:vAlign w:val="center"/>
          </w:tcPr>
          <w:p w14:paraId="38610D16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0D1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D1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19" w14:textId="77777777" w:rsidR="007A077D" w:rsidRPr="00CF1DB7" w:rsidRDefault="007A077D" w:rsidP="00CF1DB7">
            <w:pPr>
              <w:pStyle w:val="aa"/>
              <w:jc w:val="left"/>
            </w:pPr>
            <w:r>
              <w:t>53059747/7470. Обработчик поверхностных пороков металла 3 разряда</w:t>
            </w:r>
          </w:p>
        </w:tc>
        <w:tc>
          <w:tcPr>
            <w:tcW w:w="5425" w:type="dxa"/>
            <w:vAlign w:val="center"/>
          </w:tcPr>
          <w:p w14:paraId="38610D1A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D1B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D2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1D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0D1E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от локальной вибрации</w:t>
            </w:r>
          </w:p>
        </w:tc>
        <w:tc>
          <w:tcPr>
            <w:tcW w:w="3647" w:type="dxa"/>
            <w:vAlign w:val="center"/>
          </w:tcPr>
          <w:p w14:paraId="38610D1F" w14:textId="77777777" w:rsidR="007A077D" w:rsidRDefault="007A077D" w:rsidP="00DB70BA">
            <w:pPr>
              <w:pStyle w:val="aa"/>
            </w:pPr>
            <w:r>
              <w:t>Снижение уровня воздействия локальной вибрации</w:t>
            </w:r>
          </w:p>
        </w:tc>
      </w:tr>
      <w:tr w:rsidR="007A077D" w:rsidRPr="00153498" w14:paraId="38610D2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21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0D22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работником сертифицированных средств индивидуальной защиты органов дыхания</w:t>
            </w:r>
          </w:p>
        </w:tc>
        <w:tc>
          <w:tcPr>
            <w:tcW w:w="3647" w:type="dxa"/>
            <w:vAlign w:val="center"/>
          </w:tcPr>
          <w:p w14:paraId="38610D23" w14:textId="77777777" w:rsidR="007A077D" w:rsidRDefault="007A077D" w:rsidP="00DB70BA">
            <w:pPr>
              <w:pStyle w:val="aa"/>
            </w:pPr>
            <w:r>
              <w:t>Снижение уровня воздействия вредных веществ</w:t>
            </w:r>
          </w:p>
        </w:tc>
      </w:tr>
      <w:tr w:rsidR="007A077D" w:rsidRPr="00153498" w14:paraId="38610D2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25" w14:textId="77777777" w:rsidR="007A077D" w:rsidRPr="00CF1DB7" w:rsidRDefault="007A077D" w:rsidP="00CF1DB7">
            <w:pPr>
              <w:pStyle w:val="aa"/>
              <w:jc w:val="left"/>
            </w:pPr>
            <w:r>
              <w:t>53059748/7471. Обработчик поверхностных пороков металла 3 разряда</w:t>
            </w:r>
          </w:p>
        </w:tc>
        <w:tc>
          <w:tcPr>
            <w:tcW w:w="5425" w:type="dxa"/>
            <w:vAlign w:val="center"/>
          </w:tcPr>
          <w:p w14:paraId="38610D26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D27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D2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29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0D2A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от локальной вибрации</w:t>
            </w:r>
          </w:p>
        </w:tc>
        <w:tc>
          <w:tcPr>
            <w:tcW w:w="3647" w:type="dxa"/>
            <w:vAlign w:val="center"/>
          </w:tcPr>
          <w:p w14:paraId="38610D2B" w14:textId="77777777" w:rsidR="007A077D" w:rsidRDefault="007A077D" w:rsidP="00DB70BA">
            <w:pPr>
              <w:pStyle w:val="aa"/>
            </w:pPr>
            <w:r>
              <w:t>Снижение уровня воздействия локальной вибрации</w:t>
            </w:r>
          </w:p>
        </w:tc>
      </w:tr>
      <w:tr w:rsidR="007A077D" w:rsidRPr="00153498" w14:paraId="38610D3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2D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0D2E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работником сертифицированных средств индивидуальной защиты органов дыхания</w:t>
            </w:r>
          </w:p>
        </w:tc>
        <w:tc>
          <w:tcPr>
            <w:tcW w:w="3647" w:type="dxa"/>
            <w:vAlign w:val="center"/>
          </w:tcPr>
          <w:p w14:paraId="38610D2F" w14:textId="77777777" w:rsidR="007A077D" w:rsidRDefault="007A077D" w:rsidP="00DB70BA">
            <w:pPr>
              <w:pStyle w:val="aa"/>
            </w:pPr>
            <w:r>
              <w:t>Снижение уровня воздействия вредных веществ</w:t>
            </w:r>
          </w:p>
        </w:tc>
      </w:tr>
      <w:tr w:rsidR="007A077D" w:rsidRPr="00153498" w14:paraId="38610D3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31" w14:textId="77777777" w:rsidR="007A077D" w:rsidRPr="00CF1DB7" w:rsidRDefault="007A077D" w:rsidP="00CF1DB7">
            <w:pPr>
              <w:pStyle w:val="aa"/>
              <w:jc w:val="left"/>
            </w:pPr>
            <w:r>
              <w:t>53059749/7472. Обработчик поверхностных пороков металла 3 разряда</w:t>
            </w:r>
          </w:p>
        </w:tc>
        <w:tc>
          <w:tcPr>
            <w:tcW w:w="5425" w:type="dxa"/>
            <w:vAlign w:val="center"/>
          </w:tcPr>
          <w:p w14:paraId="38610D32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D33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D3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35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0D36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от локальной вибрации</w:t>
            </w:r>
          </w:p>
        </w:tc>
        <w:tc>
          <w:tcPr>
            <w:tcW w:w="3647" w:type="dxa"/>
            <w:vAlign w:val="center"/>
          </w:tcPr>
          <w:p w14:paraId="38610D37" w14:textId="77777777" w:rsidR="007A077D" w:rsidRDefault="007A077D" w:rsidP="00DB70BA">
            <w:pPr>
              <w:pStyle w:val="aa"/>
            </w:pPr>
            <w:r>
              <w:t>Снижение уровня воздействия локальной вибрации</w:t>
            </w:r>
          </w:p>
        </w:tc>
      </w:tr>
      <w:tr w:rsidR="007A077D" w:rsidRPr="00153498" w14:paraId="38610D3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39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0D3A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работником сертифицированных средств индивидуальной защиты органов дыхания</w:t>
            </w:r>
          </w:p>
        </w:tc>
        <w:tc>
          <w:tcPr>
            <w:tcW w:w="3647" w:type="dxa"/>
            <w:vAlign w:val="center"/>
          </w:tcPr>
          <w:p w14:paraId="38610D3B" w14:textId="77777777" w:rsidR="007A077D" w:rsidRDefault="007A077D" w:rsidP="00DB70BA">
            <w:pPr>
              <w:pStyle w:val="aa"/>
            </w:pPr>
            <w:r>
              <w:t>Снижение уровня воздействия вредных веществ</w:t>
            </w:r>
          </w:p>
        </w:tc>
      </w:tr>
      <w:tr w:rsidR="007A077D" w:rsidRPr="00153498" w14:paraId="38610D4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3D" w14:textId="77777777" w:rsidR="007A077D" w:rsidRPr="00CF1DB7" w:rsidRDefault="007A077D" w:rsidP="00CF1DB7">
            <w:pPr>
              <w:pStyle w:val="aa"/>
              <w:jc w:val="left"/>
            </w:pPr>
            <w:r>
              <w:t>53059810/7473. Обработчик поверхностных пороков металла 3 разряда</w:t>
            </w:r>
          </w:p>
        </w:tc>
        <w:tc>
          <w:tcPr>
            <w:tcW w:w="5425" w:type="dxa"/>
            <w:vAlign w:val="center"/>
          </w:tcPr>
          <w:p w14:paraId="38610D3E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D3F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D4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41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0D42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от локальной вибрации</w:t>
            </w:r>
          </w:p>
        </w:tc>
        <w:tc>
          <w:tcPr>
            <w:tcW w:w="3647" w:type="dxa"/>
            <w:vAlign w:val="center"/>
          </w:tcPr>
          <w:p w14:paraId="38610D43" w14:textId="77777777" w:rsidR="007A077D" w:rsidRDefault="007A077D" w:rsidP="00DB70BA">
            <w:pPr>
              <w:pStyle w:val="aa"/>
            </w:pPr>
            <w:r>
              <w:t>Снижение уровня воздействия локальной вибрации</w:t>
            </w:r>
          </w:p>
        </w:tc>
      </w:tr>
      <w:tr w:rsidR="007A077D" w:rsidRPr="00153498" w14:paraId="38610D4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45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0D46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работником сертифицированных средств индивидуальной защиты органов дыхания</w:t>
            </w:r>
          </w:p>
        </w:tc>
        <w:tc>
          <w:tcPr>
            <w:tcW w:w="3647" w:type="dxa"/>
            <w:vAlign w:val="center"/>
          </w:tcPr>
          <w:p w14:paraId="38610D47" w14:textId="77777777" w:rsidR="007A077D" w:rsidRDefault="007A077D" w:rsidP="00DB70BA">
            <w:pPr>
              <w:pStyle w:val="aa"/>
            </w:pPr>
            <w:r>
              <w:t>Снижение уровня воздействия вредных веществ</w:t>
            </w:r>
          </w:p>
        </w:tc>
      </w:tr>
      <w:tr w:rsidR="007A077D" w:rsidRPr="00153498" w14:paraId="38610D4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49" w14:textId="77777777" w:rsidR="007A077D" w:rsidRPr="00CF1DB7" w:rsidRDefault="007A077D" w:rsidP="00CF1DB7">
            <w:pPr>
              <w:pStyle w:val="aa"/>
              <w:jc w:val="left"/>
            </w:pPr>
            <w:r>
              <w:t>53059811/7474. Обработчик поверхностных пороков металла 3 разряда</w:t>
            </w:r>
          </w:p>
        </w:tc>
        <w:tc>
          <w:tcPr>
            <w:tcW w:w="5425" w:type="dxa"/>
            <w:vAlign w:val="center"/>
          </w:tcPr>
          <w:p w14:paraId="38610D4A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D4B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D5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4D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0D4E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от локальной вибрации</w:t>
            </w:r>
          </w:p>
        </w:tc>
        <w:tc>
          <w:tcPr>
            <w:tcW w:w="3647" w:type="dxa"/>
            <w:vAlign w:val="center"/>
          </w:tcPr>
          <w:p w14:paraId="38610D4F" w14:textId="77777777" w:rsidR="007A077D" w:rsidRDefault="007A077D" w:rsidP="00DB70BA">
            <w:pPr>
              <w:pStyle w:val="aa"/>
            </w:pPr>
            <w:r>
              <w:t>Снижение уровня воздействия локальной вибрации</w:t>
            </w:r>
          </w:p>
        </w:tc>
      </w:tr>
      <w:tr w:rsidR="007A077D" w:rsidRPr="00153498" w14:paraId="38610D5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51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0D52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работником сертифицированных средств индивидуальной защиты органов дыхания</w:t>
            </w:r>
          </w:p>
        </w:tc>
        <w:tc>
          <w:tcPr>
            <w:tcW w:w="3647" w:type="dxa"/>
            <w:vAlign w:val="center"/>
          </w:tcPr>
          <w:p w14:paraId="38610D53" w14:textId="77777777" w:rsidR="007A077D" w:rsidRDefault="007A077D" w:rsidP="00DB70BA">
            <w:pPr>
              <w:pStyle w:val="aa"/>
            </w:pPr>
            <w:r>
              <w:t>Снижение уровня воздействия вредных веществ</w:t>
            </w:r>
          </w:p>
        </w:tc>
      </w:tr>
      <w:tr w:rsidR="007A077D" w:rsidRPr="00153498" w14:paraId="38610D5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55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Механослужба</w:t>
            </w:r>
          </w:p>
        </w:tc>
        <w:tc>
          <w:tcPr>
            <w:tcW w:w="5425" w:type="dxa"/>
            <w:vAlign w:val="center"/>
          </w:tcPr>
          <w:p w14:paraId="38610D56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D5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D5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59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Комплексная дежурная бригада по ремонту оборудования</w:t>
            </w:r>
          </w:p>
        </w:tc>
        <w:tc>
          <w:tcPr>
            <w:tcW w:w="5425" w:type="dxa"/>
            <w:vAlign w:val="center"/>
          </w:tcPr>
          <w:p w14:paraId="38610D5A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D5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D6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5D" w14:textId="77777777" w:rsidR="007A077D" w:rsidRPr="00CF1DB7" w:rsidRDefault="007A077D" w:rsidP="00CF1DB7">
            <w:pPr>
              <w:pStyle w:val="aa"/>
              <w:jc w:val="left"/>
            </w:pPr>
            <w:r>
              <w:t>53051553/3651А(53051554/3652А). Слесарь-ремонтник 5 разряда</w:t>
            </w:r>
          </w:p>
        </w:tc>
        <w:tc>
          <w:tcPr>
            <w:tcW w:w="5425" w:type="dxa"/>
            <w:vAlign w:val="center"/>
          </w:tcPr>
          <w:p w14:paraId="38610D5E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D5F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D6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61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0D62" w14:textId="77777777" w:rsidR="007A077D" w:rsidRDefault="007A077D" w:rsidP="00DB70BA">
            <w:pPr>
              <w:pStyle w:val="aa"/>
            </w:pPr>
            <w:r>
              <w:t xml:space="preserve"> 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647" w:type="dxa"/>
            <w:vAlign w:val="center"/>
          </w:tcPr>
          <w:p w14:paraId="38610D63" w14:textId="77777777" w:rsidR="007A077D" w:rsidRDefault="007A077D" w:rsidP="00DB70BA">
            <w:pPr>
              <w:pStyle w:val="aa"/>
            </w:pPr>
            <w:r>
              <w:t>Снижение уровня воздействия вредных веществ</w:t>
            </w:r>
          </w:p>
        </w:tc>
      </w:tr>
      <w:tr w:rsidR="007A077D" w:rsidRPr="00153498" w14:paraId="38610D6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65" w14:textId="77777777" w:rsidR="007A077D" w:rsidRPr="00CF1DB7" w:rsidRDefault="007A077D" w:rsidP="00CF1DB7">
            <w:pPr>
              <w:pStyle w:val="aa"/>
              <w:jc w:val="left"/>
            </w:pPr>
            <w:r>
              <w:t>53051555/3653. Электромонтер по ремонту и обслуживанию электрооборудования 5 разряда</w:t>
            </w:r>
          </w:p>
        </w:tc>
        <w:tc>
          <w:tcPr>
            <w:tcW w:w="5425" w:type="dxa"/>
            <w:vAlign w:val="center"/>
          </w:tcPr>
          <w:p w14:paraId="38610D66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D67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D6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69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0D6A" w14:textId="77777777" w:rsidR="007A077D" w:rsidRDefault="007A077D" w:rsidP="00DB70BA">
            <w:pPr>
              <w:pStyle w:val="aa"/>
            </w:pPr>
            <w:r>
              <w:t xml:space="preserve"> 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647" w:type="dxa"/>
            <w:vAlign w:val="center"/>
          </w:tcPr>
          <w:p w14:paraId="38610D6B" w14:textId="77777777" w:rsidR="007A077D" w:rsidRDefault="007A077D" w:rsidP="00DB70BA">
            <w:pPr>
              <w:pStyle w:val="aa"/>
            </w:pPr>
            <w:r>
              <w:t>Снижение уровня воздействия вредных веществ</w:t>
            </w:r>
          </w:p>
        </w:tc>
      </w:tr>
      <w:tr w:rsidR="007A077D" w:rsidRPr="00153498" w14:paraId="38610D7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6D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подъемных сооружений</w:t>
            </w:r>
          </w:p>
        </w:tc>
        <w:tc>
          <w:tcPr>
            <w:tcW w:w="5425" w:type="dxa"/>
            <w:vAlign w:val="center"/>
          </w:tcPr>
          <w:p w14:paraId="38610D6E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D6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D7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71" w14:textId="77777777" w:rsidR="007A077D" w:rsidRPr="00CF1DB7" w:rsidRDefault="007A077D" w:rsidP="00CF1DB7">
            <w:pPr>
              <w:pStyle w:val="aa"/>
              <w:jc w:val="left"/>
            </w:pPr>
            <w:r>
              <w:t>53051557/3655. Слесарь-ремонтник 5 разряда</w:t>
            </w:r>
          </w:p>
        </w:tc>
        <w:tc>
          <w:tcPr>
            <w:tcW w:w="5425" w:type="dxa"/>
            <w:vAlign w:val="center"/>
          </w:tcPr>
          <w:p w14:paraId="38610D72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D73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D7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75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0D76" w14:textId="77777777" w:rsidR="007A077D" w:rsidRDefault="007A077D" w:rsidP="00DB70BA">
            <w:pPr>
              <w:pStyle w:val="aa"/>
            </w:pPr>
            <w:r>
              <w:t xml:space="preserve"> 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647" w:type="dxa"/>
            <w:vAlign w:val="center"/>
          </w:tcPr>
          <w:p w14:paraId="38610D77" w14:textId="77777777" w:rsidR="007A077D" w:rsidRDefault="007A077D" w:rsidP="00DB70BA">
            <w:pPr>
              <w:pStyle w:val="aa"/>
            </w:pPr>
            <w:r>
              <w:t>Снижение уровня воздействия вредных веществ</w:t>
            </w:r>
          </w:p>
        </w:tc>
      </w:tr>
      <w:tr w:rsidR="007A077D" w:rsidRPr="00153498" w14:paraId="38610D7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79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и энергетического оборудования участков шихтового двора, переработки шлака, подготовки сыпучих материалов и ферросплавов и по подготовке металлолома и передельного чугуна</w:t>
            </w:r>
          </w:p>
        </w:tc>
        <w:tc>
          <w:tcPr>
            <w:tcW w:w="5425" w:type="dxa"/>
            <w:vAlign w:val="center"/>
          </w:tcPr>
          <w:p w14:paraId="38610D7A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D7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D8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7D" w14:textId="77777777" w:rsidR="007A077D" w:rsidRPr="00CF1DB7" w:rsidRDefault="007A077D" w:rsidP="00CF1DB7">
            <w:pPr>
              <w:pStyle w:val="aa"/>
              <w:jc w:val="left"/>
            </w:pPr>
            <w:r>
              <w:t>53051559/3658А(53051560/3659А). Слесарь-ремонтник 6 разряда</w:t>
            </w:r>
          </w:p>
        </w:tc>
        <w:tc>
          <w:tcPr>
            <w:tcW w:w="5425" w:type="dxa"/>
            <w:vAlign w:val="center"/>
          </w:tcPr>
          <w:p w14:paraId="38610D7E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D7F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D8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81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0D82" w14:textId="77777777" w:rsidR="007A077D" w:rsidRDefault="007A077D" w:rsidP="00DB70BA">
            <w:pPr>
              <w:pStyle w:val="aa"/>
            </w:pPr>
            <w:r>
              <w:t xml:space="preserve"> 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647" w:type="dxa"/>
            <w:vAlign w:val="center"/>
          </w:tcPr>
          <w:p w14:paraId="38610D83" w14:textId="77777777" w:rsidR="007A077D" w:rsidRDefault="007A077D" w:rsidP="00DB70BA">
            <w:pPr>
              <w:pStyle w:val="aa"/>
            </w:pPr>
            <w:r>
              <w:t>Снижение уровня воздействия вредных веществ</w:t>
            </w:r>
          </w:p>
        </w:tc>
      </w:tr>
      <w:tr w:rsidR="007A077D" w:rsidRPr="00153498" w14:paraId="38610D8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85" w14:textId="77777777" w:rsidR="007A077D" w:rsidRPr="00CF1DB7" w:rsidRDefault="007A077D" w:rsidP="00CF1DB7">
            <w:pPr>
              <w:pStyle w:val="aa"/>
              <w:jc w:val="left"/>
            </w:pPr>
            <w:r>
              <w:t>53051563/3662А(53051564/3663А; 53051565/3664А; 53051561/3660А). Слесарь-ремонтник 5 разряда</w:t>
            </w:r>
          </w:p>
        </w:tc>
        <w:tc>
          <w:tcPr>
            <w:tcW w:w="5425" w:type="dxa"/>
            <w:vAlign w:val="center"/>
          </w:tcPr>
          <w:p w14:paraId="38610D86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D87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D8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89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0D8A" w14:textId="77777777" w:rsidR="007A077D" w:rsidRDefault="007A077D" w:rsidP="00DB70BA">
            <w:pPr>
              <w:pStyle w:val="aa"/>
            </w:pPr>
            <w:r>
              <w:t xml:space="preserve"> 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647" w:type="dxa"/>
            <w:vAlign w:val="center"/>
          </w:tcPr>
          <w:p w14:paraId="38610D8B" w14:textId="77777777" w:rsidR="007A077D" w:rsidRDefault="007A077D" w:rsidP="00DB70BA">
            <w:pPr>
              <w:pStyle w:val="aa"/>
            </w:pPr>
            <w:r>
              <w:t>Снижение уровня воздействия вредных веществ</w:t>
            </w:r>
          </w:p>
        </w:tc>
      </w:tr>
      <w:tr w:rsidR="007A077D" w:rsidRPr="00153498" w14:paraId="38610D9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8D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Участки по подготовке металлолома и передельного чугуна</w:t>
            </w:r>
          </w:p>
        </w:tc>
        <w:tc>
          <w:tcPr>
            <w:tcW w:w="5425" w:type="dxa"/>
            <w:vAlign w:val="center"/>
          </w:tcPr>
          <w:p w14:paraId="38610D8E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D8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D9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91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Участок огневой резки</w:t>
            </w:r>
          </w:p>
        </w:tc>
        <w:tc>
          <w:tcPr>
            <w:tcW w:w="5425" w:type="dxa"/>
            <w:vAlign w:val="center"/>
          </w:tcPr>
          <w:p w14:paraId="38610D92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D9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D9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95" w14:textId="77777777" w:rsidR="007A077D" w:rsidRPr="00CF1DB7" w:rsidRDefault="007A077D" w:rsidP="00CF1DB7">
            <w:pPr>
              <w:pStyle w:val="aa"/>
              <w:jc w:val="left"/>
            </w:pPr>
            <w:r>
              <w:t>53053603/3818. Газорезчик 4 разряда</w:t>
            </w:r>
          </w:p>
        </w:tc>
        <w:tc>
          <w:tcPr>
            <w:tcW w:w="5425" w:type="dxa"/>
            <w:vAlign w:val="center"/>
          </w:tcPr>
          <w:p w14:paraId="38610D96" w14:textId="77777777" w:rsidR="007A077D" w:rsidRDefault="007A077D" w:rsidP="00DB70BA">
            <w:pPr>
              <w:pStyle w:val="aa"/>
            </w:pPr>
            <w:r>
              <w:t xml:space="preserve"> 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647" w:type="dxa"/>
            <w:vAlign w:val="center"/>
          </w:tcPr>
          <w:p w14:paraId="38610D97" w14:textId="77777777" w:rsidR="007A077D" w:rsidRDefault="007A077D" w:rsidP="00DB70BA">
            <w:pPr>
              <w:pStyle w:val="aa"/>
            </w:pPr>
            <w:r>
              <w:t>Снижение уровня воздействия вредных веществ</w:t>
            </w:r>
          </w:p>
        </w:tc>
      </w:tr>
      <w:tr w:rsidR="007A077D" w:rsidRPr="00153498" w14:paraId="38610D9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99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0D9A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D9B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DA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9D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0D9E" w14:textId="77777777" w:rsidR="007A077D" w:rsidRDefault="007A077D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и в вынужденной позе является неотъемлемым в технологическом процессе для данного ра</w:t>
            </w:r>
            <w:r>
              <w:lastRenderedPageBreak/>
              <w:t>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647" w:type="dxa"/>
            <w:vAlign w:val="center"/>
          </w:tcPr>
          <w:p w14:paraId="38610D9F" w14:textId="77777777" w:rsidR="007A077D" w:rsidRDefault="007A077D" w:rsidP="00DB70BA">
            <w:pPr>
              <w:pStyle w:val="aa"/>
            </w:pPr>
            <w:r>
              <w:lastRenderedPageBreak/>
              <w:t>-</w:t>
            </w:r>
          </w:p>
        </w:tc>
      </w:tr>
      <w:tr w:rsidR="007A077D" w:rsidRPr="00153498" w14:paraId="38610DA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A1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Участок приемки, сортировки и отгрузки металлолома</w:t>
            </w:r>
          </w:p>
        </w:tc>
        <w:tc>
          <w:tcPr>
            <w:tcW w:w="5425" w:type="dxa"/>
            <w:vAlign w:val="center"/>
          </w:tcPr>
          <w:p w14:paraId="38610DA2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DA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DA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A5" w14:textId="77777777" w:rsidR="007A077D" w:rsidRPr="00CF1DB7" w:rsidRDefault="007A077D" w:rsidP="00CF1DB7">
            <w:pPr>
              <w:pStyle w:val="aa"/>
              <w:jc w:val="left"/>
            </w:pPr>
            <w:r>
              <w:t>53054052/4049. Водитель погрузчика - шихтовщик 6 разряда</w:t>
            </w:r>
          </w:p>
        </w:tc>
        <w:tc>
          <w:tcPr>
            <w:tcW w:w="5425" w:type="dxa"/>
            <w:vAlign w:val="center"/>
          </w:tcPr>
          <w:p w14:paraId="38610DA6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DA7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DA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A9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Диспетчерская группа</w:t>
            </w:r>
          </w:p>
        </w:tc>
        <w:tc>
          <w:tcPr>
            <w:tcW w:w="5425" w:type="dxa"/>
            <w:vAlign w:val="center"/>
          </w:tcPr>
          <w:p w14:paraId="38610DAA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DA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DB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AD" w14:textId="77777777" w:rsidR="007A077D" w:rsidRPr="00CF1DB7" w:rsidRDefault="007A077D" w:rsidP="00CF1DB7">
            <w:pPr>
              <w:pStyle w:val="aa"/>
              <w:jc w:val="left"/>
            </w:pPr>
            <w:r>
              <w:t>53051705/3650. Учетчик</w:t>
            </w:r>
          </w:p>
        </w:tc>
        <w:tc>
          <w:tcPr>
            <w:tcW w:w="5425" w:type="dxa"/>
            <w:vAlign w:val="center"/>
          </w:tcPr>
          <w:p w14:paraId="38610DAE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0DA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DB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B1" w14:textId="77777777" w:rsidR="007A077D" w:rsidRPr="00CF1DB7" w:rsidRDefault="007A077D" w:rsidP="00CF1DB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технического контроля</w:t>
            </w:r>
          </w:p>
        </w:tc>
        <w:tc>
          <w:tcPr>
            <w:tcW w:w="5425" w:type="dxa"/>
            <w:vAlign w:val="center"/>
          </w:tcPr>
          <w:p w14:paraId="38610DB2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DB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DB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B5" w14:textId="77777777" w:rsidR="007A077D" w:rsidRPr="00CF1DB7" w:rsidRDefault="007A077D" w:rsidP="00CF1DB7">
            <w:pPr>
              <w:pStyle w:val="aa"/>
              <w:jc w:val="left"/>
            </w:pPr>
            <w:r>
              <w:t>53052465/3757. Заместитель начальника отдела (по основному производству)</w:t>
            </w:r>
          </w:p>
        </w:tc>
        <w:tc>
          <w:tcPr>
            <w:tcW w:w="5425" w:type="dxa"/>
            <w:vAlign w:val="center"/>
          </w:tcPr>
          <w:p w14:paraId="38610DB6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0DB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DB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B9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Участок Трубосварочного цеха</w:t>
            </w:r>
          </w:p>
        </w:tc>
        <w:tc>
          <w:tcPr>
            <w:tcW w:w="5425" w:type="dxa"/>
            <w:vAlign w:val="center"/>
          </w:tcPr>
          <w:p w14:paraId="38610DBA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DB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DC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BD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Участок по производству электросварных труб</w:t>
            </w:r>
          </w:p>
        </w:tc>
        <w:tc>
          <w:tcPr>
            <w:tcW w:w="5425" w:type="dxa"/>
            <w:vAlign w:val="center"/>
          </w:tcPr>
          <w:p w14:paraId="38610DBE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DB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DC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C1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Отделка</w:t>
            </w:r>
          </w:p>
        </w:tc>
        <w:tc>
          <w:tcPr>
            <w:tcW w:w="5425" w:type="dxa"/>
            <w:vAlign w:val="center"/>
          </w:tcPr>
          <w:p w14:paraId="38610DC2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DC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DC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C5" w14:textId="77777777" w:rsidR="007A077D" w:rsidRPr="00CF1DB7" w:rsidRDefault="007A077D" w:rsidP="00CF1DB7">
            <w:pPr>
              <w:pStyle w:val="aa"/>
              <w:jc w:val="left"/>
            </w:pPr>
            <w:r>
              <w:t>53052487/3825А(53052488/3826А). Контролер в производстве черных металлов 4 разряда</w:t>
            </w:r>
          </w:p>
        </w:tc>
        <w:tc>
          <w:tcPr>
            <w:tcW w:w="5425" w:type="dxa"/>
            <w:vAlign w:val="center"/>
          </w:tcPr>
          <w:p w14:paraId="38610DC6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DC7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DC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C9" w14:textId="77777777" w:rsidR="007A077D" w:rsidRPr="00CF1DB7" w:rsidRDefault="007A077D" w:rsidP="00CF1DB7">
            <w:pPr>
              <w:pStyle w:val="aa"/>
              <w:jc w:val="left"/>
            </w:pPr>
            <w:r>
              <w:t>53053824/3904. Контролер в производстве черных металлов 6 разряда</w:t>
            </w:r>
          </w:p>
        </w:tc>
        <w:tc>
          <w:tcPr>
            <w:tcW w:w="5425" w:type="dxa"/>
            <w:vAlign w:val="center"/>
          </w:tcPr>
          <w:p w14:paraId="38610DCA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DCB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DD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CD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Склад готовой продукции</w:t>
            </w:r>
          </w:p>
        </w:tc>
        <w:tc>
          <w:tcPr>
            <w:tcW w:w="5425" w:type="dxa"/>
            <w:vAlign w:val="center"/>
          </w:tcPr>
          <w:p w14:paraId="38610DCE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DC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DD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D1" w14:textId="77777777" w:rsidR="007A077D" w:rsidRPr="00CF1DB7" w:rsidRDefault="007A077D" w:rsidP="00CF1DB7">
            <w:pPr>
              <w:pStyle w:val="aa"/>
              <w:jc w:val="left"/>
            </w:pPr>
            <w:r>
              <w:t>53052489/3827А(53052491/3828А). Контролер в производстве черных металлов 4 разряда</w:t>
            </w:r>
          </w:p>
        </w:tc>
        <w:tc>
          <w:tcPr>
            <w:tcW w:w="5425" w:type="dxa"/>
            <w:vAlign w:val="center"/>
          </w:tcPr>
          <w:p w14:paraId="38610DD2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DD3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DD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D5" w14:textId="77777777" w:rsidR="007A077D" w:rsidRPr="00CF1DB7" w:rsidRDefault="007A077D" w:rsidP="00CF1DB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Бюро по работе с инспекциями</w:t>
            </w:r>
          </w:p>
        </w:tc>
        <w:tc>
          <w:tcPr>
            <w:tcW w:w="5425" w:type="dxa"/>
            <w:vAlign w:val="center"/>
          </w:tcPr>
          <w:p w14:paraId="38610DD6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DD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DD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D9" w14:textId="77777777" w:rsidR="007A077D" w:rsidRPr="00CF1DB7" w:rsidRDefault="007A077D" w:rsidP="00CF1DB7">
            <w:pPr>
              <w:pStyle w:val="aa"/>
              <w:jc w:val="left"/>
            </w:pPr>
            <w:r>
              <w:t>53052078/3758. Инженер</w:t>
            </w:r>
          </w:p>
        </w:tc>
        <w:tc>
          <w:tcPr>
            <w:tcW w:w="5425" w:type="dxa"/>
            <w:vAlign w:val="center"/>
          </w:tcPr>
          <w:p w14:paraId="38610DDA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0DD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DE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DD" w14:textId="77777777" w:rsidR="007A077D" w:rsidRPr="00CF1DB7" w:rsidRDefault="007A077D" w:rsidP="00CF1DB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ремонта металлургического оборудования</w:t>
            </w:r>
          </w:p>
        </w:tc>
        <w:tc>
          <w:tcPr>
            <w:tcW w:w="5425" w:type="dxa"/>
            <w:vAlign w:val="center"/>
          </w:tcPr>
          <w:p w14:paraId="38610DDE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DD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DE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E1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электрического оборудования № 1</w:t>
            </w:r>
          </w:p>
        </w:tc>
        <w:tc>
          <w:tcPr>
            <w:tcW w:w="5425" w:type="dxa"/>
            <w:vAlign w:val="center"/>
          </w:tcPr>
          <w:p w14:paraId="38610DE2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DE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DE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E5" w14:textId="77777777" w:rsidR="007A077D" w:rsidRPr="00CF1DB7" w:rsidRDefault="007A077D" w:rsidP="00CF1DB7">
            <w:pPr>
              <w:pStyle w:val="aa"/>
              <w:jc w:val="left"/>
            </w:pPr>
            <w:r>
              <w:t>53059967/7475А(53059968/7476А). Электромонтер по ремонту и обслуживанию электрооборудования 6 разряда</w:t>
            </w:r>
          </w:p>
        </w:tc>
        <w:tc>
          <w:tcPr>
            <w:tcW w:w="5425" w:type="dxa"/>
            <w:vAlign w:val="center"/>
          </w:tcPr>
          <w:p w14:paraId="38610DE6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DE7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DE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E9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5</w:t>
            </w:r>
          </w:p>
        </w:tc>
        <w:tc>
          <w:tcPr>
            <w:tcW w:w="5425" w:type="dxa"/>
            <w:vAlign w:val="center"/>
          </w:tcPr>
          <w:p w14:paraId="38610DEA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DE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DF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ED" w14:textId="77777777" w:rsidR="007A077D" w:rsidRPr="00CF1DB7" w:rsidRDefault="007A077D" w:rsidP="00CF1DB7">
            <w:pPr>
              <w:pStyle w:val="aa"/>
              <w:jc w:val="left"/>
            </w:pPr>
            <w:r>
              <w:t>53059449/7290А(53059451/7291А). Слесарь-ремонтник 6 разряда</w:t>
            </w:r>
          </w:p>
        </w:tc>
        <w:tc>
          <w:tcPr>
            <w:tcW w:w="5425" w:type="dxa"/>
            <w:vAlign w:val="center"/>
          </w:tcPr>
          <w:p w14:paraId="38610DEE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DEF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DF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F1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0DF2" w14:textId="77777777" w:rsidR="007A077D" w:rsidRDefault="007A077D" w:rsidP="00DB70BA">
            <w:pPr>
              <w:pStyle w:val="aa"/>
            </w:pPr>
            <w:r>
              <w:t xml:space="preserve"> 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647" w:type="dxa"/>
            <w:vAlign w:val="center"/>
          </w:tcPr>
          <w:p w14:paraId="38610DF3" w14:textId="77777777" w:rsidR="007A077D" w:rsidRDefault="007A077D" w:rsidP="00DB70BA">
            <w:pPr>
              <w:pStyle w:val="aa"/>
            </w:pPr>
            <w:r>
              <w:t>Снижение уровня воздействия вредных веществ</w:t>
            </w:r>
          </w:p>
        </w:tc>
      </w:tr>
      <w:tr w:rsidR="007A077D" w:rsidRPr="00153498" w14:paraId="38610DF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F5" w14:textId="77777777" w:rsidR="007A077D" w:rsidRPr="00CF1DB7" w:rsidRDefault="007A077D" w:rsidP="00CF1DB7">
            <w:pPr>
              <w:pStyle w:val="aa"/>
              <w:jc w:val="left"/>
            </w:pPr>
            <w:r>
              <w:lastRenderedPageBreak/>
              <w:t>53059454/7293А(53059456/7294А). Слесарь-ремонтник 5 разряда</w:t>
            </w:r>
          </w:p>
        </w:tc>
        <w:tc>
          <w:tcPr>
            <w:tcW w:w="5425" w:type="dxa"/>
            <w:vAlign w:val="center"/>
          </w:tcPr>
          <w:p w14:paraId="38610DF6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DF7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DF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F9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0DFA" w14:textId="77777777" w:rsidR="007A077D" w:rsidRDefault="007A077D" w:rsidP="00DB70BA">
            <w:pPr>
              <w:pStyle w:val="aa"/>
            </w:pPr>
            <w:r>
              <w:t xml:space="preserve"> 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647" w:type="dxa"/>
            <w:vAlign w:val="center"/>
          </w:tcPr>
          <w:p w14:paraId="38610DFB" w14:textId="77777777" w:rsidR="007A077D" w:rsidRDefault="007A077D" w:rsidP="00DB70BA">
            <w:pPr>
              <w:pStyle w:val="aa"/>
            </w:pPr>
            <w:r>
              <w:t>Снижение уровня воздействия вредных веществ</w:t>
            </w:r>
          </w:p>
        </w:tc>
      </w:tr>
      <w:tr w:rsidR="007A077D" w:rsidRPr="00153498" w14:paraId="38610E0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DFD" w14:textId="77777777" w:rsidR="007A077D" w:rsidRPr="00CF1DB7" w:rsidRDefault="007A077D" w:rsidP="00CF1DB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Энергетический цех</w:t>
            </w:r>
          </w:p>
        </w:tc>
        <w:tc>
          <w:tcPr>
            <w:tcW w:w="5425" w:type="dxa"/>
            <w:vAlign w:val="center"/>
          </w:tcPr>
          <w:p w14:paraId="38610DFE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DF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E0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01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Участок водоснабжения</w:t>
            </w:r>
          </w:p>
        </w:tc>
        <w:tc>
          <w:tcPr>
            <w:tcW w:w="5425" w:type="dxa"/>
            <w:vAlign w:val="center"/>
          </w:tcPr>
          <w:p w14:paraId="38610E02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E0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E0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05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Участок водоподготовки электросталеплавильного цеха</w:t>
            </w:r>
          </w:p>
        </w:tc>
        <w:tc>
          <w:tcPr>
            <w:tcW w:w="5425" w:type="dxa"/>
            <w:vAlign w:val="center"/>
          </w:tcPr>
          <w:p w14:paraId="38610E06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E0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E0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09" w14:textId="77777777" w:rsidR="007A077D" w:rsidRPr="00CF1DB7" w:rsidRDefault="007A077D" w:rsidP="00CF1DB7">
            <w:pPr>
              <w:pStyle w:val="aa"/>
              <w:jc w:val="left"/>
            </w:pPr>
            <w:r>
              <w:t>53059823/7477. Помощник мастера</w:t>
            </w:r>
          </w:p>
        </w:tc>
        <w:tc>
          <w:tcPr>
            <w:tcW w:w="5425" w:type="dxa"/>
            <w:vAlign w:val="center"/>
          </w:tcPr>
          <w:p w14:paraId="38610E0A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0E0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E1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0D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Теплосиловой участок</w:t>
            </w:r>
          </w:p>
        </w:tc>
        <w:tc>
          <w:tcPr>
            <w:tcW w:w="5425" w:type="dxa"/>
            <w:vAlign w:val="center"/>
          </w:tcPr>
          <w:p w14:paraId="38610E0E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E0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E1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11" w14:textId="77777777" w:rsidR="007A077D" w:rsidRPr="00CF1DB7" w:rsidRDefault="007A077D" w:rsidP="00CF1DB7">
            <w:pPr>
              <w:pStyle w:val="aa"/>
              <w:jc w:val="left"/>
            </w:pPr>
            <w:r>
              <w:t>53059789/7478. Помощник мастера</w:t>
            </w:r>
          </w:p>
        </w:tc>
        <w:tc>
          <w:tcPr>
            <w:tcW w:w="5425" w:type="dxa"/>
            <w:vAlign w:val="center"/>
          </w:tcPr>
          <w:p w14:paraId="38610E12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0E1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E1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15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оборудования котельных</w:t>
            </w:r>
          </w:p>
        </w:tc>
        <w:tc>
          <w:tcPr>
            <w:tcW w:w="5425" w:type="dxa"/>
            <w:vAlign w:val="center"/>
          </w:tcPr>
          <w:p w14:paraId="38610E16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E1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E1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19" w14:textId="77777777" w:rsidR="007A077D" w:rsidRPr="00CF1DB7" w:rsidRDefault="007A077D" w:rsidP="004A1C35">
            <w:pPr>
              <w:pStyle w:val="aa"/>
              <w:jc w:val="left"/>
            </w:pPr>
            <w:r>
              <w:t>53052172/3680. Слесарь по ремонту оборудования котельных 6 разрада</w:t>
            </w:r>
          </w:p>
        </w:tc>
        <w:tc>
          <w:tcPr>
            <w:tcW w:w="5425" w:type="dxa"/>
            <w:vAlign w:val="center"/>
          </w:tcPr>
          <w:p w14:paraId="38610E1A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0E1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E2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1D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Газовый участок</w:t>
            </w:r>
          </w:p>
        </w:tc>
        <w:tc>
          <w:tcPr>
            <w:tcW w:w="5425" w:type="dxa"/>
            <w:vAlign w:val="center"/>
          </w:tcPr>
          <w:p w14:paraId="38610E1E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E1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E2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21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Ремонтная бригада</w:t>
            </w:r>
          </w:p>
        </w:tc>
        <w:tc>
          <w:tcPr>
            <w:tcW w:w="5425" w:type="dxa"/>
            <w:vAlign w:val="center"/>
          </w:tcPr>
          <w:p w14:paraId="38610E22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E2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E2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25" w14:textId="77777777" w:rsidR="007A077D" w:rsidRPr="00CF1DB7" w:rsidRDefault="007A077D" w:rsidP="00CF1DB7">
            <w:pPr>
              <w:pStyle w:val="aa"/>
              <w:jc w:val="left"/>
            </w:pPr>
            <w:r>
              <w:t>53059901/5451. Газовщик 5 разряда</w:t>
            </w:r>
          </w:p>
        </w:tc>
        <w:tc>
          <w:tcPr>
            <w:tcW w:w="5425" w:type="dxa"/>
            <w:vAlign w:val="center"/>
          </w:tcPr>
          <w:p w14:paraId="38610E26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E27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E2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29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0E2A" w14:textId="77777777" w:rsidR="007A077D" w:rsidRDefault="007A077D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"стоя", в неудобной и вынужденной позах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647" w:type="dxa"/>
            <w:vAlign w:val="center"/>
          </w:tcPr>
          <w:p w14:paraId="38610E2B" w14:textId="77777777" w:rsidR="007A077D" w:rsidRDefault="007A077D" w:rsidP="00DB70BA">
            <w:pPr>
              <w:pStyle w:val="aa"/>
            </w:pPr>
            <w:r>
              <w:t>-</w:t>
            </w:r>
          </w:p>
        </w:tc>
      </w:tr>
      <w:tr w:rsidR="007A077D" w:rsidRPr="00153498" w14:paraId="38610E3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2D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Механослужба</w:t>
            </w:r>
          </w:p>
        </w:tc>
        <w:tc>
          <w:tcPr>
            <w:tcW w:w="5425" w:type="dxa"/>
            <w:vAlign w:val="center"/>
          </w:tcPr>
          <w:p w14:paraId="38610E2E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E2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E3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31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оборудования водоснабжения</w:t>
            </w:r>
          </w:p>
        </w:tc>
        <w:tc>
          <w:tcPr>
            <w:tcW w:w="5425" w:type="dxa"/>
            <w:vAlign w:val="center"/>
          </w:tcPr>
          <w:p w14:paraId="38610E32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E3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E3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35" w14:textId="77777777" w:rsidR="007A077D" w:rsidRPr="00CF1DB7" w:rsidRDefault="007A077D" w:rsidP="00CF1DB7">
            <w:pPr>
              <w:pStyle w:val="aa"/>
              <w:jc w:val="left"/>
            </w:pPr>
            <w:r>
              <w:t>53051820/3678. Слесарь-ремонтник 6 разряда</w:t>
            </w:r>
          </w:p>
        </w:tc>
        <w:tc>
          <w:tcPr>
            <w:tcW w:w="5425" w:type="dxa"/>
            <w:vAlign w:val="center"/>
          </w:tcPr>
          <w:p w14:paraId="38610E36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0E3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E3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39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компрессорного оборудования</w:t>
            </w:r>
          </w:p>
        </w:tc>
        <w:tc>
          <w:tcPr>
            <w:tcW w:w="5425" w:type="dxa"/>
            <w:vAlign w:val="center"/>
          </w:tcPr>
          <w:p w14:paraId="38610E3A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E3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E4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3D" w14:textId="77777777" w:rsidR="007A077D" w:rsidRPr="00CF1DB7" w:rsidRDefault="007A077D" w:rsidP="00CF1DB7">
            <w:pPr>
              <w:pStyle w:val="aa"/>
              <w:jc w:val="left"/>
            </w:pPr>
            <w:r>
              <w:t>53052173/3679. Бригадир</w:t>
            </w:r>
          </w:p>
        </w:tc>
        <w:tc>
          <w:tcPr>
            <w:tcW w:w="5425" w:type="dxa"/>
            <w:vAlign w:val="center"/>
          </w:tcPr>
          <w:p w14:paraId="38610E3E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0E3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E4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41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трубопроводных сетей и канализаций</w:t>
            </w:r>
          </w:p>
        </w:tc>
        <w:tc>
          <w:tcPr>
            <w:tcW w:w="5425" w:type="dxa"/>
            <w:vAlign w:val="center"/>
          </w:tcPr>
          <w:p w14:paraId="38610E42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E4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E4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45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Аварийно-восстановительная бригада</w:t>
            </w:r>
          </w:p>
        </w:tc>
        <w:tc>
          <w:tcPr>
            <w:tcW w:w="5425" w:type="dxa"/>
            <w:vAlign w:val="center"/>
          </w:tcPr>
          <w:p w14:paraId="38610E46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E4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E4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49" w14:textId="77777777" w:rsidR="007A077D" w:rsidRPr="00CF1DB7" w:rsidRDefault="007A077D" w:rsidP="00CF1DB7">
            <w:pPr>
              <w:pStyle w:val="aa"/>
              <w:jc w:val="left"/>
            </w:pPr>
            <w:r>
              <w:t>53052554/1665. Слесарь аварийно-восстановительных работ 5 разряда</w:t>
            </w:r>
          </w:p>
        </w:tc>
        <w:tc>
          <w:tcPr>
            <w:tcW w:w="5425" w:type="dxa"/>
            <w:vAlign w:val="center"/>
          </w:tcPr>
          <w:p w14:paraId="38610E4A" w14:textId="77777777" w:rsidR="007A077D" w:rsidRDefault="007A077D" w:rsidP="00DB70BA">
            <w:pPr>
              <w:pStyle w:val="aa"/>
            </w:pPr>
            <w:r>
              <w:t xml:space="preserve"> 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647" w:type="dxa"/>
            <w:vAlign w:val="center"/>
          </w:tcPr>
          <w:p w14:paraId="38610E4B" w14:textId="77777777" w:rsidR="007A077D" w:rsidRDefault="007A077D" w:rsidP="00DB70BA">
            <w:pPr>
              <w:pStyle w:val="aa"/>
            </w:pPr>
            <w:r>
              <w:t>Снижение уровня воздействия вредных веществ</w:t>
            </w:r>
          </w:p>
        </w:tc>
      </w:tr>
      <w:tr w:rsidR="007A077D" w:rsidRPr="00153498" w14:paraId="38610E5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4D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0E4E" w14:textId="77777777" w:rsidR="007A077D" w:rsidRDefault="007A077D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"стоя", в неудобной и вынужденной позах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647" w:type="dxa"/>
            <w:vAlign w:val="center"/>
          </w:tcPr>
          <w:p w14:paraId="38610E4F" w14:textId="77777777" w:rsidR="007A077D" w:rsidRDefault="007A077D" w:rsidP="00DB70BA">
            <w:pPr>
              <w:pStyle w:val="aa"/>
            </w:pPr>
            <w:r>
              <w:t>-</w:t>
            </w:r>
          </w:p>
        </w:tc>
      </w:tr>
      <w:tr w:rsidR="007A077D" w:rsidRPr="00153498" w14:paraId="38610E5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51" w14:textId="77777777" w:rsidR="007A077D" w:rsidRPr="00CF1DB7" w:rsidRDefault="007A077D" w:rsidP="00CF1DB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Трубосварочный цех</w:t>
            </w:r>
          </w:p>
        </w:tc>
        <w:tc>
          <w:tcPr>
            <w:tcW w:w="5425" w:type="dxa"/>
            <w:vAlign w:val="center"/>
          </w:tcPr>
          <w:p w14:paraId="38610E52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E5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E5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55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Участок по производству электросварных труб</w:t>
            </w:r>
          </w:p>
        </w:tc>
        <w:tc>
          <w:tcPr>
            <w:tcW w:w="5425" w:type="dxa"/>
            <w:vAlign w:val="center"/>
          </w:tcPr>
          <w:p w14:paraId="38610E56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E5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E5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59" w14:textId="77777777" w:rsidR="007A077D" w:rsidRPr="00CF1DB7" w:rsidRDefault="007A077D" w:rsidP="00CF1DB7">
            <w:pPr>
              <w:pStyle w:val="aa"/>
              <w:jc w:val="left"/>
            </w:pPr>
            <w:r>
              <w:t>53055579/3683. Бригадир участка (вспомогательного)</w:t>
            </w:r>
          </w:p>
        </w:tc>
        <w:tc>
          <w:tcPr>
            <w:tcW w:w="5425" w:type="dxa"/>
            <w:vAlign w:val="center"/>
          </w:tcPr>
          <w:p w14:paraId="38610E5A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E5B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E6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5D" w14:textId="77777777" w:rsidR="007A077D" w:rsidRPr="00CF1DB7" w:rsidRDefault="007A077D" w:rsidP="00CF1DB7">
            <w:pPr>
              <w:pStyle w:val="aa"/>
              <w:jc w:val="left"/>
            </w:pPr>
            <w:r>
              <w:t>53052098/3684. Мастер</w:t>
            </w:r>
          </w:p>
        </w:tc>
        <w:tc>
          <w:tcPr>
            <w:tcW w:w="5425" w:type="dxa"/>
            <w:vAlign w:val="center"/>
          </w:tcPr>
          <w:p w14:paraId="38610E5E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E5F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E6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61" w14:textId="77777777" w:rsidR="007A077D" w:rsidRPr="00CF1DB7" w:rsidRDefault="007A077D" w:rsidP="00CF1DB7">
            <w:pPr>
              <w:pStyle w:val="aa"/>
              <w:jc w:val="left"/>
            </w:pPr>
            <w:r>
              <w:t>53052096/3874. Старший мастер</w:t>
            </w:r>
          </w:p>
        </w:tc>
        <w:tc>
          <w:tcPr>
            <w:tcW w:w="5425" w:type="dxa"/>
            <w:vAlign w:val="center"/>
          </w:tcPr>
          <w:p w14:paraId="38610E62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E63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E6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65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Участок агрегата продольной резки штрипса</w:t>
            </w:r>
          </w:p>
        </w:tc>
        <w:tc>
          <w:tcPr>
            <w:tcW w:w="5425" w:type="dxa"/>
            <w:vAlign w:val="center"/>
          </w:tcPr>
          <w:p w14:paraId="38610E66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E6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E6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69" w14:textId="77777777" w:rsidR="007A077D" w:rsidRPr="00CF1DB7" w:rsidRDefault="007A077D" w:rsidP="00CF1DB7">
            <w:pPr>
              <w:pStyle w:val="aa"/>
              <w:jc w:val="left"/>
            </w:pPr>
            <w:r>
              <w:t>53052101/3688. Мастер</w:t>
            </w:r>
          </w:p>
        </w:tc>
        <w:tc>
          <w:tcPr>
            <w:tcW w:w="5425" w:type="dxa"/>
            <w:vAlign w:val="center"/>
          </w:tcPr>
          <w:p w14:paraId="38610E6A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E6B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E7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6D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Агрегат продольной резки штрипса</w:t>
            </w:r>
          </w:p>
        </w:tc>
        <w:tc>
          <w:tcPr>
            <w:tcW w:w="5425" w:type="dxa"/>
            <w:vAlign w:val="center"/>
          </w:tcPr>
          <w:p w14:paraId="38610E6E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E6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E7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71" w14:textId="77777777" w:rsidR="007A077D" w:rsidRPr="00CF1DB7" w:rsidRDefault="007A077D" w:rsidP="00CF1DB7">
            <w:pPr>
              <w:pStyle w:val="aa"/>
              <w:jc w:val="left"/>
            </w:pPr>
            <w:r>
              <w:t>53052116/3689. Резчик холодного металла 5 разряда</w:t>
            </w:r>
          </w:p>
        </w:tc>
        <w:tc>
          <w:tcPr>
            <w:tcW w:w="5425" w:type="dxa"/>
            <w:vAlign w:val="center"/>
          </w:tcPr>
          <w:p w14:paraId="38610E72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E73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E7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75" w14:textId="77777777" w:rsidR="007A077D" w:rsidRPr="00CF1DB7" w:rsidRDefault="007A077D" w:rsidP="00CF1DB7">
            <w:pPr>
              <w:pStyle w:val="aa"/>
              <w:jc w:val="left"/>
            </w:pPr>
            <w:r>
              <w:t>53052118/3690. Резчик холодного металла 4 разряда</w:t>
            </w:r>
          </w:p>
        </w:tc>
        <w:tc>
          <w:tcPr>
            <w:tcW w:w="5425" w:type="dxa"/>
            <w:vAlign w:val="center"/>
          </w:tcPr>
          <w:p w14:paraId="38610E76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E77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E7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79" w14:textId="77777777" w:rsidR="007A077D" w:rsidRPr="00CF1DB7" w:rsidRDefault="007A077D" w:rsidP="00CF1DB7">
            <w:pPr>
              <w:pStyle w:val="aa"/>
              <w:jc w:val="left"/>
            </w:pPr>
            <w:r>
              <w:t>53052119/3692А(53052472/3694А). Резчик холодного металла 4 разряда</w:t>
            </w:r>
          </w:p>
        </w:tc>
        <w:tc>
          <w:tcPr>
            <w:tcW w:w="5425" w:type="dxa"/>
            <w:vAlign w:val="center"/>
          </w:tcPr>
          <w:p w14:paraId="38610E7A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E7B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E8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7D" w14:textId="77777777" w:rsidR="007A077D" w:rsidRDefault="007A077D" w:rsidP="004A1C35">
            <w:pPr>
              <w:pStyle w:val="aa"/>
            </w:pPr>
            <w:r>
              <w:rPr>
                <w:i/>
              </w:rPr>
              <w:t>Прокат</w:t>
            </w:r>
          </w:p>
        </w:tc>
        <w:tc>
          <w:tcPr>
            <w:tcW w:w="5425" w:type="dxa"/>
            <w:vAlign w:val="center"/>
          </w:tcPr>
          <w:p w14:paraId="38610E7E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E7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E8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81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Трубоэлектросварочный агрегат 20-76</w:t>
            </w:r>
          </w:p>
        </w:tc>
        <w:tc>
          <w:tcPr>
            <w:tcW w:w="5425" w:type="dxa"/>
            <w:vAlign w:val="center"/>
          </w:tcPr>
          <w:p w14:paraId="38610E82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E8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E8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85" w14:textId="77777777" w:rsidR="007A077D" w:rsidRPr="00CF1DB7" w:rsidRDefault="007A077D" w:rsidP="00CF1DB7">
            <w:pPr>
              <w:pStyle w:val="aa"/>
              <w:jc w:val="left"/>
            </w:pPr>
            <w:r>
              <w:t>53053825/3876. Электросварщик листов и лент 4 разряда</w:t>
            </w:r>
          </w:p>
        </w:tc>
        <w:tc>
          <w:tcPr>
            <w:tcW w:w="5425" w:type="dxa"/>
            <w:vAlign w:val="center"/>
          </w:tcPr>
          <w:p w14:paraId="38610E86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работником сертифицированных средств индивидуальной защиты органов дыхания</w:t>
            </w:r>
          </w:p>
        </w:tc>
        <w:tc>
          <w:tcPr>
            <w:tcW w:w="3647" w:type="dxa"/>
            <w:vAlign w:val="center"/>
          </w:tcPr>
          <w:p w14:paraId="38610E87" w14:textId="77777777" w:rsidR="007A077D" w:rsidRDefault="007A077D" w:rsidP="00DB70BA">
            <w:pPr>
              <w:pStyle w:val="aa"/>
            </w:pPr>
            <w:r>
              <w:t>Снижение уровня воздействия сварочного аэрозоля</w:t>
            </w:r>
          </w:p>
        </w:tc>
      </w:tr>
      <w:tr w:rsidR="007A077D" w:rsidRPr="00153498" w14:paraId="38610E8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89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0E8A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E8B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E9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8D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0E8E" w14:textId="77777777" w:rsidR="007A077D" w:rsidRDefault="007A077D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3647" w:type="dxa"/>
            <w:vAlign w:val="center"/>
          </w:tcPr>
          <w:p w14:paraId="38610E8F" w14:textId="77777777" w:rsidR="007A077D" w:rsidRDefault="007A077D" w:rsidP="00DB70BA">
            <w:pPr>
              <w:pStyle w:val="aa"/>
            </w:pPr>
            <w:r>
              <w:t>Снижение уровня воздействия УФ-излучения</w:t>
            </w:r>
          </w:p>
        </w:tc>
      </w:tr>
      <w:tr w:rsidR="007A077D" w:rsidRPr="00153498" w14:paraId="38610E9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91" w14:textId="77777777" w:rsidR="007A077D" w:rsidRPr="00CF1DB7" w:rsidRDefault="007A077D" w:rsidP="00CF1DB7">
            <w:pPr>
              <w:pStyle w:val="aa"/>
              <w:jc w:val="left"/>
            </w:pPr>
            <w:r>
              <w:t>53053838/3877А(53053839/3878А). Электросварщик листов и лент 5 разряда</w:t>
            </w:r>
          </w:p>
        </w:tc>
        <w:tc>
          <w:tcPr>
            <w:tcW w:w="5425" w:type="dxa"/>
            <w:vAlign w:val="center"/>
          </w:tcPr>
          <w:p w14:paraId="38610E92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работником сертифицированных средств индивидуальной защиты органов дыхания</w:t>
            </w:r>
          </w:p>
        </w:tc>
        <w:tc>
          <w:tcPr>
            <w:tcW w:w="3647" w:type="dxa"/>
            <w:vAlign w:val="center"/>
          </w:tcPr>
          <w:p w14:paraId="38610E93" w14:textId="77777777" w:rsidR="007A077D" w:rsidRDefault="007A077D" w:rsidP="00DB70BA">
            <w:pPr>
              <w:pStyle w:val="aa"/>
            </w:pPr>
            <w:r>
              <w:t>Снижение уровня воздействия сварочного аэрозоля</w:t>
            </w:r>
          </w:p>
        </w:tc>
      </w:tr>
      <w:tr w:rsidR="007A077D" w:rsidRPr="00153498" w14:paraId="38610E9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95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0E96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E97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E9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99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0E9A" w14:textId="77777777" w:rsidR="007A077D" w:rsidRDefault="007A077D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3647" w:type="dxa"/>
            <w:vAlign w:val="center"/>
          </w:tcPr>
          <w:p w14:paraId="38610E9B" w14:textId="77777777" w:rsidR="007A077D" w:rsidRDefault="007A077D" w:rsidP="00DB70BA">
            <w:pPr>
              <w:pStyle w:val="aa"/>
            </w:pPr>
            <w:r>
              <w:t>Снижение уровня воздействия УФ-излучения</w:t>
            </w:r>
          </w:p>
        </w:tc>
      </w:tr>
      <w:tr w:rsidR="007A077D" w:rsidRPr="00153498" w14:paraId="38610EA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9D" w14:textId="77777777" w:rsidR="007A077D" w:rsidRPr="00CF1DB7" w:rsidRDefault="007A077D" w:rsidP="00CF1DB7">
            <w:pPr>
              <w:pStyle w:val="aa"/>
              <w:jc w:val="left"/>
            </w:pPr>
            <w:r>
              <w:t>53053828/3879А(53053829/3880А). Электросварщик труб на стане 5 разряда</w:t>
            </w:r>
          </w:p>
        </w:tc>
        <w:tc>
          <w:tcPr>
            <w:tcW w:w="5425" w:type="dxa"/>
            <w:vAlign w:val="center"/>
          </w:tcPr>
          <w:p w14:paraId="38610E9E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работником сертифицированных средств индивидуальной защиты органов дыхания</w:t>
            </w:r>
          </w:p>
        </w:tc>
        <w:tc>
          <w:tcPr>
            <w:tcW w:w="3647" w:type="dxa"/>
            <w:vAlign w:val="center"/>
          </w:tcPr>
          <w:p w14:paraId="38610E9F" w14:textId="77777777" w:rsidR="007A077D" w:rsidRDefault="007A077D" w:rsidP="00DB70BA">
            <w:pPr>
              <w:pStyle w:val="aa"/>
            </w:pPr>
            <w:r>
              <w:t>Снижение уровня воздействия сварочного аэрозоля</w:t>
            </w:r>
          </w:p>
        </w:tc>
      </w:tr>
      <w:tr w:rsidR="007A077D" w:rsidRPr="00153498" w14:paraId="38610EA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A1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0EA2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EA3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EA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A5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0EA6" w14:textId="77777777" w:rsidR="007A077D" w:rsidRDefault="007A077D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3647" w:type="dxa"/>
            <w:vAlign w:val="center"/>
          </w:tcPr>
          <w:p w14:paraId="38610EA7" w14:textId="77777777" w:rsidR="007A077D" w:rsidRDefault="007A077D" w:rsidP="00DB70BA">
            <w:pPr>
              <w:pStyle w:val="aa"/>
            </w:pPr>
            <w:r>
              <w:t>Снижение уровня воздействия УФ-излучения</w:t>
            </w:r>
          </w:p>
        </w:tc>
      </w:tr>
      <w:tr w:rsidR="007A077D" w:rsidRPr="00153498" w14:paraId="38610EA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A9" w14:textId="77777777" w:rsidR="007A077D" w:rsidRPr="00CF1DB7" w:rsidRDefault="007A077D" w:rsidP="00CF1DB7">
            <w:pPr>
              <w:pStyle w:val="aa"/>
              <w:jc w:val="left"/>
            </w:pPr>
            <w:r>
              <w:t>53053840/3881А(53053841/3882А). Электросварщик труб на стане 6 разряда</w:t>
            </w:r>
          </w:p>
        </w:tc>
        <w:tc>
          <w:tcPr>
            <w:tcW w:w="5425" w:type="dxa"/>
            <w:vAlign w:val="center"/>
          </w:tcPr>
          <w:p w14:paraId="38610EAA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работником сертифицированных средств индивидуальной защиты органов дыхания</w:t>
            </w:r>
          </w:p>
        </w:tc>
        <w:tc>
          <w:tcPr>
            <w:tcW w:w="3647" w:type="dxa"/>
            <w:vAlign w:val="center"/>
          </w:tcPr>
          <w:p w14:paraId="38610EAB" w14:textId="77777777" w:rsidR="007A077D" w:rsidRDefault="007A077D" w:rsidP="00DB70BA">
            <w:pPr>
              <w:pStyle w:val="aa"/>
            </w:pPr>
            <w:r>
              <w:t>Снижение уровня воздействия сварочного аэрозоля</w:t>
            </w:r>
          </w:p>
        </w:tc>
      </w:tr>
      <w:tr w:rsidR="007A077D" w:rsidRPr="00153498" w14:paraId="38610EB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AD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0EAE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EAF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EB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B1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0EB2" w14:textId="77777777" w:rsidR="007A077D" w:rsidRDefault="007A077D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3647" w:type="dxa"/>
            <w:vAlign w:val="center"/>
          </w:tcPr>
          <w:p w14:paraId="38610EB3" w14:textId="77777777" w:rsidR="007A077D" w:rsidRDefault="007A077D" w:rsidP="00DB70BA">
            <w:pPr>
              <w:pStyle w:val="aa"/>
            </w:pPr>
            <w:r>
              <w:t>Снижение уровня воздействия УФ-излучения</w:t>
            </w:r>
          </w:p>
        </w:tc>
      </w:tr>
      <w:tr w:rsidR="007A077D" w:rsidRPr="00153498" w14:paraId="38610EB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B5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Трубоэлектросварочный агрегат 51-114</w:t>
            </w:r>
          </w:p>
        </w:tc>
        <w:tc>
          <w:tcPr>
            <w:tcW w:w="5425" w:type="dxa"/>
            <w:vAlign w:val="center"/>
          </w:tcPr>
          <w:p w14:paraId="38610EB6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EB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EB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B9" w14:textId="77777777" w:rsidR="007A077D" w:rsidRPr="00CF1DB7" w:rsidRDefault="007A077D" w:rsidP="00CF1DB7">
            <w:pPr>
              <w:pStyle w:val="aa"/>
              <w:jc w:val="left"/>
            </w:pPr>
            <w:r>
              <w:t>53052131/3700. Электросварщик листов и лент 5 разряда</w:t>
            </w:r>
          </w:p>
        </w:tc>
        <w:tc>
          <w:tcPr>
            <w:tcW w:w="5425" w:type="dxa"/>
            <w:vAlign w:val="center"/>
          </w:tcPr>
          <w:p w14:paraId="38610EBA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работником сертифицированных средств индивидуальной защиты органов дыхания</w:t>
            </w:r>
          </w:p>
        </w:tc>
        <w:tc>
          <w:tcPr>
            <w:tcW w:w="3647" w:type="dxa"/>
            <w:vAlign w:val="center"/>
          </w:tcPr>
          <w:p w14:paraId="38610EBB" w14:textId="77777777" w:rsidR="007A077D" w:rsidRDefault="007A077D" w:rsidP="00DB70BA">
            <w:pPr>
              <w:pStyle w:val="aa"/>
            </w:pPr>
            <w:r>
              <w:t>Снижение уровня воздействия сварочного аэрозоля</w:t>
            </w:r>
          </w:p>
        </w:tc>
      </w:tr>
      <w:tr w:rsidR="007A077D" w:rsidRPr="00153498" w14:paraId="38610EC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BD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0EBE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EBF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EC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C1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0EC2" w14:textId="77777777" w:rsidR="007A077D" w:rsidRDefault="007A077D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3647" w:type="dxa"/>
            <w:vAlign w:val="center"/>
          </w:tcPr>
          <w:p w14:paraId="38610EC3" w14:textId="77777777" w:rsidR="007A077D" w:rsidRDefault="007A077D" w:rsidP="00DB70BA">
            <w:pPr>
              <w:pStyle w:val="aa"/>
            </w:pPr>
            <w:r>
              <w:t>Снижение уровня воздействия УФ-излучения</w:t>
            </w:r>
          </w:p>
        </w:tc>
      </w:tr>
      <w:tr w:rsidR="007A077D" w:rsidRPr="00153498" w14:paraId="38610EC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C5" w14:textId="77777777" w:rsidR="007A077D" w:rsidRPr="00CF1DB7" w:rsidRDefault="007A077D" w:rsidP="00CF1DB7">
            <w:pPr>
              <w:pStyle w:val="aa"/>
              <w:jc w:val="left"/>
            </w:pPr>
            <w:r>
              <w:t>53052133/3702. Электросварщик листов и лент 4 разряда</w:t>
            </w:r>
          </w:p>
        </w:tc>
        <w:tc>
          <w:tcPr>
            <w:tcW w:w="5425" w:type="dxa"/>
            <w:vAlign w:val="center"/>
          </w:tcPr>
          <w:p w14:paraId="38610EC6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работником сертифицированных средств индивидуальной защиты органов дыхания</w:t>
            </w:r>
          </w:p>
        </w:tc>
        <w:tc>
          <w:tcPr>
            <w:tcW w:w="3647" w:type="dxa"/>
            <w:vAlign w:val="center"/>
          </w:tcPr>
          <w:p w14:paraId="38610EC7" w14:textId="77777777" w:rsidR="007A077D" w:rsidRDefault="007A077D" w:rsidP="00DB70BA">
            <w:pPr>
              <w:pStyle w:val="aa"/>
            </w:pPr>
            <w:r>
              <w:t>Снижение уровня воздействия сварочного аэрозоля</w:t>
            </w:r>
          </w:p>
        </w:tc>
      </w:tr>
      <w:tr w:rsidR="007A077D" w:rsidRPr="00153498" w14:paraId="38610EC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C9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0ECA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ECB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ED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CD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0ECE" w14:textId="77777777" w:rsidR="007A077D" w:rsidRDefault="007A077D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3647" w:type="dxa"/>
            <w:vAlign w:val="center"/>
          </w:tcPr>
          <w:p w14:paraId="38610ECF" w14:textId="77777777" w:rsidR="007A077D" w:rsidRDefault="007A077D" w:rsidP="00DB70BA">
            <w:pPr>
              <w:pStyle w:val="aa"/>
            </w:pPr>
            <w:r>
              <w:t>Снижение уровня воздействия УФ-излучения</w:t>
            </w:r>
          </w:p>
        </w:tc>
      </w:tr>
      <w:tr w:rsidR="007A077D" w:rsidRPr="00153498" w14:paraId="38610ED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D1" w14:textId="77777777" w:rsidR="007A077D" w:rsidRPr="00CF1DB7" w:rsidRDefault="007A077D" w:rsidP="00CF1DB7">
            <w:pPr>
              <w:pStyle w:val="aa"/>
              <w:jc w:val="left"/>
            </w:pPr>
            <w:r>
              <w:t>53052135/3704. Электросварщик труб на стане 6 разряда</w:t>
            </w:r>
          </w:p>
        </w:tc>
        <w:tc>
          <w:tcPr>
            <w:tcW w:w="5425" w:type="dxa"/>
            <w:vAlign w:val="center"/>
          </w:tcPr>
          <w:p w14:paraId="38610ED2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работником сертифицированных средств индивидуальной защиты органов дыхания</w:t>
            </w:r>
          </w:p>
        </w:tc>
        <w:tc>
          <w:tcPr>
            <w:tcW w:w="3647" w:type="dxa"/>
            <w:vAlign w:val="center"/>
          </w:tcPr>
          <w:p w14:paraId="38610ED3" w14:textId="77777777" w:rsidR="007A077D" w:rsidRDefault="007A077D" w:rsidP="00DB70BA">
            <w:pPr>
              <w:pStyle w:val="aa"/>
            </w:pPr>
            <w:r>
              <w:t>Снижение уровня воздействия сварочного аэрозоля</w:t>
            </w:r>
          </w:p>
        </w:tc>
      </w:tr>
      <w:tr w:rsidR="007A077D" w:rsidRPr="00153498" w14:paraId="38610ED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D5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0ED6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ED7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ED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D9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0EDA" w14:textId="77777777" w:rsidR="007A077D" w:rsidRDefault="007A077D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3647" w:type="dxa"/>
            <w:vAlign w:val="center"/>
          </w:tcPr>
          <w:p w14:paraId="38610EDB" w14:textId="77777777" w:rsidR="007A077D" w:rsidRDefault="007A077D" w:rsidP="00DB70BA">
            <w:pPr>
              <w:pStyle w:val="aa"/>
            </w:pPr>
            <w:r>
              <w:t>Снижение уровня воздействия УФ-излучения</w:t>
            </w:r>
          </w:p>
        </w:tc>
      </w:tr>
      <w:tr w:rsidR="007A077D" w:rsidRPr="00153498" w14:paraId="38610EE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DD" w14:textId="77777777" w:rsidR="007A077D" w:rsidRPr="00CF1DB7" w:rsidRDefault="007A077D" w:rsidP="00CF1DB7">
            <w:pPr>
              <w:pStyle w:val="aa"/>
              <w:jc w:val="left"/>
            </w:pPr>
            <w:r>
              <w:t>53052137/3706. Электросварщик труб на стане 5 разряда</w:t>
            </w:r>
          </w:p>
        </w:tc>
        <w:tc>
          <w:tcPr>
            <w:tcW w:w="5425" w:type="dxa"/>
            <w:vAlign w:val="center"/>
          </w:tcPr>
          <w:p w14:paraId="38610EDE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работником сертифицированных средств индивидуальной защиты органов дыхания</w:t>
            </w:r>
          </w:p>
        </w:tc>
        <w:tc>
          <w:tcPr>
            <w:tcW w:w="3647" w:type="dxa"/>
            <w:vAlign w:val="center"/>
          </w:tcPr>
          <w:p w14:paraId="38610EDF" w14:textId="77777777" w:rsidR="007A077D" w:rsidRDefault="007A077D" w:rsidP="00DB70BA">
            <w:pPr>
              <w:pStyle w:val="aa"/>
            </w:pPr>
            <w:r>
              <w:t>Снижение уровня воздействия сварочного аэрозоля</w:t>
            </w:r>
          </w:p>
        </w:tc>
      </w:tr>
      <w:tr w:rsidR="007A077D" w:rsidRPr="00153498" w14:paraId="38610EE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E1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0EE2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EE3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EE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E5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0EE6" w14:textId="77777777" w:rsidR="007A077D" w:rsidRDefault="007A077D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3647" w:type="dxa"/>
            <w:vAlign w:val="center"/>
          </w:tcPr>
          <w:p w14:paraId="38610EE7" w14:textId="77777777" w:rsidR="007A077D" w:rsidRDefault="007A077D" w:rsidP="00DB70BA">
            <w:pPr>
              <w:pStyle w:val="aa"/>
            </w:pPr>
            <w:r>
              <w:t>Снижение уровня воздействия УФ-излучения</w:t>
            </w:r>
          </w:p>
        </w:tc>
      </w:tr>
      <w:tr w:rsidR="007A077D" w:rsidRPr="00153498" w14:paraId="38610EE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E9" w14:textId="77777777" w:rsidR="007A077D" w:rsidRPr="00CF1DB7" w:rsidRDefault="007A077D" w:rsidP="00CF1DB7">
            <w:pPr>
              <w:pStyle w:val="aa"/>
              <w:jc w:val="left"/>
            </w:pPr>
            <w:r>
              <w:t>53052139/3708. Оператор поста управления 4 разряда</w:t>
            </w:r>
          </w:p>
        </w:tc>
        <w:tc>
          <w:tcPr>
            <w:tcW w:w="5425" w:type="dxa"/>
            <w:vAlign w:val="center"/>
          </w:tcPr>
          <w:p w14:paraId="38610EEA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EEB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EF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ED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Профилегибочный агрегат</w:t>
            </w:r>
          </w:p>
        </w:tc>
        <w:tc>
          <w:tcPr>
            <w:tcW w:w="5425" w:type="dxa"/>
            <w:vAlign w:val="center"/>
          </w:tcPr>
          <w:p w14:paraId="38610EEE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EE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EF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F1" w14:textId="77777777" w:rsidR="007A077D" w:rsidRPr="00CF1DB7" w:rsidRDefault="007A077D" w:rsidP="00CF1DB7">
            <w:pPr>
              <w:pStyle w:val="aa"/>
              <w:jc w:val="left"/>
            </w:pPr>
            <w:r>
              <w:t>53052132/3701. Электросварщик листов и лент 5 разряда</w:t>
            </w:r>
          </w:p>
        </w:tc>
        <w:tc>
          <w:tcPr>
            <w:tcW w:w="5425" w:type="dxa"/>
            <w:vAlign w:val="center"/>
          </w:tcPr>
          <w:p w14:paraId="38610EF2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EF3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EF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F5" w14:textId="77777777" w:rsidR="007A077D" w:rsidRPr="00CF1DB7" w:rsidRDefault="007A077D" w:rsidP="00CF1DB7">
            <w:pPr>
              <w:pStyle w:val="aa"/>
              <w:jc w:val="left"/>
            </w:pPr>
            <w:r>
              <w:t>53052134/3703. Электросварщик листов и лент 4 разряда</w:t>
            </w:r>
          </w:p>
        </w:tc>
        <w:tc>
          <w:tcPr>
            <w:tcW w:w="5425" w:type="dxa"/>
            <w:vAlign w:val="center"/>
          </w:tcPr>
          <w:p w14:paraId="38610EF6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работником сертифицированных средств индивидуальной защиты органов дыхания</w:t>
            </w:r>
          </w:p>
        </w:tc>
        <w:tc>
          <w:tcPr>
            <w:tcW w:w="3647" w:type="dxa"/>
            <w:vAlign w:val="center"/>
          </w:tcPr>
          <w:p w14:paraId="38610EF7" w14:textId="77777777" w:rsidR="007A077D" w:rsidRDefault="007A077D" w:rsidP="00DB70BA">
            <w:pPr>
              <w:pStyle w:val="aa"/>
            </w:pPr>
            <w:r>
              <w:t>Снижение уровня воздействия сварочного аэрозоля</w:t>
            </w:r>
          </w:p>
        </w:tc>
      </w:tr>
      <w:tr w:rsidR="007A077D" w:rsidRPr="00153498" w14:paraId="38610EF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F9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0EFA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EFB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F0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EFD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0EFE" w14:textId="77777777" w:rsidR="007A077D" w:rsidRDefault="007A077D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3647" w:type="dxa"/>
            <w:vAlign w:val="center"/>
          </w:tcPr>
          <w:p w14:paraId="38610EFF" w14:textId="77777777" w:rsidR="007A077D" w:rsidRDefault="007A077D" w:rsidP="00DB70BA">
            <w:pPr>
              <w:pStyle w:val="aa"/>
            </w:pPr>
            <w:r>
              <w:t>Снижение уровня воздействия УФ-излучения</w:t>
            </w:r>
          </w:p>
        </w:tc>
      </w:tr>
      <w:tr w:rsidR="007A077D" w:rsidRPr="00153498" w14:paraId="38610F0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01" w14:textId="77777777" w:rsidR="007A077D" w:rsidRPr="00CF1DB7" w:rsidRDefault="007A077D" w:rsidP="00CF1DB7">
            <w:pPr>
              <w:pStyle w:val="aa"/>
              <w:jc w:val="left"/>
            </w:pPr>
            <w:r>
              <w:t>53052136/3705. Электросварщик труб на стане 6 разряда</w:t>
            </w:r>
          </w:p>
        </w:tc>
        <w:tc>
          <w:tcPr>
            <w:tcW w:w="5425" w:type="dxa"/>
            <w:vAlign w:val="center"/>
          </w:tcPr>
          <w:p w14:paraId="38610F02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F03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F0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05" w14:textId="77777777" w:rsidR="007A077D" w:rsidRPr="00CF1DB7" w:rsidRDefault="007A077D" w:rsidP="00CF1DB7">
            <w:pPr>
              <w:pStyle w:val="aa"/>
              <w:jc w:val="left"/>
            </w:pPr>
            <w:r>
              <w:lastRenderedPageBreak/>
              <w:t>53052138/3707. Электросварщик труб на стане 5 разряда</w:t>
            </w:r>
          </w:p>
        </w:tc>
        <w:tc>
          <w:tcPr>
            <w:tcW w:w="5425" w:type="dxa"/>
            <w:vAlign w:val="center"/>
          </w:tcPr>
          <w:p w14:paraId="38610F06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F07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F0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09" w14:textId="77777777" w:rsidR="007A077D" w:rsidRPr="00CF1DB7" w:rsidRDefault="007A077D" w:rsidP="00CF1DB7">
            <w:pPr>
              <w:pStyle w:val="aa"/>
              <w:jc w:val="left"/>
            </w:pPr>
            <w:r>
              <w:t>53052140/3709. Оператор поста управления 4 разряда</w:t>
            </w:r>
          </w:p>
        </w:tc>
        <w:tc>
          <w:tcPr>
            <w:tcW w:w="5425" w:type="dxa"/>
            <w:vAlign w:val="center"/>
          </w:tcPr>
          <w:p w14:paraId="38610F0A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F0B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F1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0D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Отделка</w:t>
            </w:r>
          </w:p>
        </w:tc>
        <w:tc>
          <w:tcPr>
            <w:tcW w:w="5425" w:type="dxa"/>
            <w:vAlign w:val="center"/>
          </w:tcPr>
          <w:p w14:paraId="38610F0E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F0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F1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11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Трубоэлектросварочный агрегат 51-114</w:t>
            </w:r>
          </w:p>
        </w:tc>
        <w:tc>
          <w:tcPr>
            <w:tcW w:w="5425" w:type="dxa"/>
            <w:vAlign w:val="center"/>
          </w:tcPr>
          <w:p w14:paraId="38610F12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F1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F1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15" w14:textId="77777777" w:rsidR="007A077D" w:rsidRPr="00CF1DB7" w:rsidRDefault="007A077D" w:rsidP="00CF1DB7">
            <w:pPr>
              <w:pStyle w:val="aa"/>
              <w:jc w:val="left"/>
            </w:pPr>
            <w:r>
              <w:t>53052143/3710. Бригадир на отделке, сортировке, приемке, сдаче, пакетировке и упаковке металла и готовой продукции 5 разряда</w:t>
            </w:r>
          </w:p>
        </w:tc>
        <w:tc>
          <w:tcPr>
            <w:tcW w:w="5425" w:type="dxa"/>
            <w:vAlign w:val="center"/>
          </w:tcPr>
          <w:p w14:paraId="38610F16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F17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F1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19" w14:textId="77777777" w:rsidR="007A077D" w:rsidRPr="00CF1DB7" w:rsidRDefault="007A077D" w:rsidP="00CF1DB7">
            <w:pPr>
              <w:pStyle w:val="aa"/>
              <w:jc w:val="left"/>
            </w:pPr>
            <w:r>
              <w:t>53052145/3712А(53052146/3713А). Резчик труб и заготовок 4 разряда</w:t>
            </w:r>
          </w:p>
        </w:tc>
        <w:tc>
          <w:tcPr>
            <w:tcW w:w="5425" w:type="dxa"/>
            <w:vAlign w:val="center"/>
          </w:tcPr>
          <w:p w14:paraId="38610F1A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F1B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F2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1D" w14:textId="77777777" w:rsidR="007A077D" w:rsidRPr="00CF1DB7" w:rsidRDefault="007A077D" w:rsidP="00CF1DB7">
            <w:pPr>
              <w:pStyle w:val="aa"/>
              <w:jc w:val="left"/>
            </w:pPr>
            <w:r>
              <w:t>53052153/3716. Прессовщик на испытании труб и баллонов 3 разряда</w:t>
            </w:r>
          </w:p>
        </w:tc>
        <w:tc>
          <w:tcPr>
            <w:tcW w:w="5425" w:type="dxa"/>
            <w:vAlign w:val="center"/>
          </w:tcPr>
          <w:p w14:paraId="38610F1E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F1F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F2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21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Профилегибочный агрегат</w:t>
            </w:r>
          </w:p>
        </w:tc>
        <w:tc>
          <w:tcPr>
            <w:tcW w:w="5425" w:type="dxa"/>
            <w:vAlign w:val="center"/>
          </w:tcPr>
          <w:p w14:paraId="38610F22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F2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F2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25" w14:textId="77777777" w:rsidR="007A077D" w:rsidRPr="00CF1DB7" w:rsidRDefault="007A077D" w:rsidP="00CF1DB7">
            <w:pPr>
              <w:pStyle w:val="aa"/>
              <w:jc w:val="left"/>
            </w:pPr>
            <w:r>
              <w:t>53052144/3711. Бригадир на отделке, сортировке, приемке, сдаче, пакетировке и упаковке металла и готовой продукции 5 разряда</w:t>
            </w:r>
          </w:p>
        </w:tc>
        <w:tc>
          <w:tcPr>
            <w:tcW w:w="5425" w:type="dxa"/>
            <w:vAlign w:val="center"/>
          </w:tcPr>
          <w:p w14:paraId="38610F26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F27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F2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29" w14:textId="77777777" w:rsidR="007A077D" w:rsidRPr="00CF1DB7" w:rsidRDefault="007A077D" w:rsidP="00CF1DB7">
            <w:pPr>
              <w:pStyle w:val="aa"/>
              <w:jc w:val="left"/>
            </w:pPr>
            <w:r>
              <w:t>53052147/3714А(53052148/3715А). Резчик труб и заготовок 4 разряда</w:t>
            </w:r>
          </w:p>
        </w:tc>
        <w:tc>
          <w:tcPr>
            <w:tcW w:w="5425" w:type="dxa"/>
            <w:vAlign w:val="center"/>
          </w:tcPr>
          <w:p w14:paraId="38610F2A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F2B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F3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2D" w14:textId="77777777" w:rsidR="007A077D" w:rsidRPr="00CF1DB7" w:rsidRDefault="007A077D" w:rsidP="00CF1DB7">
            <w:pPr>
              <w:pStyle w:val="aa"/>
              <w:jc w:val="left"/>
            </w:pPr>
            <w:r>
              <w:t>53052151/3717А(53052152/3718А). Прессовщик на испытании труб и баллонов 5 разряда</w:t>
            </w:r>
          </w:p>
        </w:tc>
        <w:tc>
          <w:tcPr>
            <w:tcW w:w="5425" w:type="dxa"/>
            <w:vAlign w:val="center"/>
          </w:tcPr>
          <w:p w14:paraId="38610F2E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F2F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F3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31" w14:textId="77777777" w:rsidR="007A077D" w:rsidRPr="00CF1DB7" w:rsidRDefault="007A077D" w:rsidP="00CF1DB7">
            <w:pPr>
              <w:pStyle w:val="aa"/>
              <w:jc w:val="left"/>
            </w:pPr>
            <w:r>
              <w:t>53052155/3720. Оператор поста управления 4 разряда</w:t>
            </w:r>
          </w:p>
        </w:tc>
        <w:tc>
          <w:tcPr>
            <w:tcW w:w="5425" w:type="dxa"/>
            <w:vAlign w:val="center"/>
          </w:tcPr>
          <w:p w14:paraId="38610F32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F33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F3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35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Бригада по подготовке прокатного инструмента и набору оправок</w:t>
            </w:r>
          </w:p>
        </w:tc>
        <w:tc>
          <w:tcPr>
            <w:tcW w:w="5425" w:type="dxa"/>
            <w:vAlign w:val="center"/>
          </w:tcPr>
          <w:p w14:paraId="38610F36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F3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F3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39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Бригада по подготовке прокатного инструмента</w:t>
            </w:r>
          </w:p>
        </w:tc>
        <w:tc>
          <w:tcPr>
            <w:tcW w:w="5425" w:type="dxa"/>
            <w:vAlign w:val="center"/>
          </w:tcPr>
          <w:p w14:paraId="38610F3A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F3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F4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3D" w14:textId="77777777" w:rsidR="007A077D" w:rsidRPr="00CF1DB7" w:rsidRDefault="007A077D" w:rsidP="00CF1DB7">
            <w:pPr>
              <w:pStyle w:val="aa"/>
              <w:jc w:val="left"/>
            </w:pPr>
            <w:r>
              <w:t>53052160/3723. Бригадир-настройщик трубоэлектросварочных станов 6 разряда</w:t>
            </w:r>
          </w:p>
        </w:tc>
        <w:tc>
          <w:tcPr>
            <w:tcW w:w="5425" w:type="dxa"/>
            <w:vAlign w:val="center"/>
          </w:tcPr>
          <w:p w14:paraId="38610F3E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F3F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F4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41" w14:textId="77777777" w:rsidR="007A077D" w:rsidRPr="00CF1DB7" w:rsidRDefault="007A077D" w:rsidP="00CF1DB7">
            <w:pPr>
              <w:pStyle w:val="aa"/>
              <w:jc w:val="left"/>
            </w:pPr>
            <w:r>
              <w:t>53052162/3724А(53052161/3725А; 53052163/3726А; 53052164/3727А; 53052165/3728А; 53052166/3729А; 53052167/3730А; 53052168/3731А; 53052169/3733А). Слесарь-ремонтник 6 разряда</w:t>
            </w:r>
          </w:p>
        </w:tc>
        <w:tc>
          <w:tcPr>
            <w:tcW w:w="5425" w:type="dxa"/>
            <w:vAlign w:val="center"/>
          </w:tcPr>
          <w:p w14:paraId="38610F42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F43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F4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45" w14:textId="77777777" w:rsidR="007A077D" w:rsidRPr="00CF1DB7" w:rsidRDefault="007A077D" w:rsidP="00CF1DB7">
            <w:pPr>
              <w:pStyle w:val="aa"/>
              <w:jc w:val="left"/>
            </w:pPr>
            <w:r>
              <w:lastRenderedPageBreak/>
              <w:t>53052170/3732. Слесарь-ремонтник 5 разряда</w:t>
            </w:r>
          </w:p>
        </w:tc>
        <w:tc>
          <w:tcPr>
            <w:tcW w:w="5425" w:type="dxa"/>
            <w:vAlign w:val="center"/>
          </w:tcPr>
          <w:p w14:paraId="38610F46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F47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F4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49" w14:textId="77777777" w:rsidR="007A077D" w:rsidRPr="00CF1DB7" w:rsidRDefault="007A077D" w:rsidP="00CF1DB7">
            <w:pPr>
              <w:pStyle w:val="aa"/>
              <w:jc w:val="left"/>
            </w:pPr>
            <w:r>
              <w:t>53052171/3734. Шлифовщик 6 разряда</w:t>
            </w:r>
          </w:p>
        </w:tc>
        <w:tc>
          <w:tcPr>
            <w:tcW w:w="5425" w:type="dxa"/>
            <w:vAlign w:val="center"/>
          </w:tcPr>
          <w:p w14:paraId="38610F4A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F4B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F5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4D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Бригада по набору оправок</w:t>
            </w:r>
          </w:p>
        </w:tc>
        <w:tc>
          <w:tcPr>
            <w:tcW w:w="5425" w:type="dxa"/>
            <w:vAlign w:val="center"/>
          </w:tcPr>
          <w:p w14:paraId="38610F4E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F4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F5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51" w14:textId="77777777" w:rsidR="007A077D" w:rsidRPr="00CF1DB7" w:rsidRDefault="007A077D" w:rsidP="00CF1DB7">
            <w:pPr>
              <w:pStyle w:val="aa"/>
              <w:jc w:val="left"/>
            </w:pPr>
            <w:r>
              <w:t>53052125/3695А(53052126/3696А; 53052128/3698А; 53052129/3699А; 53052127/3697А). Слесарь-ремонтник 6 разряда</w:t>
            </w:r>
          </w:p>
        </w:tc>
        <w:tc>
          <w:tcPr>
            <w:tcW w:w="5425" w:type="dxa"/>
            <w:vAlign w:val="center"/>
          </w:tcPr>
          <w:p w14:paraId="38610F52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F53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F5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55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Подъемно-транспортное отделение участка по производству электросварных труб. Подъемно-транспортное отделение</w:t>
            </w:r>
          </w:p>
        </w:tc>
        <w:tc>
          <w:tcPr>
            <w:tcW w:w="5425" w:type="dxa"/>
            <w:vAlign w:val="center"/>
          </w:tcPr>
          <w:p w14:paraId="38610F56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F5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F5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59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Участки проката и отделки</w:t>
            </w:r>
          </w:p>
        </w:tc>
        <w:tc>
          <w:tcPr>
            <w:tcW w:w="5425" w:type="dxa"/>
            <w:vAlign w:val="center"/>
          </w:tcPr>
          <w:p w14:paraId="38610F5A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F5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F6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5D" w14:textId="77777777" w:rsidR="007A077D" w:rsidRPr="00CF1DB7" w:rsidRDefault="007A077D" w:rsidP="00CF1DB7">
            <w:pPr>
              <w:pStyle w:val="aa"/>
              <w:jc w:val="left"/>
            </w:pPr>
            <w:r>
              <w:t>53052183/3735А(53052185/3739А; 53052186/3740А; 53052187/3741А; 53052188/3743А). Машинист крана металлургического производства 4 разряда</w:t>
            </w:r>
          </w:p>
        </w:tc>
        <w:tc>
          <w:tcPr>
            <w:tcW w:w="5425" w:type="dxa"/>
            <w:vAlign w:val="center"/>
          </w:tcPr>
          <w:p w14:paraId="38610F5E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F5F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F6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61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0F62" w14:textId="77777777" w:rsidR="007A077D" w:rsidRDefault="007A077D" w:rsidP="00DB70BA">
            <w:pPr>
              <w:pStyle w:val="aa"/>
            </w:pPr>
            <w:r>
              <w:t>Разработать и реализовать мероприятия по снижению напряженности трудового процесса не представляется возможным вследствие того, что данная операция (управление ПС) является основной в технологическом процессе для этого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647" w:type="dxa"/>
            <w:vAlign w:val="center"/>
          </w:tcPr>
          <w:p w14:paraId="38610F63" w14:textId="77777777" w:rsidR="007A077D" w:rsidRDefault="007A077D" w:rsidP="00DB70BA">
            <w:pPr>
              <w:pStyle w:val="aa"/>
            </w:pPr>
            <w:r>
              <w:t>-</w:t>
            </w:r>
          </w:p>
        </w:tc>
      </w:tr>
      <w:tr w:rsidR="007A077D" w:rsidRPr="00153498" w14:paraId="38610F6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65" w14:textId="77777777" w:rsidR="007A077D" w:rsidRPr="00CF1DB7" w:rsidRDefault="007A077D" w:rsidP="00CF1DB7">
            <w:pPr>
              <w:pStyle w:val="aa"/>
              <w:jc w:val="left"/>
            </w:pPr>
            <w:r>
              <w:t>53053835/3889А(53053836/3891А). Машинист крана металлургического производства 4 разряда</w:t>
            </w:r>
          </w:p>
        </w:tc>
        <w:tc>
          <w:tcPr>
            <w:tcW w:w="5425" w:type="dxa"/>
            <w:vAlign w:val="center"/>
          </w:tcPr>
          <w:p w14:paraId="38610F66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F67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F6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69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0F6A" w14:textId="77777777" w:rsidR="007A077D" w:rsidRDefault="007A077D" w:rsidP="00DB70BA">
            <w:pPr>
              <w:pStyle w:val="aa"/>
            </w:pPr>
            <w:r>
              <w:t>Разработать и реализовать мероприятия по снижению напряженности трудового процесса не представляется возможным вследствие того, что данная операция (управление ПС) является основной в технологическом процессе для этого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647" w:type="dxa"/>
            <w:vAlign w:val="center"/>
          </w:tcPr>
          <w:p w14:paraId="38610F6B" w14:textId="77777777" w:rsidR="007A077D" w:rsidRDefault="007A077D" w:rsidP="00DB70BA">
            <w:pPr>
              <w:pStyle w:val="aa"/>
            </w:pPr>
            <w:r>
              <w:t>-</w:t>
            </w:r>
          </w:p>
        </w:tc>
      </w:tr>
      <w:tr w:rsidR="007A077D" w:rsidRPr="00153498" w14:paraId="38610F7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6D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Механослужба</w:t>
            </w:r>
          </w:p>
        </w:tc>
        <w:tc>
          <w:tcPr>
            <w:tcW w:w="5425" w:type="dxa"/>
            <w:vAlign w:val="center"/>
          </w:tcPr>
          <w:p w14:paraId="38610F6E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F6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F7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71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Механослужба участка по производству электросварных труб</w:t>
            </w:r>
          </w:p>
        </w:tc>
        <w:tc>
          <w:tcPr>
            <w:tcW w:w="5425" w:type="dxa"/>
            <w:vAlign w:val="center"/>
          </w:tcPr>
          <w:p w14:paraId="38610F72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F7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F7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75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подъемных сооружений и передаточных тележек</w:t>
            </w:r>
          </w:p>
        </w:tc>
        <w:tc>
          <w:tcPr>
            <w:tcW w:w="5425" w:type="dxa"/>
            <w:vAlign w:val="center"/>
          </w:tcPr>
          <w:p w14:paraId="38610F76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F7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F7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79" w14:textId="77777777" w:rsidR="007A077D" w:rsidRPr="00CF1DB7" w:rsidRDefault="007A077D" w:rsidP="00CF1DB7">
            <w:pPr>
              <w:pStyle w:val="aa"/>
              <w:jc w:val="left"/>
            </w:pPr>
            <w:r>
              <w:t>53052105/3746. Мастер по ремонту оборудования</w:t>
            </w:r>
          </w:p>
        </w:tc>
        <w:tc>
          <w:tcPr>
            <w:tcW w:w="5425" w:type="dxa"/>
            <w:vAlign w:val="center"/>
          </w:tcPr>
          <w:p w14:paraId="38610F7A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F7B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F8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7D" w14:textId="77777777" w:rsidR="007A077D" w:rsidRPr="00CF1DB7" w:rsidRDefault="007A077D" w:rsidP="00CF1DB7">
            <w:pPr>
              <w:pStyle w:val="aa"/>
              <w:jc w:val="left"/>
            </w:pPr>
            <w:r>
              <w:lastRenderedPageBreak/>
              <w:t>53052215/3747. Слесарь-ремонтник 6 разряда</w:t>
            </w:r>
          </w:p>
        </w:tc>
        <w:tc>
          <w:tcPr>
            <w:tcW w:w="5425" w:type="dxa"/>
            <w:vAlign w:val="center"/>
          </w:tcPr>
          <w:p w14:paraId="38610F7E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F7F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F8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81" w14:textId="77777777" w:rsidR="007A077D" w:rsidRPr="00CF1DB7" w:rsidRDefault="007A077D" w:rsidP="00CF1DB7">
            <w:pPr>
              <w:pStyle w:val="aa"/>
              <w:jc w:val="left"/>
            </w:pPr>
            <w:r>
              <w:t>53052216/3748. Слесарь-ремонтник 5 разряда</w:t>
            </w:r>
          </w:p>
        </w:tc>
        <w:tc>
          <w:tcPr>
            <w:tcW w:w="5425" w:type="dxa"/>
            <w:vAlign w:val="center"/>
          </w:tcPr>
          <w:p w14:paraId="38610F82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F83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F8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85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Электрослужба</w:t>
            </w:r>
          </w:p>
        </w:tc>
        <w:tc>
          <w:tcPr>
            <w:tcW w:w="5425" w:type="dxa"/>
            <w:vAlign w:val="center"/>
          </w:tcPr>
          <w:p w14:paraId="38610F86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F8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F8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89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Электрослужба участка по производству электросварных труб</w:t>
            </w:r>
          </w:p>
        </w:tc>
        <w:tc>
          <w:tcPr>
            <w:tcW w:w="5425" w:type="dxa"/>
            <w:vAlign w:val="center"/>
          </w:tcPr>
          <w:p w14:paraId="38610F8A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F8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F9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8D" w14:textId="77777777" w:rsidR="007A077D" w:rsidRPr="00CF1DB7" w:rsidRDefault="007A077D" w:rsidP="00CF1DB7">
            <w:pPr>
              <w:pStyle w:val="aa"/>
              <w:jc w:val="left"/>
            </w:pPr>
            <w:r>
              <w:t>53055245/3749. Специалист</w:t>
            </w:r>
          </w:p>
        </w:tc>
        <w:tc>
          <w:tcPr>
            <w:tcW w:w="5425" w:type="dxa"/>
            <w:vAlign w:val="center"/>
          </w:tcPr>
          <w:p w14:paraId="38610F8E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0F8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F9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91" w14:textId="77777777" w:rsidR="007A077D" w:rsidRPr="00CF1DB7" w:rsidRDefault="007A077D" w:rsidP="00CF1DB7">
            <w:pPr>
              <w:pStyle w:val="aa"/>
              <w:jc w:val="left"/>
            </w:pPr>
            <w:r>
              <w:t>53052217/3750. Электромонтер по ремонту и обслуживанию электрооборудования 6 разряда</w:t>
            </w:r>
          </w:p>
        </w:tc>
        <w:tc>
          <w:tcPr>
            <w:tcW w:w="5425" w:type="dxa"/>
            <w:vAlign w:val="center"/>
          </w:tcPr>
          <w:p w14:paraId="38610F92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F93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F9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95" w14:textId="77777777" w:rsidR="007A077D" w:rsidRPr="00CF1DB7" w:rsidRDefault="007A077D" w:rsidP="00CF1DB7">
            <w:pPr>
              <w:pStyle w:val="aa"/>
              <w:jc w:val="left"/>
            </w:pPr>
            <w:r>
              <w:t>53052218/3751. Электромонтер по ремонту и обслуживанию электрооборудования 6 разряда</w:t>
            </w:r>
          </w:p>
        </w:tc>
        <w:tc>
          <w:tcPr>
            <w:tcW w:w="5425" w:type="dxa"/>
            <w:vAlign w:val="center"/>
          </w:tcPr>
          <w:p w14:paraId="38610F96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F97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F9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99" w14:textId="77777777" w:rsidR="007A077D" w:rsidRPr="00CF1DB7" w:rsidRDefault="007A077D" w:rsidP="00CF1DB7">
            <w:pPr>
              <w:pStyle w:val="aa"/>
              <w:jc w:val="left"/>
            </w:pPr>
            <w:r>
              <w:t>53059859/7479. Электромонтер по ремонту и обслуживанию электрооборудования 5 разряда</w:t>
            </w:r>
          </w:p>
        </w:tc>
        <w:tc>
          <w:tcPr>
            <w:tcW w:w="5425" w:type="dxa"/>
            <w:vAlign w:val="center"/>
          </w:tcPr>
          <w:p w14:paraId="38610F9A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F9B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FA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9D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подъемных сооружений и передаточных тележек</w:t>
            </w:r>
          </w:p>
        </w:tc>
        <w:tc>
          <w:tcPr>
            <w:tcW w:w="5425" w:type="dxa"/>
            <w:vAlign w:val="center"/>
          </w:tcPr>
          <w:p w14:paraId="38610F9E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F9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FA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A1" w14:textId="77777777" w:rsidR="007A077D" w:rsidRPr="00CF1DB7" w:rsidRDefault="007A077D" w:rsidP="00CF1DB7">
            <w:pPr>
              <w:pStyle w:val="aa"/>
              <w:jc w:val="left"/>
            </w:pPr>
            <w:r>
              <w:t>53052222/3753. Электромонтер по ремонту и обслуживанию электрооборудования 6 разряда</w:t>
            </w:r>
          </w:p>
        </w:tc>
        <w:tc>
          <w:tcPr>
            <w:tcW w:w="5425" w:type="dxa"/>
            <w:vAlign w:val="center"/>
          </w:tcPr>
          <w:p w14:paraId="38610FA2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FA3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FA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A5" w14:textId="77777777" w:rsidR="007A077D" w:rsidRPr="00CF1DB7" w:rsidRDefault="007A077D" w:rsidP="00CF1DB7">
            <w:pPr>
              <w:pStyle w:val="aa"/>
              <w:jc w:val="left"/>
            </w:pPr>
            <w:r>
              <w:t>53052223/3754. Электромонтер по ремонту и обслуживанию электрооборудования 5 разряда</w:t>
            </w:r>
          </w:p>
        </w:tc>
        <w:tc>
          <w:tcPr>
            <w:tcW w:w="5425" w:type="dxa"/>
            <w:vAlign w:val="center"/>
          </w:tcPr>
          <w:p w14:paraId="38610FA6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FA7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FA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A9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Участок дополнительных контрольных и технологических процедур</w:t>
            </w:r>
          </w:p>
        </w:tc>
        <w:tc>
          <w:tcPr>
            <w:tcW w:w="5425" w:type="dxa"/>
            <w:vAlign w:val="center"/>
          </w:tcPr>
          <w:p w14:paraId="38610FAA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FA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FB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AD" w14:textId="77777777" w:rsidR="007A077D" w:rsidRPr="00CF1DB7" w:rsidRDefault="007A077D" w:rsidP="00CF1DB7">
            <w:pPr>
              <w:pStyle w:val="aa"/>
              <w:jc w:val="left"/>
            </w:pPr>
            <w:r>
              <w:t>53059750/7480А(53059751/7481А; 53059752/7482А; 53059796/7483А; 53059887/7484А). Сортировщик-сдатчик металла 3 разряда</w:t>
            </w:r>
          </w:p>
        </w:tc>
        <w:tc>
          <w:tcPr>
            <w:tcW w:w="5425" w:type="dxa"/>
            <w:vAlign w:val="center"/>
          </w:tcPr>
          <w:p w14:paraId="38610FAE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FAF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FB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B1" w14:textId="77777777" w:rsidR="007A077D" w:rsidRPr="00CF1DB7" w:rsidRDefault="007A077D" w:rsidP="00CF1DB7">
            <w:pPr>
              <w:pStyle w:val="aa"/>
              <w:jc w:val="left"/>
            </w:pPr>
            <w:r>
              <w:t>53059764/7485А(53059765/7486А). Резчик труб и заготовок 4 разряда</w:t>
            </w:r>
          </w:p>
        </w:tc>
        <w:tc>
          <w:tcPr>
            <w:tcW w:w="5425" w:type="dxa"/>
            <w:vAlign w:val="center"/>
          </w:tcPr>
          <w:p w14:paraId="38610FB2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FB3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FB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B5" w14:textId="77777777" w:rsidR="007A077D" w:rsidRPr="00CF1DB7" w:rsidRDefault="007A077D" w:rsidP="00CF1DB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Центральная испытательная лаборатория</w:t>
            </w:r>
          </w:p>
        </w:tc>
        <w:tc>
          <w:tcPr>
            <w:tcW w:w="5425" w:type="dxa"/>
            <w:vAlign w:val="center"/>
          </w:tcPr>
          <w:p w14:paraId="38610FB6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FB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FB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B9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Лаборатория механических испытаний</w:t>
            </w:r>
          </w:p>
        </w:tc>
        <w:tc>
          <w:tcPr>
            <w:tcW w:w="5425" w:type="dxa"/>
            <w:vAlign w:val="center"/>
          </w:tcPr>
          <w:p w14:paraId="38610FBA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FB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FC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BD" w14:textId="77777777" w:rsidR="007A077D" w:rsidRPr="00CF1DB7" w:rsidRDefault="007A077D" w:rsidP="00CF1DB7">
            <w:pPr>
              <w:pStyle w:val="aa"/>
              <w:jc w:val="left"/>
            </w:pPr>
            <w:r>
              <w:t>53059964/7487. Лаборант по физико-механическим испытаниям 5 разряда</w:t>
            </w:r>
          </w:p>
        </w:tc>
        <w:tc>
          <w:tcPr>
            <w:tcW w:w="5425" w:type="dxa"/>
            <w:vAlign w:val="center"/>
          </w:tcPr>
          <w:p w14:paraId="38610FBE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0FB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FC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C1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Группа подготовки образцов</w:t>
            </w:r>
          </w:p>
        </w:tc>
        <w:tc>
          <w:tcPr>
            <w:tcW w:w="5425" w:type="dxa"/>
            <w:vAlign w:val="center"/>
          </w:tcPr>
          <w:p w14:paraId="38610FC2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FC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FC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C5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Изготовление образцов для механических испытаний</w:t>
            </w:r>
          </w:p>
        </w:tc>
        <w:tc>
          <w:tcPr>
            <w:tcW w:w="5425" w:type="dxa"/>
            <w:vAlign w:val="center"/>
          </w:tcPr>
          <w:p w14:paraId="38610FC6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FC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FC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C9" w14:textId="77777777" w:rsidR="007A077D" w:rsidRPr="00CF1DB7" w:rsidRDefault="007A077D" w:rsidP="00CF1DB7">
            <w:pPr>
              <w:pStyle w:val="aa"/>
              <w:jc w:val="left"/>
            </w:pPr>
            <w:r>
              <w:lastRenderedPageBreak/>
              <w:t>53059965/7488. Токарь 3 разряда</w:t>
            </w:r>
          </w:p>
        </w:tc>
        <w:tc>
          <w:tcPr>
            <w:tcW w:w="5425" w:type="dxa"/>
            <w:vAlign w:val="center"/>
          </w:tcPr>
          <w:p w14:paraId="38610FCA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FCB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FD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CD" w14:textId="77777777" w:rsidR="007A077D" w:rsidRPr="00CF1DB7" w:rsidRDefault="007A077D" w:rsidP="00CF1DB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Трубопрокатный цех</w:t>
            </w:r>
          </w:p>
        </w:tc>
        <w:tc>
          <w:tcPr>
            <w:tcW w:w="5425" w:type="dxa"/>
            <w:vAlign w:val="center"/>
          </w:tcPr>
          <w:p w14:paraId="38610FCE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FC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FD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D1" w14:textId="77777777" w:rsidR="007A077D" w:rsidRPr="00CF1DB7" w:rsidRDefault="007A077D" w:rsidP="00CF1DB7">
            <w:pPr>
              <w:pStyle w:val="aa"/>
              <w:jc w:val="left"/>
            </w:pPr>
            <w:r>
              <w:t>53049684/3596. Специалист (по сертификации)</w:t>
            </w:r>
          </w:p>
        </w:tc>
        <w:tc>
          <w:tcPr>
            <w:tcW w:w="5425" w:type="dxa"/>
            <w:vAlign w:val="center"/>
          </w:tcPr>
          <w:p w14:paraId="38610FD2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0FD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FD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D5" w14:textId="77777777" w:rsidR="007A077D" w:rsidRPr="00CF1DB7" w:rsidRDefault="007A077D" w:rsidP="00CF1DB7">
            <w:pPr>
              <w:pStyle w:val="aa"/>
              <w:jc w:val="left"/>
            </w:pPr>
            <w:r>
              <w:t>53059800/7489. Заместитель начальника цеха (по ремонту механического оборудования УГПТиГОТ)</w:t>
            </w:r>
          </w:p>
        </w:tc>
        <w:tc>
          <w:tcPr>
            <w:tcW w:w="5425" w:type="dxa"/>
            <w:vAlign w:val="center"/>
          </w:tcPr>
          <w:p w14:paraId="38610FD6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0FD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FD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D9" w14:textId="77777777" w:rsidR="007A077D" w:rsidRPr="00CF1DB7" w:rsidRDefault="007A077D" w:rsidP="00CF1DB7">
            <w:pPr>
              <w:pStyle w:val="aa"/>
              <w:jc w:val="left"/>
            </w:pPr>
            <w:r>
              <w:t>53059801/7490. Заместитель начальника цеха (по ремонту механического оборудования отд. части)</w:t>
            </w:r>
          </w:p>
        </w:tc>
        <w:tc>
          <w:tcPr>
            <w:tcW w:w="5425" w:type="dxa"/>
            <w:vAlign w:val="center"/>
          </w:tcPr>
          <w:p w14:paraId="38610FDA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0FD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FE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DD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Участки термической обработки труб</w:t>
            </w:r>
          </w:p>
        </w:tc>
        <w:tc>
          <w:tcPr>
            <w:tcW w:w="5425" w:type="dxa"/>
            <w:vAlign w:val="center"/>
          </w:tcPr>
          <w:p w14:paraId="38610FDE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FD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FE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E1" w14:textId="77777777" w:rsidR="007A077D" w:rsidRPr="00CF1DB7" w:rsidRDefault="007A077D" w:rsidP="00CF1DB7">
            <w:pPr>
              <w:pStyle w:val="aa"/>
              <w:jc w:val="left"/>
            </w:pPr>
            <w:r>
              <w:t>53049701/3863. Старший мастер</w:t>
            </w:r>
          </w:p>
        </w:tc>
        <w:tc>
          <w:tcPr>
            <w:tcW w:w="5425" w:type="dxa"/>
            <w:vAlign w:val="center"/>
          </w:tcPr>
          <w:p w14:paraId="38610FE2" w14:textId="77777777" w:rsidR="007A077D" w:rsidRDefault="007A077D" w:rsidP="00DB70BA">
            <w:pPr>
              <w:pStyle w:val="aa"/>
            </w:pPr>
            <w:r>
              <w:t xml:space="preserve"> 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647" w:type="dxa"/>
            <w:vAlign w:val="center"/>
          </w:tcPr>
          <w:p w14:paraId="38610FE3" w14:textId="77777777" w:rsidR="007A077D" w:rsidRDefault="007A077D" w:rsidP="00DB70BA">
            <w:pPr>
              <w:pStyle w:val="aa"/>
            </w:pPr>
            <w:r>
              <w:t>Снижение уровня воздействия на работника повышенной температуры и теплового излучения</w:t>
            </w:r>
          </w:p>
        </w:tc>
      </w:tr>
      <w:tr w:rsidR="007A077D" w:rsidRPr="00153498" w14:paraId="38610FE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E5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0FE6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FE7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FE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E9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Участки отделки труб</w:t>
            </w:r>
          </w:p>
        </w:tc>
        <w:tc>
          <w:tcPr>
            <w:tcW w:w="5425" w:type="dxa"/>
            <w:vAlign w:val="center"/>
          </w:tcPr>
          <w:p w14:paraId="38610FEA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FE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FF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ED" w14:textId="77777777" w:rsidR="007A077D" w:rsidRPr="00CF1DB7" w:rsidRDefault="007A077D" w:rsidP="00CF1DB7">
            <w:pPr>
              <w:pStyle w:val="aa"/>
              <w:jc w:val="left"/>
            </w:pPr>
            <w:r>
              <w:t>53049710/400. Старший мастер</w:t>
            </w:r>
          </w:p>
        </w:tc>
        <w:tc>
          <w:tcPr>
            <w:tcW w:w="5425" w:type="dxa"/>
            <w:vAlign w:val="center"/>
          </w:tcPr>
          <w:p w14:paraId="38610FEE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FEF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0FF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F1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Участок отделки обсадных труб №1</w:t>
            </w:r>
          </w:p>
        </w:tc>
        <w:tc>
          <w:tcPr>
            <w:tcW w:w="5425" w:type="dxa"/>
            <w:vAlign w:val="center"/>
          </w:tcPr>
          <w:p w14:paraId="38610FF2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FF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FF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F5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Нарезная группа</w:t>
            </w:r>
          </w:p>
        </w:tc>
        <w:tc>
          <w:tcPr>
            <w:tcW w:w="5425" w:type="dxa"/>
            <w:vAlign w:val="center"/>
          </w:tcPr>
          <w:p w14:paraId="38610FF6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FF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0FF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F9" w14:textId="77777777" w:rsidR="007A077D" w:rsidRPr="00CF1DB7" w:rsidRDefault="007A077D" w:rsidP="00CF1DB7">
            <w:pPr>
              <w:pStyle w:val="aa"/>
              <w:jc w:val="left"/>
            </w:pPr>
            <w:r>
              <w:t>53050029/4344. Резчик труб и заготовок 4 разряда</w:t>
            </w:r>
          </w:p>
        </w:tc>
        <w:tc>
          <w:tcPr>
            <w:tcW w:w="5425" w:type="dxa"/>
            <w:vAlign w:val="center"/>
          </w:tcPr>
          <w:p w14:paraId="38610FFA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0FFB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100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0FFD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Группа окончательной сдачи труб</w:t>
            </w:r>
          </w:p>
        </w:tc>
        <w:tc>
          <w:tcPr>
            <w:tcW w:w="5425" w:type="dxa"/>
            <w:vAlign w:val="center"/>
          </w:tcPr>
          <w:p w14:paraId="38610FFE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0FF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00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01" w14:textId="77777777" w:rsidR="007A077D" w:rsidRPr="00CF1DB7" w:rsidRDefault="007A077D" w:rsidP="00CF1DB7">
            <w:pPr>
              <w:pStyle w:val="aa"/>
              <w:jc w:val="left"/>
            </w:pPr>
            <w:r>
              <w:t>53051822/3602. Обработчик поверхностных пороков металла 3 разряда</w:t>
            </w:r>
          </w:p>
        </w:tc>
        <w:tc>
          <w:tcPr>
            <w:tcW w:w="5425" w:type="dxa"/>
            <w:vAlign w:val="center"/>
          </w:tcPr>
          <w:p w14:paraId="38611002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1003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100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05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Участок отделки обсадных труб №2</w:t>
            </w:r>
          </w:p>
        </w:tc>
        <w:tc>
          <w:tcPr>
            <w:tcW w:w="5425" w:type="dxa"/>
            <w:vAlign w:val="center"/>
          </w:tcPr>
          <w:p w14:paraId="38611006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00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00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09" w14:textId="77777777" w:rsidR="007A077D" w:rsidRPr="00CF1DB7" w:rsidRDefault="007A077D" w:rsidP="00CF1DB7">
            <w:pPr>
              <w:pStyle w:val="aa"/>
              <w:jc w:val="left"/>
            </w:pPr>
            <w:r>
              <w:t>53059262/7491. Помощник мастера</w:t>
            </w:r>
          </w:p>
        </w:tc>
        <w:tc>
          <w:tcPr>
            <w:tcW w:w="5425" w:type="dxa"/>
            <w:vAlign w:val="center"/>
          </w:tcPr>
          <w:p w14:paraId="3861100A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100B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101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0D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Участок бурильных труб с приварными замками</w:t>
            </w:r>
          </w:p>
        </w:tc>
        <w:tc>
          <w:tcPr>
            <w:tcW w:w="5425" w:type="dxa"/>
            <w:vAlign w:val="center"/>
          </w:tcPr>
          <w:p w14:paraId="3861100E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00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01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11" w14:textId="77777777" w:rsidR="007A077D" w:rsidRPr="00CF1DB7" w:rsidRDefault="007A077D" w:rsidP="00CF1DB7">
            <w:pPr>
              <w:pStyle w:val="aa"/>
              <w:jc w:val="left"/>
            </w:pPr>
            <w:r>
              <w:t>53059697/7492А(53059698/7493А). Наладчик автоматических линий и агрегатных станков 5 разряда</w:t>
            </w:r>
          </w:p>
        </w:tc>
        <w:tc>
          <w:tcPr>
            <w:tcW w:w="5425" w:type="dxa"/>
            <w:vAlign w:val="center"/>
          </w:tcPr>
          <w:p w14:paraId="38611012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1013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101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15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1016" w14:textId="77777777" w:rsidR="007A077D" w:rsidRDefault="007A077D" w:rsidP="00DB70BA">
            <w:pPr>
              <w:pStyle w:val="aa"/>
            </w:pPr>
            <w:r>
              <w:t xml:space="preserve"> 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647" w:type="dxa"/>
            <w:vAlign w:val="center"/>
          </w:tcPr>
          <w:p w14:paraId="38611017" w14:textId="77777777" w:rsidR="007A077D" w:rsidRDefault="007A077D" w:rsidP="00DB70BA">
            <w:pPr>
              <w:pStyle w:val="aa"/>
            </w:pPr>
            <w:r>
              <w:t>Снижение уровня воздействия на работника повышенной температуры и теплового излучения</w:t>
            </w:r>
          </w:p>
        </w:tc>
      </w:tr>
      <w:tr w:rsidR="007A077D" w:rsidRPr="00153498" w14:paraId="3861101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19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Участок отделки обсадных труб №4</w:t>
            </w:r>
          </w:p>
        </w:tc>
        <w:tc>
          <w:tcPr>
            <w:tcW w:w="5425" w:type="dxa"/>
            <w:vAlign w:val="center"/>
          </w:tcPr>
          <w:p w14:paraId="3861101A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01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02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1D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Группа по наладке оборудования</w:t>
            </w:r>
          </w:p>
        </w:tc>
        <w:tc>
          <w:tcPr>
            <w:tcW w:w="5425" w:type="dxa"/>
            <w:vAlign w:val="center"/>
          </w:tcPr>
          <w:p w14:paraId="3861101E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01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02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21" w14:textId="77777777" w:rsidR="007A077D" w:rsidRPr="00CF1DB7" w:rsidRDefault="007A077D" w:rsidP="00CF1DB7">
            <w:pPr>
              <w:pStyle w:val="aa"/>
              <w:jc w:val="left"/>
            </w:pPr>
            <w:r>
              <w:t>53059311/7494. Наладчик автоматических линий и агрегатных станков 5 разряда</w:t>
            </w:r>
          </w:p>
        </w:tc>
        <w:tc>
          <w:tcPr>
            <w:tcW w:w="5425" w:type="dxa"/>
            <w:vAlign w:val="center"/>
          </w:tcPr>
          <w:p w14:paraId="38611022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1023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102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25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Участок производства муфт</w:t>
            </w:r>
          </w:p>
        </w:tc>
        <w:tc>
          <w:tcPr>
            <w:tcW w:w="5425" w:type="dxa"/>
            <w:vAlign w:val="center"/>
          </w:tcPr>
          <w:p w14:paraId="38611026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02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02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29" w14:textId="77777777" w:rsidR="007A077D" w:rsidRPr="00CF1DB7" w:rsidRDefault="007A077D" w:rsidP="00CF1DB7">
            <w:pPr>
              <w:pStyle w:val="aa"/>
              <w:jc w:val="left"/>
            </w:pPr>
            <w:r>
              <w:t>53049969/3607. Старший мастер</w:t>
            </w:r>
          </w:p>
        </w:tc>
        <w:tc>
          <w:tcPr>
            <w:tcW w:w="5425" w:type="dxa"/>
            <w:vAlign w:val="center"/>
          </w:tcPr>
          <w:p w14:paraId="3861102A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102B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103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2D" w14:textId="77777777" w:rsidR="007A077D" w:rsidRPr="00CF1DB7" w:rsidRDefault="007A077D" w:rsidP="00CF1DB7">
            <w:pPr>
              <w:pStyle w:val="aa"/>
              <w:jc w:val="left"/>
            </w:pPr>
            <w:r>
              <w:t>53049974/3794. Мастер</w:t>
            </w:r>
          </w:p>
        </w:tc>
        <w:tc>
          <w:tcPr>
            <w:tcW w:w="5425" w:type="dxa"/>
            <w:vAlign w:val="center"/>
          </w:tcPr>
          <w:p w14:paraId="3861102E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102F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103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31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Склады готовой продукции</w:t>
            </w:r>
          </w:p>
        </w:tc>
        <w:tc>
          <w:tcPr>
            <w:tcW w:w="5425" w:type="dxa"/>
            <w:vAlign w:val="center"/>
          </w:tcPr>
          <w:p w14:paraId="38611032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03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03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35" w14:textId="77777777" w:rsidR="007A077D" w:rsidRPr="00CF1DB7" w:rsidRDefault="007A077D" w:rsidP="00CF1DB7">
            <w:pPr>
              <w:pStyle w:val="aa"/>
              <w:jc w:val="left"/>
            </w:pPr>
            <w:r>
              <w:t>53049728/436. Мастер</w:t>
            </w:r>
          </w:p>
        </w:tc>
        <w:tc>
          <w:tcPr>
            <w:tcW w:w="5425" w:type="dxa"/>
            <w:vAlign w:val="center"/>
          </w:tcPr>
          <w:p w14:paraId="38611036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03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03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39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Механослужба</w:t>
            </w:r>
          </w:p>
        </w:tc>
        <w:tc>
          <w:tcPr>
            <w:tcW w:w="5425" w:type="dxa"/>
            <w:vAlign w:val="center"/>
          </w:tcPr>
          <w:p w14:paraId="3861103A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03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04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3D" w14:textId="77777777" w:rsidR="007A077D" w:rsidRPr="00CF1DB7" w:rsidRDefault="007A077D" w:rsidP="00CF1DB7">
            <w:pPr>
              <w:pStyle w:val="aa"/>
              <w:jc w:val="left"/>
            </w:pPr>
            <w:r>
              <w:t>53059258/7495. Мастер по ремонту оборудования</w:t>
            </w:r>
          </w:p>
        </w:tc>
        <w:tc>
          <w:tcPr>
            <w:tcW w:w="5425" w:type="dxa"/>
            <w:vAlign w:val="center"/>
          </w:tcPr>
          <w:p w14:paraId="3861103E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103F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104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41" w14:textId="77777777" w:rsidR="007A077D" w:rsidRPr="00CF1DB7" w:rsidRDefault="007A077D" w:rsidP="00CF1DB7">
            <w:pPr>
              <w:pStyle w:val="aa"/>
              <w:jc w:val="left"/>
            </w:pPr>
            <w:r>
              <w:t>53059898/7496. Помощник мастера по ремонту оборудования</w:t>
            </w:r>
          </w:p>
        </w:tc>
        <w:tc>
          <w:tcPr>
            <w:tcW w:w="5425" w:type="dxa"/>
            <w:vAlign w:val="center"/>
          </w:tcPr>
          <w:p w14:paraId="38611042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1043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104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45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9</w:t>
            </w:r>
          </w:p>
        </w:tc>
        <w:tc>
          <w:tcPr>
            <w:tcW w:w="5425" w:type="dxa"/>
            <w:vAlign w:val="center"/>
          </w:tcPr>
          <w:p w14:paraId="38611046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04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04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49" w14:textId="77777777" w:rsidR="007A077D" w:rsidRPr="00CF1DB7" w:rsidRDefault="007A077D" w:rsidP="00CF1DB7">
            <w:pPr>
              <w:pStyle w:val="aa"/>
              <w:jc w:val="left"/>
            </w:pPr>
            <w:r>
              <w:t>53050680/3231. Слесарь-ремонтник 6 разряда</w:t>
            </w:r>
          </w:p>
        </w:tc>
        <w:tc>
          <w:tcPr>
            <w:tcW w:w="5425" w:type="dxa"/>
            <w:vAlign w:val="center"/>
          </w:tcPr>
          <w:p w14:paraId="3861104A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104B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105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4D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104E" w14:textId="77777777" w:rsidR="007A077D" w:rsidRDefault="007A077D" w:rsidP="00DB70BA">
            <w:pPr>
              <w:pStyle w:val="aa"/>
            </w:pPr>
            <w:r>
              <w:t xml:space="preserve"> 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647" w:type="dxa"/>
            <w:vAlign w:val="center"/>
          </w:tcPr>
          <w:p w14:paraId="3861104F" w14:textId="77777777" w:rsidR="007A077D" w:rsidRDefault="007A077D" w:rsidP="00DB70BA">
            <w:pPr>
              <w:pStyle w:val="aa"/>
            </w:pPr>
            <w:r>
              <w:t>Снижение уровня воздействия на работника повышенной температуры и теплового излучения</w:t>
            </w:r>
          </w:p>
        </w:tc>
      </w:tr>
      <w:tr w:rsidR="007A077D" w:rsidRPr="00153498" w14:paraId="3861105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51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11</w:t>
            </w:r>
          </w:p>
        </w:tc>
        <w:tc>
          <w:tcPr>
            <w:tcW w:w="5425" w:type="dxa"/>
            <w:vAlign w:val="center"/>
          </w:tcPr>
          <w:p w14:paraId="38611052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05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05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55" w14:textId="77777777" w:rsidR="007A077D" w:rsidRPr="00CF1DB7" w:rsidRDefault="007A077D" w:rsidP="00CF1DB7">
            <w:pPr>
              <w:pStyle w:val="aa"/>
              <w:jc w:val="left"/>
            </w:pPr>
            <w:r>
              <w:t>53050609/3614А(53050610/3615А). Слесарь-ремонтник 6 разряда</w:t>
            </w:r>
          </w:p>
        </w:tc>
        <w:tc>
          <w:tcPr>
            <w:tcW w:w="5425" w:type="dxa"/>
            <w:vAlign w:val="center"/>
          </w:tcPr>
          <w:p w14:paraId="38611056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1057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105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59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105A" w14:textId="77777777" w:rsidR="007A077D" w:rsidRDefault="007A077D" w:rsidP="00DB70BA">
            <w:pPr>
              <w:pStyle w:val="aa"/>
            </w:pPr>
            <w:r>
              <w:t xml:space="preserve"> 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647" w:type="dxa"/>
            <w:vAlign w:val="center"/>
          </w:tcPr>
          <w:p w14:paraId="3861105B" w14:textId="77777777" w:rsidR="007A077D" w:rsidRDefault="007A077D" w:rsidP="00DB70BA">
            <w:pPr>
              <w:pStyle w:val="aa"/>
            </w:pPr>
            <w:r>
              <w:t>Снижение уровня воздействия на работника повышенной температуры и теплового излучения</w:t>
            </w:r>
          </w:p>
        </w:tc>
      </w:tr>
      <w:tr w:rsidR="007A077D" w:rsidRPr="00153498" w14:paraId="3861106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5D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16</w:t>
            </w:r>
          </w:p>
        </w:tc>
        <w:tc>
          <w:tcPr>
            <w:tcW w:w="5425" w:type="dxa"/>
            <w:vAlign w:val="center"/>
          </w:tcPr>
          <w:p w14:paraId="3861105E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05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06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61" w14:textId="77777777" w:rsidR="007A077D" w:rsidRPr="00CF1DB7" w:rsidRDefault="007A077D" w:rsidP="00CF1DB7">
            <w:pPr>
              <w:pStyle w:val="aa"/>
              <w:jc w:val="left"/>
            </w:pPr>
            <w:r>
              <w:t>53055801/3637. Электрогазосварщик 6 разряда</w:t>
            </w:r>
          </w:p>
        </w:tc>
        <w:tc>
          <w:tcPr>
            <w:tcW w:w="5425" w:type="dxa"/>
            <w:vAlign w:val="center"/>
          </w:tcPr>
          <w:p w14:paraId="38611062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работником сертифицированных средств индивидуальной защиты органов дыхания</w:t>
            </w:r>
          </w:p>
        </w:tc>
        <w:tc>
          <w:tcPr>
            <w:tcW w:w="3647" w:type="dxa"/>
            <w:vAlign w:val="center"/>
          </w:tcPr>
          <w:p w14:paraId="38611063" w14:textId="77777777" w:rsidR="007A077D" w:rsidRDefault="007A077D" w:rsidP="00DB70BA">
            <w:pPr>
              <w:pStyle w:val="aa"/>
            </w:pPr>
            <w:r>
              <w:t>Снижение уровня воздействия сварочного аэрозоля</w:t>
            </w:r>
          </w:p>
        </w:tc>
      </w:tr>
      <w:tr w:rsidR="007A077D" w:rsidRPr="00153498" w14:paraId="3861106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65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1066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1067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106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69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106A" w14:textId="77777777" w:rsidR="007A077D" w:rsidRDefault="007A077D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3647" w:type="dxa"/>
            <w:vAlign w:val="center"/>
          </w:tcPr>
          <w:p w14:paraId="3861106B" w14:textId="77777777" w:rsidR="007A077D" w:rsidRDefault="007A077D" w:rsidP="00DB70BA">
            <w:pPr>
              <w:pStyle w:val="aa"/>
            </w:pPr>
            <w:r>
              <w:t>Снижение уровня воздействия УФ-излучения</w:t>
            </w:r>
          </w:p>
        </w:tc>
      </w:tr>
      <w:tr w:rsidR="007A077D" w:rsidRPr="00153498" w14:paraId="3861107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6D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106E" w14:textId="77777777" w:rsidR="007A077D" w:rsidRDefault="007A077D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647" w:type="dxa"/>
            <w:vAlign w:val="center"/>
          </w:tcPr>
          <w:p w14:paraId="3861106F" w14:textId="77777777" w:rsidR="007A077D" w:rsidRDefault="007A077D" w:rsidP="00DB70BA">
            <w:pPr>
              <w:pStyle w:val="aa"/>
            </w:pPr>
            <w:r>
              <w:t>-</w:t>
            </w:r>
          </w:p>
        </w:tc>
      </w:tr>
      <w:tr w:rsidR="007A077D" w:rsidRPr="00153498" w14:paraId="3861107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71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энергетического оборудования № 3</w:t>
            </w:r>
          </w:p>
        </w:tc>
        <w:tc>
          <w:tcPr>
            <w:tcW w:w="5425" w:type="dxa"/>
            <w:vAlign w:val="center"/>
          </w:tcPr>
          <w:p w14:paraId="38611072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07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07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75" w14:textId="77777777" w:rsidR="007A077D" w:rsidRPr="00CF1DB7" w:rsidRDefault="007A077D" w:rsidP="00CF1DB7">
            <w:pPr>
              <w:pStyle w:val="aa"/>
              <w:jc w:val="left"/>
            </w:pPr>
            <w:r>
              <w:t>53059961/7497. Мастер по ремонту оборудования</w:t>
            </w:r>
          </w:p>
        </w:tc>
        <w:tc>
          <w:tcPr>
            <w:tcW w:w="5425" w:type="dxa"/>
            <w:vAlign w:val="center"/>
          </w:tcPr>
          <w:p w14:paraId="38611076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1077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107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79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энергетического оборудования № 5</w:t>
            </w:r>
          </w:p>
        </w:tc>
        <w:tc>
          <w:tcPr>
            <w:tcW w:w="5425" w:type="dxa"/>
            <w:vAlign w:val="center"/>
          </w:tcPr>
          <w:p w14:paraId="3861107A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07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08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7D" w14:textId="77777777" w:rsidR="007A077D" w:rsidRPr="00CF1DB7" w:rsidRDefault="007A077D" w:rsidP="00CF1DB7">
            <w:pPr>
              <w:pStyle w:val="aa"/>
              <w:jc w:val="left"/>
            </w:pPr>
            <w:r>
              <w:t>53059962/7498. Мастер по ремонту оборудования</w:t>
            </w:r>
          </w:p>
        </w:tc>
        <w:tc>
          <w:tcPr>
            <w:tcW w:w="5425" w:type="dxa"/>
            <w:vAlign w:val="center"/>
          </w:tcPr>
          <w:p w14:paraId="3861107E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107F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108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81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Дежурная бригада по ремонту механического оборудования №1</w:t>
            </w:r>
          </w:p>
        </w:tc>
        <w:tc>
          <w:tcPr>
            <w:tcW w:w="5425" w:type="dxa"/>
            <w:vAlign w:val="center"/>
          </w:tcPr>
          <w:p w14:paraId="38611082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08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08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85" w14:textId="77777777" w:rsidR="007A077D" w:rsidRPr="00CF1DB7" w:rsidRDefault="007A077D" w:rsidP="00CF1DB7">
            <w:pPr>
              <w:pStyle w:val="aa"/>
              <w:jc w:val="left"/>
            </w:pPr>
            <w:r>
              <w:t>53059586/7499А(53059587/7500А). Слесарь-ремонтник 6 разряда</w:t>
            </w:r>
          </w:p>
        </w:tc>
        <w:tc>
          <w:tcPr>
            <w:tcW w:w="5425" w:type="dxa"/>
            <w:vAlign w:val="center"/>
          </w:tcPr>
          <w:p w14:paraId="38611086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1087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108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89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Электрослужба</w:t>
            </w:r>
          </w:p>
        </w:tc>
        <w:tc>
          <w:tcPr>
            <w:tcW w:w="5425" w:type="dxa"/>
            <w:vAlign w:val="center"/>
          </w:tcPr>
          <w:p w14:paraId="3861108A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08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09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8D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и обслуживанию электрического оборудования № 5</w:t>
            </w:r>
          </w:p>
        </w:tc>
        <w:tc>
          <w:tcPr>
            <w:tcW w:w="5425" w:type="dxa"/>
            <w:vAlign w:val="center"/>
          </w:tcPr>
          <w:p w14:paraId="3861108E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08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09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91" w14:textId="77777777" w:rsidR="007A077D" w:rsidRPr="00CF1DB7" w:rsidRDefault="007A077D" w:rsidP="00CF1DB7">
            <w:pPr>
              <w:pStyle w:val="aa"/>
              <w:jc w:val="left"/>
            </w:pPr>
            <w:r>
              <w:t>53050163/3799А(53050164/3800А). Электромонтер по ремонту и обслуживанию электрооборудования 6 разряда</w:t>
            </w:r>
          </w:p>
        </w:tc>
        <w:tc>
          <w:tcPr>
            <w:tcW w:w="5425" w:type="dxa"/>
            <w:vAlign w:val="center"/>
          </w:tcPr>
          <w:p w14:paraId="38611092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1093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109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95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и обслуживанию электрического оборудования № 10</w:t>
            </w:r>
          </w:p>
        </w:tc>
        <w:tc>
          <w:tcPr>
            <w:tcW w:w="5425" w:type="dxa"/>
            <w:vAlign w:val="center"/>
          </w:tcPr>
          <w:p w14:paraId="38611096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09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09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99" w14:textId="77777777" w:rsidR="007A077D" w:rsidRPr="00CF1DB7" w:rsidRDefault="007A077D" w:rsidP="00CF1DB7">
            <w:pPr>
              <w:pStyle w:val="aa"/>
              <w:jc w:val="left"/>
            </w:pPr>
            <w:r>
              <w:t>53049906/3639. Мастер по ремонту оборудования</w:t>
            </w:r>
          </w:p>
        </w:tc>
        <w:tc>
          <w:tcPr>
            <w:tcW w:w="5425" w:type="dxa"/>
            <w:vAlign w:val="center"/>
          </w:tcPr>
          <w:p w14:paraId="3861109A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109B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10A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9D" w14:textId="77777777" w:rsidR="007A077D" w:rsidRPr="00CF1DB7" w:rsidRDefault="007A077D" w:rsidP="00CF1DB7">
            <w:pPr>
              <w:pStyle w:val="aa"/>
              <w:jc w:val="left"/>
            </w:pPr>
            <w:r>
              <w:t>53050369/3802. Электромонтер по ремонту и обслуживанию электрооборудования 5 разряда</w:t>
            </w:r>
          </w:p>
        </w:tc>
        <w:tc>
          <w:tcPr>
            <w:tcW w:w="5425" w:type="dxa"/>
            <w:vAlign w:val="center"/>
          </w:tcPr>
          <w:p w14:paraId="3861109E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109F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10A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A1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Дежурная бригада по ремонту и обслуживанию электрического оборудования № 2</w:t>
            </w:r>
          </w:p>
        </w:tc>
        <w:tc>
          <w:tcPr>
            <w:tcW w:w="5425" w:type="dxa"/>
            <w:vAlign w:val="center"/>
          </w:tcPr>
          <w:p w14:paraId="386110A2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0A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0A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A5" w14:textId="77777777" w:rsidR="007A077D" w:rsidRPr="00CF1DB7" w:rsidRDefault="007A077D" w:rsidP="00CF1DB7">
            <w:pPr>
              <w:pStyle w:val="aa"/>
              <w:jc w:val="left"/>
            </w:pPr>
            <w:r>
              <w:t>53059588/7501. Электромонтер по ремонту и обслуживанию электрооборудования 6 разряда</w:t>
            </w:r>
          </w:p>
        </w:tc>
        <w:tc>
          <w:tcPr>
            <w:tcW w:w="5425" w:type="dxa"/>
            <w:vAlign w:val="center"/>
          </w:tcPr>
          <w:p w14:paraId="386110A6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10A7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10A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A9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10AA" w14:textId="77777777" w:rsidR="007A077D" w:rsidRDefault="007A077D" w:rsidP="00DB70BA">
            <w:pPr>
              <w:pStyle w:val="aa"/>
            </w:pPr>
            <w:r>
              <w:t xml:space="preserve"> 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647" w:type="dxa"/>
            <w:vAlign w:val="center"/>
          </w:tcPr>
          <w:p w14:paraId="386110AB" w14:textId="77777777" w:rsidR="007A077D" w:rsidRDefault="007A077D" w:rsidP="00DB70BA">
            <w:pPr>
              <w:pStyle w:val="aa"/>
            </w:pPr>
            <w:r>
              <w:t>Снижение уровня воздействия на работника повышенной температуры и теплового излучения</w:t>
            </w:r>
          </w:p>
        </w:tc>
      </w:tr>
      <w:tr w:rsidR="007A077D" w:rsidRPr="00153498" w14:paraId="386110B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AD" w14:textId="77777777" w:rsidR="007A077D" w:rsidRPr="00CF1DB7" w:rsidRDefault="007A077D" w:rsidP="00CF1DB7">
            <w:pPr>
              <w:pStyle w:val="aa"/>
              <w:rPr>
                <w:i/>
              </w:rPr>
            </w:pPr>
            <w:r w:rsidRPr="004A1C35">
              <w:rPr>
                <w:i/>
              </w:rPr>
              <w:t>Группа учета и отчетности</w:t>
            </w:r>
          </w:p>
        </w:tc>
        <w:tc>
          <w:tcPr>
            <w:tcW w:w="5425" w:type="dxa"/>
            <w:vAlign w:val="center"/>
          </w:tcPr>
          <w:p w14:paraId="386110AE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0A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0B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B1" w14:textId="77777777" w:rsidR="007A077D" w:rsidRPr="00CF1DB7" w:rsidRDefault="007A077D" w:rsidP="00CF1DB7">
            <w:pPr>
              <w:pStyle w:val="aa"/>
              <w:jc w:val="left"/>
            </w:pPr>
            <w:r>
              <w:t>53056021/3641. Инженер</w:t>
            </w:r>
          </w:p>
        </w:tc>
        <w:tc>
          <w:tcPr>
            <w:tcW w:w="5425" w:type="dxa"/>
            <w:vAlign w:val="center"/>
          </w:tcPr>
          <w:p w14:paraId="386110B2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0B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0B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B5" w14:textId="77777777" w:rsidR="007A077D" w:rsidRPr="00CF1DB7" w:rsidRDefault="007A077D" w:rsidP="00CF1DB7">
            <w:pPr>
              <w:pStyle w:val="aa"/>
              <w:jc w:val="left"/>
            </w:pPr>
            <w:r>
              <w:t>53056023/3643. Инженер</w:t>
            </w:r>
          </w:p>
        </w:tc>
        <w:tc>
          <w:tcPr>
            <w:tcW w:w="5425" w:type="dxa"/>
            <w:vAlign w:val="center"/>
          </w:tcPr>
          <w:p w14:paraId="386110B6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0B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0B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B9" w14:textId="77777777" w:rsidR="007A077D" w:rsidRPr="00CF1DB7" w:rsidRDefault="007A077D" w:rsidP="00CF1DB7">
            <w:pPr>
              <w:pStyle w:val="aa"/>
              <w:jc w:val="left"/>
            </w:pPr>
            <w:r>
              <w:t>53059304/7502. Диспетчер</w:t>
            </w:r>
          </w:p>
        </w:tc>
        <w:tc>
          <w:tcPr>
            <w:tcW w:w="5425" w:type="dxa"/>
            <w:vAlign w:val="center"/>
          </w:tcPr>
          <w:p w14:paraId="386110BA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0B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0C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BD" w14:textId="77777777" w:rsidR="007A077D" w:rsidRPr="00CF1DB7" w:rsidRDefault="007A077D" w:rsidP="00CF1DB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Центральная лаборатория метрологии</w:t>
            </w:r>
          </w:p>
        </w:tc>
        <w:tc>
          <w:tcPr>
            <w:tcW w:w="5425" w:type="dxa"/>
            <w:vAlign w:val="center"/>
          </w:tcPr>
          <w:p w14:paraId="386110BE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0B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0C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C1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Лаборатория механических измерений</w:t>
            </w:r>
          </w:p>
        </w:tc>
        <w:tc>
          <w:tcPr>
            <w:tcW w:w="5425" w:type="dxa"/>
            <w:vAlign w:val="center"/>
          </w:tcPr>
          <w:p w14:paraId="386110C2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0C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0C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C5" w14:textId="77777777" w:rsidR="007A077D" w:rsidRPr="00CF1DB7" w:rsidRDefault="007A077D" w:rsidP="00CF1DB7">
            <w:pPr>
              <w:pStyle w:val="aa"/>
              <w:jc w:val="left"/>
            </w:pPr>
            <w:r>
              <w:t>53052442/3759. Инженер по метрологии</w:t>
            </w:r>
          </w:p>
        </w:tc>
        <w:tc>
          <w:tcPr>
            <w:tcW w:w="5425" w:type="dxa"/>
            <w:vAlign w:val="center"/>
          </w:tcPr>
          <w:p w14:paraId="386110C6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0C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0C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C9" w14:textId="77777777" w:rsidR="007A077D" w:rsidRPr="00CF1DB7" w:rsidRDefault="007A077D" w:rsidP="00CF1DB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подготовки производства</w:t>
            </w:r>
          </w:p>
        </w:tc>
        <w:tc>
          <w:tcPr>
            <w:tcW w:w="5425" w:type="dxa"/>
            <w:vAlign w:val="center"/>
          </w:tcPr>
          <w:p w14:paraId="386110CA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0C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0D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CD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Участок подготовки сыпучих материалов и ферросплавов</w:t>
            </w:r>
          </w:p>
        </w:tc>
        <w:tc>
          <w:tcPr>
            <w:tcW w:w="5425" w:type="dxa"/>
            <w:vAlign w:val="center"/>
          </w:tcPr>
          <w:p w14:paraId="386110CE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0C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0D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D1" w14:textId="77777777" w:rsidR="007A077D" w:rsidRPr="00CF1DB7" w:rsidRDefault="007A077D" w:rsidP="00CF1DB7">
            <w:pPr>
              <w:pStyle w:val="aa"/>
              <w:jc w:val="left"/>
            </w:pPr>
            <w:r>
              <w:t>53053776/3820. Мастер</w:t>
            </w:r>
          </w:p>
        </w:tc>
        <w:tc>
          <w:tcPr>
            <w:tcW w:w="5425" w:type="dxa"/>
            <w:vAlign w:val="center"/>
          </w:tcPr>
          <w:p w14:paraId="386110D2" w14:textId="77777777" w:rsidR="007A077D" w:rsidRDefault="007A077D" w:rsidP="00DB70BA">
            <w:pPr>
              <w:pStyle w:val="aa"/>
            </w:pPr>
            <w:r>
              <w:t xml:space="preserve"> 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647" w:type="dxa"/>
            <w:vAlign w:val="center"/>
          </w:tcPr>
          <w:p w14:paraId="386110D3" w14:textId="77777777" w:rsidR="007A077D" w:rsidRDefault="007A077D" w:rsidP="00DB70BA">
            <w:pPr>
              <w:pStyle w:val="aa"/>
            </w:pPr>
            <w:r>
              <w:t>Снижение уровня воздействия вредных веществ</w:t>
            </w:r>
          </w:p>
        </w:tc>
      </w:tr>
      <w:tr w:rsidR="007A077D" w:rsidRPr="00153498" w14:paraId="386110D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D5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оборудования</w:t>
            </w:r>
          </w:p>
        </w:tc>
        <w:tc>
          <w:tcPr>
            <w:tcW w:w="5425" w:type="dxa"/>
            <w:vAlign w:val="center"/>
          </w:tcPr>
          <w:p w14:paraId="386110D6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0D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0D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D9" w14:textId="77777777" w:rsidR="007A077D" w:rsidRPr="00CF1DB7" w:rsidRDefault="007A077D" w:rsidP="00CF1DB7">
            <w:pPr>
              <w:pStyle w:val="aa"/>
              <w:jc w:val="left"/>
            </w:pPr>
            <w:r>
              <w:t>53052496/2495. Мастер по ремонту оборудования</w:t>
            </w:r>
          </w:p>
        </w:tc>
        <w:tc>
          <w:tcPr>
            <w:tcW w:w="5425" w:type="dxa"/>
            <w:vAlign w:val="center"/>
          </w:tcPr>
          <w:p w14:paraId="386110DA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0D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0E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DD" w14:textId="77777777" w:rsidR="007A077D" w:rsidRPr="00CF1DB7" w:rsidRDefault="007A077D" w:rsidP="00CF1DB7">
            <w:pPr>
              <w:pStyle w:val="aa"/>
              <w:jc w:val="left"/>
            </w:pPr>
            <w:r>
              <w:t>53052497/2496. Специалист</w:t>
            </w:r>
          </w:p>
        </w:tc>
        <w:tc>
          <w:tcPr>
            <w:tcW w:w="5425" w:type="dxa"/>
            <w:vAlign w:val="center"/>
          </w:tcPr>
          <w:p w14:paraId="386110DE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0D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0E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E1" w14:textId="77777777" w:rsidR="007A077D" w:rsidRPr="00CF1DB7" w:rsidRDefault="007A077D" w:rsidP="00CF1DB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информационных технологий</w:t>
            </w:r>
          </w:p>
        </w:tc>
        <w:tc>
          <w:tcPr>
            <w:tcW w:w="5425" w:type="dxa"/>
            <w:vAlign w:val="center"/>
          </w:tcPr>
          <w:p w14:paraId="386110E2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0E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0E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E5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Отдел разработки и эксплуатации автоматизированных систем управления технологическими процессами</w:t>
            </w:r>
          </w:p>
        </w:tc>
        <w:tc>
          <w:tcPr>
            <w:tcW w:w="5425" w:type="dxa"/>
            <w:vAlign w:val="center"/>
          </w:tcPr>
          <w:p w14:paraId="386110E6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0E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0E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E9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Участок автоматизированных систем управления технологическими процессами по обслуживанию и ремонту промышленных средств измерений</w:t>
            </w:r>
          </w:p>
        </w:tc>
        <w:tc>
          <w:tcPr>
            <w:tcW w:w="5425" w:type="dxa"/>
            <w:vAlign w:val="center"/>
          </w:tcPr>
          <w:p w14:paraId="386110EA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0E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0F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ED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Участок оперативного ремонта и наладки автоматизированных систем управления технологическими процессами энергетического цеха и ремонту промышленных средств измерений</w:t>
            </w:r>
          </w:p>
        </w:tc>
        <w:tc>
          <w:tcPr>
            <w:tcW w:w="5425" w:type="dxa"/>
            <w:vAlign w:val="center"/>
          </w:tcPr>
          <w:p w14:paraId="386110EE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0E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0F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F1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Группа учета, комплектации, наладки и испытаний промышленных средств измерений</w:t>
            </w:r>
          </w:p>
        </w:tc>
        <w:tc>
          <w:tcPr>
            <w:tcW w:w="5425" w:type="dxa"/>
            <w:vAlign w:val="center"/>
          </w:tcPr>
          <w:p w14:paraId="386110F2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0F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0F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F5" w14:textId="77777777" w:rsidR="007A077D" w:rsidRPr="00CF1DB7" w:rsidRDefault="007A077D" w:rsidP="00CF1DB7">
            <w:pPr>
              <w:pStyle w:val="aa"/>
              <w:jc w:val="left"/>
            </w:pPr>
            <w:r>
              <w:t>53053349/3847. Инженер по наладке и испытаниям</w:t>
            </w:r>
          </w:p>
        </w:tc>
        <w:tc>
          <w:tcPr>
            <w:tcW w:w="5425" w:type="dxa"/>
            <w:vAlign w:val="center"/>
          </w:tcPr>
          <w:p w14:paraId="386110F6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0F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0F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F9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Отдел обеспечения работы информационно-технологической службы</w:t>
            </w:r>
          </w:p>
        </w:tc>
        <w:tc>
          <w:tcPr>
            <w:tcW w:w="5425" w:type="dxa"/>
            <w:vAlign w:val="center"/>
          </w:tcPr>
          <w:p w14:paraId="386110FA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0F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0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0FD" w14:textId="77777777" w:rsidR="007A077D" w:rsidRPr="00CF1DB7" w:rsidRDefault="007A077D" w:rsidP="00CF1DB7">
            <w:pPr>
              <w:pStyle w:val="aa"/>
              <w:jc w:val="left"/>
            </w:pPr>
            <w:r>
              <w:lastRenderedPageBreak/>
              <w:t>53047880/3756. Ведущий инженер</w:t>
            </w:r>
          </w:p>
        </w:tc>
        <w:tc>
          <w:tcPr>
            <w:tcW w:w="5425" w:type="dxa"/>
            <w:vAlign w:val="center"/>
          </w:tcPr>
          <w:p w14:paraId="386110FE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0F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0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01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Бюро средств защиты информационно-технологической инфраструктуры</w:t>
            </w:r>
          </w:p>
        </w:tc>
        <w:tc>
          <w:tcPr>
            <w:tcW w:w="5425" w:type="dxa"/>
            <w:vAlign w:val="center"/>
          </w:tcPr>
          <w:p w14:paraId="38611102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10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0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05" w14:textId="77777777" w:rsidR="007A077D" w:rsidRPr="00CF1DB7" w:rsidRDefault="007A077D" w:rsidP="00CF1DB7">
            <w:pPr>
              <w:pStyle w:val="aa"/>
              <w:jc w:val="left"/>
            </w:pPr>
            <w:r>
              <w:t>53053190/3848. Начальник бюро</w:t>
            </w:r>
          </w:p>
        </w:tc>
        <w:tc>
          <w:tcPr>
            <w:tcW w:w="5425" w:type="dxa"/>
            <w:vAlign w:val="center"/>
          </w:tcPr>
          <w:p w14:paraId="38611106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10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0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09" w14:textId="77777777" w:rsidR="007A077D" w:rsidRPr="00CF1DB7" w:rsidRDefault="007A077D" w:rsidP="00CF1DB7">
            <w:pPr>
              <w:pStyle w:val="aa"/>
              <w:jc w:val="left"/>
            </w:pPr>
            <w:r>
              <w:t>53053191/3849. Специалист</w:t>
            </w:r>
          </w:p>
        </w:tc>
        <w:tc>
          <w:tcPr>
            <w:tcW w:w="5425" w:type="dxa"/>
            <w:vAlign w:val="center"/>
          </w:tcPr>
          <w:p w14:paraId="3861110A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10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1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0D" w14:textId="77777777" w:rsidR="007A077D" w:rsidRPr="00CF1DB7" w:rsidRDefault="007A077D" w:rsidP="00CF1DB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Медико-санитарная часть</w:t>
            </w:r>
          </w:p>
        </w:tc>
        <w:tc>
          <w:tcPr>
            <w:tcW w:w="5425" w:type="dxa"/>
            <w:vAlign w:val="center"/>
          </w:tcPr>
          <w:p w14:paraId="3861110E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10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1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11" w14:textId="77777777" w:rsidR="007A077D" w:rsidRPr="00CF1DB7" w:rsidRDefault="007A077D" w:rsidP="00CF1DB7">
            <w:pPr>
              <w:pStyle w:val="aa"/>
              <w:jc w:val="left"/>
            </w:pPr>
            <w:r>
              <w:t>53059597/7503. Специалист</w:t>
            </w:r>
          </w:p>
        </w:tc>
        <w:tc>
          <w:tcPr>
            <w:tcW w:w="5425" w:type="dxa"/>
            <w:vAlign w:val="center"/>
          </w:tcPr>
          <w:p w14:paraId="38611112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11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1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15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Хирургический кабинет</w:t>
            </w:r>
          </w:p>
        </w:tc>
        <w:tc>
          <w:tcPr>
            <w:tcW w:w="5425" w:type="dxa"/>
            <w:vAlign w:val="center"/>
          </w:tcPr>
          <w:p w14:paraId="38611116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11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1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19" w14:textId="77777777" w:rsidR="007A077D" w:rsidRPr="00CF1DB7" w:rsidRDefault="007A077D" w:rsidP="00CF1DB7">
            <w:pPr>
              <w:pStyle w:val="aa"/>
              <w:jc w:val="left"/>
            </w:pPr>
            <w:r>
              <w:t>53059986/7504. Врач-травматолог-ортопед</w:t>
            </w:r>
          </w:p>
        </w:tc>
        <w:tc>
          <w:tcPr>
            <w:tcW w:w="5425" w:type="dxa"/>
            <w:vAlign w:val="center"/>
          </w:tcPr>
          <w:p w14:paraId="3861111A" w14:textId="77777777" w:rsidR="007A077D" w:rsidRDefault="007A077D" w:rsidP="00DB70BA">
            <w:pPr>
              <w:pStyle w:val="aa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3647" w:type="dxa"/>
            <w:vAlign w:val="center"/>
          </w:tcPr>
          <w:p w14:paraId="3861111B" w14:textId="77777777" w:rsidR="007A077D" w:rsidRDefault="007A077D" w:rsidP="00DB70BA">
            <w:pPr>
              <w:pStyle w:val="aa"/>
            </w:pPr>
            <w:r>
              <w:t xml:space="preserve">Противодействие распространению инфекционных заболеваний </w:t>
            </w:r>
          </w:p>
        </w:tc>
      </w:tr>
      <w:tr w:rsidR="007A077D" w:rsidRPr="00153498" w14:paraId="3861112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1D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Кабинет кардиолога</w:t>
            </w:r>
          </w:p>
        </w:tc>
        <w:tc>
          <w:tcPr>
            <w:tcW w:w="5425" w:type="dxa"/>
            <w:vAlign w:val="center"/>
          </w:tcPr>
          <w:p w14:paraId="3861111E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11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2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21" w14:textId="77777777" w:rsidR="007A077D" w:rsidRPr="00CF1DB7" w:rsidRDefault="007A077D" w:rsidP="00CF1DB7">
            <w:pPr>
              <w:pStyle w:val="aa"/>
              <w:jc w:val="left"/>
            </w:pPr>
            <w:r>
              <w:t>53052935/3845. Врач-кардиолог</w:t>
            </w:r>
          </w:p>
        </w:tc>
        <w:tc>
          <w:tcPr>
            <w:tcW w:w="5425" w:type="dxa"/>
            <w:vAlign w:val="center"/>
          </w:tcPr>
          <w:p w14:paraId="38611122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12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2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25" w14:textId="77777777" w:rsidR="007A077D" w:rsidRPr="00CF1DB7" w:rsidRDefault="007A077D" w:rsidP="00CF1DB7">
            <w:pPr>
              <w:pStyle w:val="aa"/>
              <w:jc w:val="left"/>
            </w:pPr>
            <w:r>
              <w:t>53052936/3846. Медицинская сестра кабинета</w:t>
            </w:r>
          </w:p>
        </w:tc>
        <w:tc>
          <w:tcPr>
            <w:tcW w:w="5425" w:type="dxa"/>
            <w:vAlign w:val="center"/>
          </w:tcPr>
          <w:p w14:paraId="38611126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12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2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29" w14:textId="77777777" w:rsidR="007A077D" w:rsidRPr="00CF1DB7" w:rsidRDefault="007A077D" w:rsidP="00CF1DB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Заводоуправление</w:t>
            </w:r>
          </w:p>
        </w:tc>
        <w:tc>
          <w:tcPr>
            <w:tcW w:w="5425" w:type="dxa"/>
            <w:vAlign w:val="center"/>
          </w:tcPr>
          <w:p w14:paraId="3861112A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12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3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2D" w14:textId="77777777" w:rsidR="007A077D" w:rsidRPr="00CF1DB7" w:rsidRDefault="007A077D" w:rsidP="00CF1DB7">
            <w:pPr>
              <w:pStyle w:val="aa"/>
              <w:jc w:val="left"/>
            </w:pPr>
            <w:r>
              <w:t>53052555/3833. Директор по общим вопросам</w:t>
            </w:r>
          </w:p>
        </w:tc>
        <w:tc>
          <w:tcPr>
            <w:tcW w:w="5425" w:type="dxa"/>
            <w:vAlign w:val="center"/>
          </w:tcPr>
          <w:p w14:paraId="3861112E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12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3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31" w14:textId="77777777" w:rsidR="007A077D" w:rsidRPr="00CF1DB7" w:rsidRDefault="007A077D" w:rsidP="00CF1DB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Производственный отдел</w:t>
            </w:r>
          </w:p>
        </w:tc>
        <w:tc>
          <w:tcPr>
            <w:tcW w:w="5425" w:type="dxa"/>
            <w:vAlign w:val="center"/>
          </w:tcPr>
          <w:p w14:paraId="38611132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13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3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35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Производственное бюро электросталеплавильного цеха</w:t>
            </w:r>
          </w:p>
        </w:tc>
        <w:tc>
          <w:tcPr>
            <w:tcW w:w="5425" w:type="dxa"/>
            <w:vAlign w:val="center"/>
          </w:tcPr>
          <w:p w14:paraId="38611136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13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3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39" w14:textId="77777777" w:rsidR="007A077D" w:rsidRPr="00CF1DB7" w:rsidRDefault="007A077D" w:rsidP="00CF1DB7">
            <w:pPr>
              <w:pStyle w:val="aa"/>
              <w:jc w:val="left"/>
            </w:pPr>
            <w:r>
              <w:t>53059303/7505. Инженер по подготовке производства</w:t>
            </w:r>
          </w:p>
        </w:tc>
        <w:tc>
          <w:tcPr>
            <w:tcW w:w="5425" w:type="dxa"/>
            <w:vAlign w:val="center"/>
          </w:tcPr>
          <w:p w14:paraId="3861113A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13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4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3D" w14:textId="77777777" w:rsidR="007A077D" w:rsidRPr="00CF1DB7" w:rsidRDefault="007A077D" w:rsidP="00CF1DB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Хозяйственный отдел</w:t>
            </w:r>
          </w:p>
        </w:tc>
        <w:tc>
          <w:tcPr>
            <w:tcW w:w="5425" w:type="dxa"/>
            <w:vAlign w:val="center"/>
          </w:tcPr>
          <w:p w14:paraId="3861113E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13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4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41" w14:textId="77777777" w:rsidR="007A077D" w:rsidRPr="00CF1DB7" w:rsidRDefault="007A077D" w:rsidP="00CF1DB7">
            <w:pPr>
              <w:pStyle w:val="aa"/>
              <w:jc w:val="left"/>
            </w:pPr>
            <w:r>
              <w:t>53051274/3646. Инженер по организации эксплуатации и ремонту зданий и сооружений</w:t>
            </w:r>
          </w:p>
        </w:tc>
        <w:tc>
          <w:tcPr>
            <w:tcW w:w="5425" w:type="dxa"/>
            <w:vAlign w:val="center"/>
          </w:tcPr>
          <w:p w14:paraId="38611142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14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4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45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и обслуживанию энергохозяйства и вентиляционных установок</w:t>
            </w:r>
          </w:p>
        </w:tc>
        <w:tc>
          <w:tcPr>
            <w:tcW w:w="5425" w:type="dxa"/>
            <w:vAlign w:val="center"/>
          </w:tcPr>
          <w:p w14:paraId="38611146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14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4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49" w14:textId="77777777" w:rsidR="007A077D" w:rsidRPr="00CF1DB7" w:rsidRDefault="007A077D" w:rsidP="00CF1DB7">
            <w:pPr>
              <w:pStyle w:val="aa"/>
              <w:jc w:val="left"/>
            </w:pPr>
            <w:r>
              <w:t>53053567/2547. Слесарь-ремонтник 5 разряда</w:t>
            </w:r>
          </w:p>
        </w:tc>
        <w:tc>
          <w:tcPr>
            <w:tcW w:w="5425" w:type="dxa"/>
            <w:vAlign w:val="center"/>
          </w:tcPr>
          <w:p w14:paraId="3861114A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14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5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4D" w14:textId="77777777" w:rsidR="007A077D" w:rsidRPr="00CF1DB7" w:rsidRDefault="007A077D" w:rsidP="00CF1DB7">
            <w:pPr>
              <w:pStyle w:val="aa"/>
              <w:jc w:val="left"/>
            </w:pPr>
            <w:r>
              <w:t>53053783/3859. Энергетик</w:t>
            </w:r>
          </w:p>
        </w:tc>
        <w:tc>
          <w:tcPr>
            <w:tcW w:w="5425" w:type="dxa"/>
            <w:vAlign w:val="center"/>
          </w:tcPr>
          <w:p w14:paraId="3861114E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14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5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51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Группа водителей</w:t>
            </w:r>
          </w:p>
        </w:tc>
        <w:tc>
          <w:tcPr>
            <w:tcW w:w="5425" w:type="dxa"/>
            <w:vAlign w:val="center"/>
          </w:tcPr>
          <w:p w14:paraId="38611152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15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5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55" w14:textId="77777777" w:rsidR="007A077D" w:rsidRPr="00CF1DB7" w:rsidRDefault="007A077D" w:rsidP="00CF1DB7">
            <w:pPr>
              <w:pStyle w:val="aa"/>
              <w:jc w:val="left"/>
            </w:pPr>
            <w:r>
              <w:t>53051920/3648. Водитель автомобиля 7 разряда</w:t>
            </w:r>
          </w:p>
        </w:tc>
        <w:tc>
          <w:tcPr>
            <w:tcW w:w="5425" w:type="dxa"/>
            <w:vAlign w:val="center"/>
          </w:tcPr>
          <w:p w14:paraId="38611156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15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5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59" w14:textId="77777777" w:rsidR="007A077D" w:rsidRPr="00CF1DB7" w:rsidRDefault="007A077D" w:rsidP="00CF1DB7">
            <w:pPr>
              <w:pStyle w:val="aa"/>
              <w:jc w:val="left"/>
            </w:pPr>
            <w:r>
              <w:t>53051921/3649. Водитель автомобиля 7 разряда</w:t>
            </w:r>
          </w:p>
        </w:tc>
        <w:tc>
          <w:tcPr>
            <w:tcW w:w="5425" w:type="dxa"/>
            <w:vAlign w:val="center"/>
          </w:tcPr>
          <w:p w14:paraId="3861115A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15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6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5D" w14:textId="77777777" w:rsidR="007A077D" w:rsidRPr="00CF1DB7" w:rsidRDefault="007A077D" w:rsidP="00CF1DB7">
            <w:pPr>
              <w:pStyle w:val="aa"/>
              <w:jc w:val="left"/>
            </w:pPr>
            <w:r>
              <w:t>53059300/7506. Водитель автомобиля 7 разряда</w:t>
            </w:r>
          </w:p>
        </w:tc>
        <w:tc>
          <w:tcPr>
            <w:tcW w:w="5425" w:type="dxa"/>
            <w:vAlign w:val="center"/>
          </w:tcPr>
          <w:p w14:paraId="3861115E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15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6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61" w14:textId="77777777" w:rsidR="007A077D" w:rsidRPr="00CF1DB7" w:rsidRDefault="007A077D" w:rsidP="00CF1DB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главного механика</w:t>
            </w:r>
          </w:p>
        </w:tc>
        <w:tc>
          <w:tcPr>
            <w:tcW w:w="5425" w:type="dxa"/>
            <w:vAlign w:val="center"/>
          </w:tcPr>
          <w:p w14:paraId="38611162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16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6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65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Участок централизованного ремонта гидравлического оборудования</w:t>
            </w:r>
          </w:p>
        </w:tc>
        <w:tc>
          <w:tcPr>
            <w:tcW w:w="5425" w:type="dxa"/>
            <w:vAlign w:val="center"/>
          </w:tcPr>
          <w:p w14:paraId="38611166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16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6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69" w14:textId="77777777" w:rsidR="007A077D" w:rsidRPr="00CF1DB7" w:rsidRDefault="007A077D" w:rsidP="00CF1DB7">
            <w:pPr>
              <w:pStyle w:val="aa"/>
              <w:jc w:val="left"/>
            </w:pPr>
            <w:r>
              <w:t>53049136/3785. Ведущий специалист (по гидроприводам и гидроаппаратуре)</w:t>
            </w:r>
          </w:p>
        </w:tc>
        <w:tc>
          <w:tcPr>
            <w:tcW w:w="5425" w:type="dxa"/>
            <w:vAlign w:val="center"/>
          </w:tcPr>
          <w:p w14:paraId="3861116A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16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7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6D" w14:textId="77777777" w:rsidR="007A077D" w:rsidRPr="00CF1DB7" w:rsidRDefault="007A077D" w:rsidP="00CF1DB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Конструкторский отдел</w:t>
            </w:r>
          </w:p>
        </w:tc>
        <w:tc>
          <w:tcPr>
            <w:tcW w:w="5425" w:type="dxa"/>
            <w:vAlign w:val="center"/>
          </w:tcPr>
          <w:p w14:paraId="3861116E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16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7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71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Технологическое конструкторское бюро</w:t>
            </w:r>
          </w:p>
        </w:tc>
        <w:tc>
          <w:tcPr>
            <w:tcW w:w="5425" w:type="dxa"/>
            <w:vAlign w:val="center"/>
          </w:tcPr>
          <w:p w14:paraId="38611172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17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7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75" w14:textId="77777777" w:rsidR="007A077D" w:rsidRPr="00CF1DB7" w:rsidRDefault="007A077D" w:rsidP="00CF1DB7">
            <w:pPr>
              <w:pStyle w:val="aa"/>
              <w:jc w:val="left"/>
            </w:pPr>
            <w:r>
              <w:t>53059799/7507. Инженер-конструктор</w:t>
            </w:r>
          </w:p>
        </w:tc>
        <w:tc>
          <w:tcPr>
            <w:tcW w:w="5425" w:type="dxa"/>
            <w:vAlign w:val="center"/>
          </w:tcPr>
          <w:p w14:paraId="38611176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17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7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79" w14:textId="77777777" w:rsidR="007A077D" w:rsidRPr="00CF1DB7" w:rsidRDefault="007A077D" w:rsidP="00CF1DB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Планово-экономический отдел</w:t>
            </w:r>
          </w:p>
        </w:tc>
        <w:tc>
          <w:tcPr>
            <w:tcW w:w="5425" w:type="dxa"/>
            <w:vAlign w:val="center"/>
          </w:tcPr>
          <w:p w14:paraId="3861117A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17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8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7D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Бюро планирования и контроля затрат вспомогательных цехов</w:t>
            </w:r>
          </w:p>
        </w:tc>
        <w:tc>
          <w:tcPr>
            <w:tcW w:w="5425" w:type="dxa"/>
            <w:vAlign w:val="center"/>
          </w:tcPr>
          <w:p w14:paraId="3861117E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17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8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81" w14:textId="77777777" w:rsidR="007A077D" w:rsidRPr="00CF1DB7" w:rsidRDefault="007A077D" w:rsidP="00CF1DB7">
            <w:pPr>
              <w:pStyle w:val="aa"/>
              <w:jc w:val="left"/>
            </w:pPr>
            <w:r>
              <w:lastRenderedPageBreak/>
              <w:t>53059595/7508. Экономист</w:t>
            </w:r>
          </w:p>
        </w:tc>
        <w:tc>
          <w:tcPr>
            <w:tcW w:w="5425" w:type="dxa"/>
            <w:vAlign w:val="center"/>
          </w:tcPr>
          <w:p w14:paraId="38611182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18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8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85" w14:textId="77777777" w:rsidR="007A077D" w:rsidRPr="00CF1DB7" w:rsidRDefault="007A077D" w:rsidP="00CF1DB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экономики труда и организационного развития</w:t>
            </w:r>
          </w:p>
        </w:tc>
        <w:tc>
          <w:tcPr>
            <w:tcW w:w="5425" w:type="dxa"/>
            <w:vAlign w:val="center"/>
          </w:tcPr>
          <w:p w14:paraId="38611186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18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8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89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Отдел организации оплаты труда</w:t>
            </w:r>
          </w:p>
        </w:tc>
        <w:tc>
          <w:tcPr>
            <w:tcW w:w="5425" w:type="dxa"/>
            <w:vAlign w:val="center"/>
          </w:tcPr>
          <w:p w14:paraId="3861118A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18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9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8D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Бюро организации труда трубосварочного производства и цеха ремонта металлургического оборудования</w:t>
            </w:r>
          </w:p>
        </w:tc>
        <w:tc>
          <w:tcPr>
            <w:tcW w:w="5425" w:type="dxa"/>
            <w:vAlign w:val="center"/>
          </w:tcPr>
          <w:p w14:paraId="3861118E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18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9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91" w14:textId="77777777" w:rsidR="007A077D" w:rsidRPr="00CF1DB7" w:rsidRDefault="007A077D" w:rsidP="00CF1DB7">
            <w:pPr>
              <w:pStyle w:val="aa"/>
              <w:jc w:val="left"/>
            </w:pPr>
            <w:r>
              <w:t>53059596/7509. Инженер по организации и нормированию труда</w:t>
            </w:r>
          </w:p>
        </w:tc>
        <w:tc>
          <w:tcPr>
            <w:tcW w:w="5425" w:type="dxa"/>
            <w:vAlign w:val="center"/>
          </w:tcPr>
          <w:p w14:paraId="38611192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19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9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95" w14:textId="77777777" w:rsidR="007A077D" w:rsidRPr="00CF1DB7" w:rsidRDefault="007A077D" w:rsidP="00CF1DB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материального обеспечения</w:t>
            </w:r>
          </w:p>
        </w:tc>
        <w:tc>
          <w:tcPr>
            <w:tcW w:w="5425" w:type="dxa"/>
            <w:vAlign w:val="center"/>
          </w:tcPr>
          <w:p w14:paraId="38611196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19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9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99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Бюро вспомогательных материалов</w:t>
            </w:r>
          </w:p>
        </w:tc>
        <w:tc>
          <w:tcPr>
            <w:tcW w:w="5425" w:type="dxa"/>
            <w:vAlign w:val="center"/>
          </w:tcPr>
          <w:p w14:paraId="3861119A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19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A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9D" w14:textId="77777777" w:rsidR="007A077D" w:rsidRPr="00CF1DB7" w:rsidRDefault="007A077D" w:rsidP="00CF1DB7">
            <w:pPr>
              <w:pStyle w:val="aa"/>
              <w:jc w:val="left"/>
            </w:pPr>
            <w:r>
              <w:t>53059738/7510А(53059739/7511А). Инженер</w:t>
            </w:r>
          </w:p>
        </w:tc>
        <w:tc>
          <w:tcPr>
            <w:tcW w:w="5425" w:type="dxa"/>
            <w:vAlign w:val="center"/>
          </w:tcPr>
          <w:p w14:paraId="3861119E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19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A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A1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Бюро механооборудования</w:t>
            </w:r>
          </w:p>
        </w:tc>
        <w:tc>
          <w:tcPr>
            <w:tcW w:w="5425" w:type="dxa"/>
            <w:vAlign w:val="center"/>
          </w:tcPr>
          <w:p w14:paraId="386111A2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1A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A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A5" w14:textId="77777777" w:rsidR="007A077D" w:rsidRPr="00CF1DB7" w:rsidRDefault="007A077D" w:rsidP="00CF1DB7">
            <w:pPr>
              <w:pStyle w:val="aa"/>
              <w:jc w:val="left"/>
            </w:pPr>
            <w:r>
              <w:t>53059740/7512. Ведущий инженер</w:t>
            </w:r>
          </w:p>
        </w:tc>
        <w:tc>
          <w:tcPr>
            <w:tcW w:w="5425" w:type="dxa"/>
            <w:vAlign w:val="center"/>
          </w:tcPr>
          <w:p w14:paraId="386111A6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1A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A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A9" w14:textId="77777777" w:rsidR="007A077D" w:rsidRPr="00CF1DB7" w:rsidRDefault="007A077D" w:rsidP="00CF1DB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Техническое управление</w:t>
            </w:r>
          </w:p>
        </w:tc>
        <w:tc>
          <w:tcPr>
            <w:tcW w:w="5425" w:type="dxa"/>
            <w:vAlign w:val="center"/>
          </w:tcPr>
          <w:p w14:paraId="386111AA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1A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B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AD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Технический отдел</w:t>
            </w:r>
          </w:p>
        </w:tc>
        <w:tc>
          <w:tcPr>
            <w:tcW w:w="5425" w:type="dxa"/>
            <w:vAlign w:val="center"/>
          </w:tcPr>
          <w:p w14:paraId="386111AE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1A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B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B1" w14:textId="77777777" w:rsidR="007A077D" w:rsidRPr="00CF1DB7" w:rsidRDefault="007A077D" w:rsidP="00CF1DB7">
            <w:pPr>
              <w:pStyle w:val="aa"/>
              <w:jc w:val="left"/>
            </w:pPr>
            <w:r>
              <w:t>53055141/3838. Специалист (по сертификации)</w:t>
            </w:r>
          </w:p>
        </w:tc>
        <w:tc>
          <w:tcPr>
            <w:tcW w:w="5425" w:type="dxa"/>
            <w:vAlign w:val="center"/>
          </w:tcPr>
          <w:p w14:paraId="386111B2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1B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B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B5" w14:textId="77777777" w:rsidR="007A077D" w:rsidRPr="00CF1DB7" w:rsidRDefault="007A077D" w:rsidP="00CF1DB7">
            <w:pPr>
              <w:pStyle w:val="aa"/>
              <w:jc w:val="left"/>
            </w:pPr>
            <w:r>
              <w:t>53059872/7513. Инженер</w:t>
            </w:r>
          </w:p>
        </w:tc>
        <w:tc>
          <w:tcPr>
            <w:tcW w:w="5425" w:type="dxa"/>
            <w:vAlign w:val="center"/>
          </w:tcPr>
          <w:p w14:paraId="386111B6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1B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B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B9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Бюро трубного производства</w:t>
            </w:r>
          </w:p>
        </w:tc>
        <w:tc>
          <w:tcPr>
            <w:tcW w:w="5425" w:type="dxa"/>
            <w:vAlign w:val="center"/>
          </w:tcPr>
          <w:p w14:paraId="386111BA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1B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C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BD" w14:textId="77777777" w:rsidR="007A077D" w:rsidRPr="00CF1DB7" w:rsidRDefault="007A077D" w:rsidP="00CF1DB7">
            <w:pPr>
              <w:pStyle w:val="aa"/>
              <w:jc w:val="left"/>
            </w:pPr>
            <w:r>
              <w:t>53059866/7514. Ведущий инженер</w:t>
            </w:r>
          </w:p>
        </w:tc>
        <w:tc>
          <w:tcPr>
            <w:tcW w:w="5425" w:type="dxa"/>
            <w:vAlign w:val="center"/>
          </w:tcPr>
          <w:p w14:paraId="386111BE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1B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C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C1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Бюро новых видов продукции и анализа контрактов</w:t>
            </w:r>
          </w:p>
        </w:tc>
        <w:tc>
          <w:tcPr>
            <w:tcW w:w="5425" w:type="dxa"/>
            <w:vAlign w:val="center"/>
          </w:tcPr>
          <w:p w14:paraId="386111C2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1C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C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C5" w14:textId="77777777" w:rsidR="007A077D" w:rsidRPr="00CF1DB7" w:rsidRDefault="007A077D" w:rsidP="00CF1DB7">
            <w:pPr>
              <w:pStyle w:val="aa"/>
              <w:jc w:val="left"/>
            </w:pPr>
            <w:r>
              <w:t>53055161/3760. Начальник бюро</w:t>
            </w:r>
          </w:p>
        </w:tc>
        <w:tc>
          <w:tcPr>
            <w:tcW w:w="5425" w:type="dxa"/>
            <w:vAlign w:val="center"/>
          </w:tcPr>
          <w:p w14:paraId="386111C6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1C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C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C9" w14:textId="77777777" w:rsidR="007A077D" w:rsidRPr="00CF1DB7" w:rsidRDefault="007A077D" w:rsidP="00CF1DB7">
            <w:pPr>
              <w:pStyle w:val="aa"/>
              <w:jc w:val="left"/>
            </w:pPr>
            <w:r>
              <w:t>53055162/3761А(53055163/3762А). Ведущий инженер</w:t>
            </w:r>
          </w:p>
        </w:tc>
        <w:tc>
          <w:tcPr>
            <w:tcW w:w="5425" w:type="dxa"/>
            <w:vAlign w:val="center"/>
          </w:tcPr>
          <w:p w14:paraId="386111CA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1C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D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CD" w14:textId="77777777" w:rsidR="007A077D" w:rsidRPr="00CF1DB7" w:rsidRDefault="007A077D" w:rsidP="00CF1DB7">
            <w:pPr>
              <w:pStyle w:val="aa"/>
              <w:jc w:val="left"/>
            </w:pPr>
            <w:r>
              <w:t>53055166/3766А(53055167/3767А). Инженер</w:t>
            </w:r>
          </w:p>
        </w:tc>
        <w:tc>
          <w:tcPr>
            <w:tcW w:w="5425" w:type="dxa"/>
            <w:vAlign w:val="center"/>
          </w:tcPr>
          <w:p w14:paraId="386111CE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1C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D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D1" w14:textId="77777777" w:rsidR="007A077D" w:rsidRPr="00CF1DB7" w:rsidRDefault="007A077D" w:rsidP="00CF1DB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Группа по общим вопросам</w:t>
            </w:r>
          </w:p>
        </w:tc>
        <w:tc>
          <w:tcPr>
            <w:tcW w:w="5425" w:type="dxa"/>
            <w:vAlign w:val="center"/>
          </w:tcPr>
          <w:p w14:paraId="386111D2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1D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D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D5" w14:textId="77777777" w:rsidR="007A077D" w:rsidRPr="00CF1DB7" w:rsidRDefault="007A077D" w:rsidP="00CF1DB7">
            <w:pPr>
              <w:pStyle w:val="aa"/>
              <w:jc w:val="left"/>
            </w:pPr>
            <w:r>
              <w:t>53052579/3834. Специалист</w:t>
            </w:r>
          </w:p>
        </w:tc>
        <w:tc>
          <w:tcPr>
            <w:tcW w:w="5425" w:type="dxa"/>
            <w:vAlign w:val="center"/>
          </w:tcPr>
          <w:p w14:paraId="386111D6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1D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D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D9" w14:textId="77777777" w:rsidR="007A077D" w:rsidRPr="00CF1DB7" w:rsidRDefault="007A077D" w:rsidP="00CF1DB7">
            <w:pPr>
              <w:pStyle w:val="aa"/>
              <w:jc w:val="left"/>
            </w:pPr>
            <w:r>
              <w:t>53052581/3836. Экономист 2 категории</w:t>
            </w:r>
          </w:p>
        </w:tc>
        <w:tc>
          <w:tcPr>
            <w:tcW w:w="5425" w:type="dxa"/>
            <w:vAlign w:val="center"/>
          </w:tcPr>
          <w:p w14:paraId="386111DA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1D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E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DD" w14:textId="77777777" w:rsidR="007A077D" w:rsidRPr="00CF1DB7" w:rsidRDefault="007A077D" w:rsidP="00CF1DB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Административный отдел</w:t>
            </w:r>
          </w:p>
        </w:tc>
        <w:tc>
          <w:tcPr>
            <w:tcW w:w="5425" w:type="dxa"/>
            <w:vAlign w:val="center"/>
          </w:tcPr>
          <w:p w14:paraId="386111DE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1D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E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E1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Бюро реализации социальных программ</w:t>
            </w:r>
          </w:p>
        </w:tc>
        <w:tc>
          <w:tcPr>
            <w:tcW w:w="5425" w:type="dxa"/>
            <w:vAlign w:val="center"/>
          </w:tcPr>
          <w:p w14:paraId="386111E2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1E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E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E5" w14:textId="77777777" w:rsidR="007A077D" w:rsidRPr="00CF1DB7" w:rsidRDefault="007A077D" w:rsidP="00CF1DB7">
            <w:pPr>
              <w:pStyle w:val="aa"/>
              <w:jc w:val="left"/>
            </w:pPr>
            <w:r>
              <w:t>53059709/7515. Специалист</w:t>
            </w:r>
          </w:p>
        </w:tc>
        <w:tc>
          <w:tcPr>
            <w:tcW w:w="5425" w:type="dxa"/>
            <w:vAlign w:val="center"/>
          </w:tcPr>
          <w:p w14:paraId="386111E6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1E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E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E9" w14:textId="77777777" w:rsidR="007A077D" w:rsidRPr="00CF1DB7" w:rsidRDefault="007A077D" w:rsidP="00CF1DB7">
            <w:pPr>
              <w:pStyle w:val="aa"/>
              <w:jc w:val="left"/>
            </w:pPr>
            <w:r>
              <w:t>53059831/7516. Ведущий специалист</w:t>
            </w:r>
          </w:p>
        </w:tc>
        <w:tc>
          <w:tcPr>
            <w:tcW w:w="5425" w:type="dxa"/>
            <w:vAlign w:val="center"/>
          </w:tcPr>
          <w:p w14:paraId="386111EA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1E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F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ED" w14:textId="77777777" w:rsidR="007A077D" w:rsidRPr="00CF1DB7" w:rsidRDefault="007A077D" w:rsidP="00CF1DB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капитального строительства, технического перевооружения и ремонтов зданий и сооружений</w:t>
            </w:r>
          </w:p>
        </w:tc>
        <w:tc>
          <w:tcPr>
            <w:tcW w:w="5425" w:type="dxa"/>
            <w:vAlign w:val="center"/>
          </w:tcPr>
          <w:p w14:paraId="386111EE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1E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F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F1" w14:textId="77777777" w:rsidR="007A077D" w:rsidRPr="00CF1DB7" w:rsidRDefault="007A077D" w:rsidP="00CF1DB7">
            <w:pPr>
              <w:pStyle w:val="aa"/>
              <w:jc w:val="left"/>
            </w:pPr>
            <w:r>
              <w:t>53052546/3858. Начальник отдела - главный инженер</w:t>
            </w:r>
          </w:p>
        </w:tc>
        <w:tc>
          <w:tcPr>
            <w:tcW w:w="5425" w:type="dxa"/>
            <w:vAlign w:val="center"/>
          </w:tcPr>
          <w:p w14:paraId="386111F2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1F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F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F5" w14:textId="77777777" w:rsidR="007A077D" w:rsidRPr="00CF1DB7" w:rsidRDefault="007A077D" w:rsidP="00CF1DB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Проектный офис программы "Цифровое производство ТМК"</w:t>
            </w:r>
          </w:p>
        </w:tc>
        <w:tc>
          <w:tcPr>
            <w:tcW w:w="5425" w:type="dxa"/>
            <w:vAlign w:val="center"/>
          </w:tcPr>
          <w:p w14:paraId="386111F6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1F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1F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F9" w14:textId="77777777" w:rsidR="007A077D" w:rsidRPr="00CF1DB7" w:rsidRDefault="007A077D" w:rsidP="00CF1DB7">
            <w:pPr>
              <w:pStyle w:val="aa"/>
              <w:jc w:val="left"/>
            </w:pPr>
            <w:r>
              <w:t>53059691/7517. Администратор (проекта)</w:t>
            </w:r>
          </w:p>
        </w:tc>
        <w:tc>
          <w:tcPr>
            <w:tcW w:w="5425" w:type="dxa"/>
            <w:vAlign w:val="center"/>
          </w:tcPr>
          <w:p w14:paraId="386111FA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1F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20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1FD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Рабочая группа "Контроль"</w:t>
            </w:r>
          </w:p>
        </w:tc>
        <w:tc>
          <w:tcPr>
            <w:tcW w:w="5425" w:type="dxa"/>
            <w:vAlign w:val="center"/>
          </w:tcPr>
          <w:p w14:paraId="386111FE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1F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20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201" w14:textId="77777777" w:rsidR="007A077D" w:rsidRPr="00CF1DB7" w:rsidRDefault="007A077D" w:rsidP="00CF1DB7">
            <w:pPr>
              <w:pStyle w:val="aa"/>
              <w:jc w:val="left"/>
            </w:pPr>
            <w:r>
              <w:lastRenderedPageBreak/>
              <w:t>53059693/7518. Эксперт</w:t>
            </w:r>
          </w:p>
        </w:tc>
        <w:tc>
          <w:tcPr>
            <w:tcW w:w="5425" w:type="dxa"/>
            <w:vAlign w:val="center"/>
          </w:tcPr>
          <w:p w14:paraId="38611202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20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20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205" w14:textId="77777777" w:rsidR="007A077D" w:rsidRPr="00CF1DB7" w:rsidRDefault="007A077D" w:rsidP="00CF1DB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контроля</w:t>
            </w:r>
          </w:p>
        </w:tc>
        <w:tc>
          <w:tcPr>
            <w:tcW w:w="5425" w:type="dxa"/>
            <w:vAlign w:val="center"/>
          </w:tcPr>
          <w:p w14:paraId="38611206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20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20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209" w14:textId="77777777" w:rsidR="007A077D" w:rsidRPr="00CF1DB7" w:rsidRDefault="007A077D" w:rsidP="00CF1DB7">
            <w:pPr>
              <w:pStyle w:val="aa"/>
              <w:jc w:val="left"/>
            </w:pPr>
            <w:r>
              <w:t>53059285/7519. Начальник отдела</w:t>
            </w:r>
          </w:p>
        </w:tc>
        <w:tc>
          <w:tcPr>
            <w:tcW w:w="5425" w:type="dxa"/>
            <w:vAlign w:val="center"/>
          </w:tcPr>
          <w:p w14:paraId="3861120A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20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21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20D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Группа по движению товарно-материальных ценностей</w:t>
            </w:r>
          </w:p>
        </w:tc>
        <w:tc>
          <w:tcPr>
            <w:tcW w:w="5425" w:type="dxa"/>
            <w:vAlign w:val="center"/>
          </w:tcPr>
          <w:p w14:paraId="3861120E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20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21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211" w14:textId="77777777" w:rsidR="007A077D" w:rsidRPr="00CF1DB7" w:rsidRDefault="007A077D" w:rsidP="00CF1DB7">
            <w:pPr>
              <w:pStyle w:val="aa"/>
              <w:jc w:val="left"/>
            </w:pPr>
            <w:r>
              <w:t>53059286/7520. Начальник группы</w:t>
            </w:r>
          </w:p>
        </w:tc>
        <w:tc>
          <w:tcPr>
            <w:tcW w:w="5425" w:type="dxa"/>
            <w:vAlign w:val="center"/>
          </w:tcPr>
          <w:p w14:paraId="38611212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21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21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215" w14:textId="77777777" w:rsidR="007A077D" w:rsidRPr="00CF1DB7" w:rsidRDefault="007A077D" w:rsidP="00CF1DB7">
            <w:pPr>
              <w:pStyle w:val="aa"/>
              <w:jc w:val="left"/>
            </w:pPr>
            <w:r>
              <w:t>53059287/7521А(53059288/7522А; 53059289/7523А; 53059290/7524А; 53059291/7525А; 53059292/7526А). Специалист</w:t>
            </w:r>
          </w:p>
        </w:tc>
        <w:tc>
          <w:tcPr>
            <w:tcW w:w="5425" w:type="dxa"/>
            <w:vAlign w:val="center"/>
          </w:tcPr>
          <w:p w14:paraId="38611216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21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21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219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Группа по документальным проверкам и ревизиям</w:t>
            </w:r>
          </w:p>
        </w:tc>
        <w:tc>
          <w:tcPr>
            <w:tcW w:w="5425" w:type="dxa"/>
            <w:vAlign w:val="center"/>
          </w:tcPr>
          <w:p w14:paraId="3861121A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21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22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21D" w14:textId="77777777" w:rsidR="007A077D" w:rsidRPr="00CF1DB7" w:rsidRDefault="007A077D" w:rsidP="00CF1DB7">
            <w:pPr>
              <w:pStyle w:val="aa"/>
              <w:jc w:val="left"/>
            </w:pPr>
            <w:r>
              <w:t>53053795/3841. Начальник группы</w:t>
            </w:r>
          </w:p>
        </w:tc>
        <w:tc>
          <w:tcPr>
            <w:tcW w:w="5425" w:type="dxa"/>
            <w:vAlign w:val="center"/>
          </w:tcPr>
          <w:p w14:paraId="3861121E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21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22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221" w14:textId="77777777" w:rsidR="007A077D" w:rsidRPr="00CF1DB7" w:rsidRDefault="007A077D" w:rsidP="00CF1DB7">
            <w:pPr>
              <w:pStyle w:val="aa"/>
              <w:jc w:val="left"/>
            </w:pPr>
            <w:r>
              <w:t>53053797/3843. Специалист</w:t>
            </w:r>
          </w:p>
        </w:tc>
        <w:tc>
          <w:tcPr>
            <w:tcW w:w="5425" w:type="dxa"/>
            <w:vAlign w:val="center"/>
          </w:tcPr>
          <w:p w14:paraId="38611222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22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22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225" w14:textId="77777777" w:rsidR="007A077D" w:rsidRPr="00CF1DB7" w:rsidRDefault="007A077D" w:rsidP="00CF1DB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организации перевозок</w:t>
            </w:r>
          </w:p>
        </w:tc>
        <w:tc>
          <w:tcPr>
            <w:tcW w:w="5425" w:type="dxa"/>
            <w:vAlign w:val="center"/>
          </w:tcPr>
          <w:p w14:paraId="38611226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22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22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229" w14:textId="77777777" w:rsidR="007A077D" w:rsidRPr="00CF1DB7" w:rsidRDefault="007A077D" w:rsidP="00CF1DB7">
            <w:pPr>
              <w:pStyle w:val="aa"/>
              <w:jc w:val="left"/>
            </w:pPr>
            <w:r>
              <w:t>53048765/3768. Заместитель директора по производству (по транспорту) - начальник отдела</w:t>
            </w:r>
          </w:p>
        </w:tc>
        <w:tc>
          <w:tcPr>
            <w:tcW w:w="5425" w:type="dxa"/>
            <w:vAlign w:val="center"/>
          </w:tcPr>
          <w:p w14:paraId="3861122A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22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23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22D" w14:textId="77777777" w:rsidR="007A077D" w:rsidRPr="00CF1DB7" w:rsidRDefault="007A077D" w:rsidP="00CF1DB7">
            <w:pPr>
              <w:pStyle w:val="aa"/>
              <w:jc w:val="left"/>
            </w:pPr>
            <w:r>
              <w:t>53059657/7527. Инженер 2 категории</w:t>
            </w:r>
          </w:p>
        </w:tc>
        <w:tc>
          <w:tcPr>
            <w:tcW w:w="5425" w:type="dxa"/>
            <w:vAlign w:val="center"/>
          </w:tcPr>
          <w:p w14:paraId="3861122E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22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23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231" w14:textId="77777777" w:rsidR="007A077D" w:rsidRPr="00CF1DB7" w:rsidRDefault="007A077D" w:rsidP="00CF1DB7">
            <w:pPr>
              <w:pStyle w:val="aa"/>
              <w:jc w:val="left"/>
            </w:pPr>
            <w:r>
              <w:t>53059658/7528. Инженер</w:t>
            </w:r>
          </w:p>
        </w:tc>
        <w:tc>
          <w:tcPr>
            <w:tcW w:w="5425" w:type="dxa"/>
            <w:vAlign w:val="center"/>
          </w:tcPr>
          <w:p w14:paraId="38611232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23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23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235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Бюро организации перевозок грузов автомобильным транспортом</w:t>
            </w:r>
          </w:p>
        </w:tc>
        <w:tc>
          <w:tcPr>
            <w:tcW w:w="5425" w:type="dxa"/>
            <w:vAlign w:val="center"/>
          </w:tcPr>
          <w:p w14:paraId="38611236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23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23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239" w14:textId="77777777" w:rsidR="007A077D" w:rsidRPr="00CF1DB7" w:rsidRDefault="007A077D" w:rsidP="00CF1DB7">
            <w:pPr>
              <w:pStyle w:val="aa"/>
              <w:jc w:val="left"/>
            </w:pPr>
            <w:r>
              <w:t>53048766/3769. Начальник бюро</w:t>
            </w:r>
          </w:p>
        </w:tc>
        <w:tc>
          <w:tcPr>
            <w:tcW w:w="5425" w:type="dxa"/>
            <w:vAlign w:val="center"/>
          </w:tcPr>
          <w:p w14:paraId="3861123A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23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24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23D" w14:textId="77777777" w:rsidR="007A077D" w:rsidRPr="00CF1DB7" w:rsidRDefault="007A077D" w:rsidP="00CF1DB7">
            <w:pPr>
              <w:pStyle w:val="aa"/>
              <w:jc w:val="left"/>
            </w:pPr>
            <w:r>
              <w:t>53048767/3771А(53048768/3772А). Ведущий инженер</w:t>
            </w:r>
          </w:p>
        </w:tc>
        <w:tc>
          <w:tcPr>
            <w:tcW w:w="5425" w:type="dxa"/>
            <w:vAlign w:val="center"/>
          </w:tcPr>
          <w:p w14:paraId="3861123E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23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24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241" w14:textId="77777777" w:rsidR="007A077D" w:rsidRPr="00CF1DB7" w:rsidRDefault="007A077D" w:rsidP="00CF1DB7">
            <w:pPr>
              <w:pStyle w:val="aa"/>
              <w:jc w:val="left"/>
            </w:pPr>
            <w:r>
              <w:t>53048769/3780. Инженер</w:t>
            </w:r>
          </w:p>
        </w:tc>
        <w:tc>
          <w:tcPr>
            <w:tcW w:w="5425" w:type="dxa"/>
            <w:vAlign w:val="center"/>
          </w:tcPr>
          <w:p w14:paraId="38611242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24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24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245" w14:textId="77777777" w:rsidR="007A077D" w:rsidRPr="00CF1DB7" w:rsidRDefault="007A077D" w:rsidP="00CF1DB7">
            <w:pPr>
              <w:pStyle w:val="aa"/>
              <w:jc w:val="left"/>
            </w:pPr>
            <w:r>
              <w:t>53059659/7529. Инженер</w:t>
            </w:r>
          </w:p>
        </w:tc>
        <w:tc>
          <w:tcPr>
            <w:tcW w:w="5425" w:type="dxa"/>
            <w:vAlign w:val="center"/>
          </w:tcPr>
          <w:p w14:paraId="38611246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24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24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249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Бюро организации перевозок грузов железнодорожным транспортом</w:t>
            </w:r>
          </w:p>
        </w:tc>
        <w:tc>
          <w:tcPr>
            <w:tcW w:w="5425" w:type="dxa"/>
            <w:vAlign w:val="center"/>
          </w:tcPr>
          <w:p w14:paraId="3861124A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24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25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24D" w14:textId="77777777" w:rsidR="007A077D" w:rsidRPr="00CF1DB7" w:rsidRDefault="007A077D" w:rsidP="00CF1DB7">
            <w:pPr>
              <w:pStyle w:val="aa"/>
              <w:jc w:val="left"/>
            </w:pPr>
            <w:r>
              <w:t>53048770/3770. Начальник бюро</w:t>
            </w:r>
          </w:p>
        </w:tc>
        <w:tc>
          <w:tcPr>
            <w:tcW w:w="5425" w:type="dxa"/>
            <w:vAlign w:val="center"/>
          </w:tcPr>
          <w:p w14:paraId="3861124E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24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25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251" w14:textId="77777777" w:rsidR="007A077D" w:rsidRPr="00CF1DB7" w:rsidRDefault="007A077D" w:rsidP="00CF1DB7">
            <w:pPr>
              <w:pStyle w:val="aa"/>
              <w:jc w:val="left"/>
            </w:pPr>
            <w:r>
              <w:t>53048771/3773А(53048772/3774А; 53048773/3775А; 53048774/3776А; 53048775/3777А; 53048776/3778А; 53048777/3779А). Инженер</w:t>
            </w:r>
          </w:p>
        </w:tc>
        <w:tc>
          <w:tcPr>
            <w:tcW w:w="5425" w:type="dxa"/>
            <w:vAlign w:val="center"/>
          </w:tcPr>
          <w:p w14:paraId="38611252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25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25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255" w14:textId="77777777" w:rsidR="007A077D" w:rsidRPr="00CF1DB7" w:rsidRDefault="007A077D" w:rsidP="00CF1DB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развития производственной системы</w:t>
            </w:r>
          </w:p>
        </w:tc>
        <w:tc>
          <w:tcPr>
            <w:tcW w:w="5425" w:type="dxa"/>
            <w:vAlign w:val="center"/>
          </w:tcPr>
          <w:p w14:paraId="38611256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25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25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259" w14:textId="77777777" w:rsidR="007A077D" w:rsidRPr="00CF1DB7" w:rsidRDefault="007A077D" w:rsidP="00CF1DB7">
            <w:pPr>
              <w:pStyle w:val="aa"/>
              <w:jc w:val="left"/>
            </w:pPr>
            <w:r>
              <w:t>53059867/7530. Начальник отдела</w:t>
            </w:r>
          </w:p>
        </w:tc>
        <w:tc>
          <w:tcPr>
            <w:tcW w:w="5425" w:type="dxa"/>
            <w:vAlign w:val="center"/>
          </w:tcPr>
          <w:p w14:paraId="3861125A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25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26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25D" w14:textId="77777777" w:rsidR="007A077D" w:rsidRPr="00CF1DB7" w:rsidRDefault="007A077D" w:rsidP="00CF1DB7">
            <w:pPr>
              <w:pStyle w:val="aa"/>
              <w:jc w:val="left"/>
            </w:pPr>
            <w:r>
              <w:t>53059868/7531. Ведущий специалист</w:t>
            </w:r>
          </w:p>
        </w:tc>
        <w:tc>
          <w:tcPr>
            <w:tcW w:w="5425" w:type="dxa"/>
            <w:vAlign w:val="center"/>
          </w:tcPr>
          <w:p w14:paraId="3861125E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25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26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261" w14:textId="77777777" w:rsidR="007A077D" w:rsidRPr="00CF1DB7" w:rsidRDefault="007A077D" w:rsidP="00CF1DB7">
            <w:pPr>
              <w:pStyle w:val="aa"/>
              <w:jc w:val="left"/>
            </w:pPr>
            <w:r>
              <w:t>53059895/7532А(53059896/7533А; 53059897/7534А). Экcперт по повышению операционной эффективности</w:t>
            </w:r>
          </w:p>
        </w:tc>
        <w:tc>
          <w:tcPr>
            <w:tcW w:w="5425" w:type="dxa"/>
            <w:vAlign w:val="center"/>
          </w:tcPr>
          <w:p w14:paraId="38611262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26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26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265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Бюро по повышению зрелости производственной системы</w:t>
            </w:r>
          </w:p>
        </w:tc>
        <w:tc>
          <w:tcPr>
            <w:tcW w:w="5425" w:type="dxa"/>
            <w:vAlign w:val="center"/>
          </w:tcPr>
          <w:p w14:paraId="38611266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26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26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269" w14:textId="77777777" w:rsidR="007A077D" w:rsidRPr="00CF1DB7" w:rsidRDefault="007A077D" w:rsidP="00CF1DB7">
            <w:pPr>
              <w:pStyle w:val="aa"/>
              <w:jc w:val="left"/>
            </w:pPr>
            <w:r>
              <w:t>53059869/7535. Начальник бюро</w:t>
            </w:r>
          </w:p>
        </w:tc>
        <w:tc>
          <w:tcPr>
            <w:tcW w:w="5425" w:type="dxa"/>
            <w:vAlign w:val="center"/>
          </w:tcPr>
          <w:p w14:paraId="3861126A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26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27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26D" w14:textId="77777777" w:rsidR="007A077D" w:rsidRPr="00CF1DB7" w:rsidRDefault="007A077D" w:rsidP="00CF1DB7">
            <w:pPr>
              <w:pStyle w:val="aa"/>
              <w:jc w:val="left"/>
            </w:pPr>
            <w:r>
              <w:lastRenderedPageBreak/>
              <w:t>53059870/7536. Инженер (по развитию производственной системы)</w:t>
            </w:r>
          </w:p>
        </w:tc>
        <w:tc>
          <w:tcPr>
            <w:tcW w:w="5425" w:type="dxa"/>
            <w:vAlign w:val="center"/>
          </w:tcPr>
          <w:p w14:paraId="3861126E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26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27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271" w14:textId="77777777" w:rsidR="007A077D" w:rsidRPr="00CF1DB7" w:rsidRDefault="007A077D" w:rsidP="00CF1DB7">
            <w:pPr>
              <w:pStyle w:val="aa"/>
              <w:jc w:val="left"/>
            </w:pPr>
            <w:r>
              <w:t>53059871/7537. Инженер (по поддержанию производственной системы)</w:t>
            </w:r>
          </w:p>
        </w:tc>
        <w:tc>
          <w:tcPr>
            <w:tcW w:w="5425" w:type="dxa"/>
            <w:vAlign w:val="center"/>
          </w:tcPr>
          <w:p w14:paraId="38611272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27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27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275" w14:textId="77777777" w:rsidR="007A077D" w:rsidRPr="00CF1DB7" w:rsidRDefault="007A077D" w:rsidP="00CF1DB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систем менеджмента качества</w:t>
            </w:r>
          </w:p>
        </w:tc>
        <w:tc>
          <w:tcPr>
            <w:tcW w:w="5425" w:type="dxa"/>
            <w:vAlign w:val="center"/>
          </w:tcPr>
          <w:p w14:paraId="38611276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27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27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279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Бюро менеджмента систем качества</w:t>
            </w:r>
          </w:p>
        </w:tc>
        <w:tc>
          <w:tcPr>
            <w:tcW w:w="5425" w:type="dxa"/>
            <w:vAlign w:val="center"/>
          </w:tcPr>
          <w:p w14:paraId="3861127A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27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28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27D" w14:textId="77777777" w:rsidR="007A077D" w:rsidRPr="00CF1DB7" w:rsidRDefault="007A077D" w:rsidP="00CF1DB7">
            <w:pPr>
              <w:pStyle w:val="aa"/>
              <w:jc w:val="left"/>
            </w:pPr>
            <w:r>
              <w:t>53051672/3677. Начальник бюро</w:t>
            </w:r>
          </w:p>
        </w:tc>
        <w:tc>
          <w:tcPr>
            <w:tcW w:w="5425" w:type="dxa"/>
            <w:vAlign w:val="center"/>
          </w:tcPr>
          <w:p w14:paraId="3861127E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27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28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281" w14:textId="77777777" w:rsidR="007A077D" w:rsidRPr="00CF1DB7" w:rsidRDefault="007A077D" w:rsidP="00CF1DB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Бюро декларирования и импортных поставок</w:t>
            </w:r>
          </w:p>
        </w:tc>
        <w:tc>
          <w:tcPr>
            <w:tcW w:w="5425" w:type="dxa"/>
            <w:vAlign w:val="center"/>
          </w:tcPr>
          <w:p w14:paraId="38611282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28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28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285" w14:textId="77777777" w:rsidR="007A077D" w:rsidRPr="00CF1DB7" w:rsidRDefault="007A077D" w:rsidP="00CF1DB7">
            <w:pPr>
              <w:pStyle w:val="aa"/>
              <w:jc w:val="left"/>
            </w:pPr>
            <w:r>
              <w:t>53053969/3781. Начальник бюро</w:t>
            </w:r>
          </w:p>
        </w:tc>
        <w:tc>
          <w:tcPr>
            <w:tcW w:w="5425" w:type="dxa"/>
            <w:vAlign w:val="center"/>
          </w:tcPr>
          <w:p w14:paraId="38611286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28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28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289" w14:textId="77777777" w:rsidR="007A077D" w:rsidRPr="00CF1DB7" w:rsidRDefault="007A077D" w:rsidP="00CF1DB7">
            <w:pPr>
              <w:pStyle w:val="aa"/>
              <w:jc w:val="left"/>
            </w:pPr>
            <w:r>
              <w:t>53053852/3782А(53053978/3783А). Инженер</w:t>
            </w:r>
          </w:p>
        </w:tc>
        <w:tc>
          <w:tcPr>
            <w:tcW w:w="5425" w:type="dxa"/>
            <w:vAlign w:val="center"/>
          </w:tcPr>
          <w:p w14:paraId="3861128A" w14:textId="77777777" w:rsidR="007A077D" w:rsidRDefault="007A077D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3647" w:type="dxa"/>
            <w:vAlign w:val="center"/>
          </w:tcPr>
          <w:p w14:paraId="3861128B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29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28D" w14:textId="77777777" w:rsidR="007A077D" w:rsidRPr="00CF1DB7" w:rsidRDefault="007A077D" w:rsidP="00CF1DB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Электросталеплавильный цех</w:t>
            </w:r>
          </w:p>
        </w:tc>
        <w:tc>
          <w:tcPr>
            <w:tcW w:w="5425" w:type="dxa"/>
            <w:vAlign w:val="center"/>
          </w:tcPr>
          <w:p w14:paraId="3861128E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28F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29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291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Механослужба</w:t>
            </w:r>
          </w:p>
        </w:tc>
        <w:tc>
          <w:tcPr>
            <w:tcW w:w="5425" w:type="dxa"/>
            <w:vAlign w:val="center"/>
          </w:tcPr>
          <w:p w14:paraId="38611292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293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29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295" w14:textId="77777777" w:rsidR="007A077D" w:rsidRPr="00CF1DB7" w:rsidRDefault="007A077D" w:rsidP="00CF1DB7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энергетического оборудования участка непрерывной разливки стали</w:t>
            </w:r>
          </w:p>
        </w:tc>
        <w:tc>
          <w:tcPr>
            <w:tcW w:w="5425" w:type="dxa"/>
            <w:vAlign w:val="center"/>
          </w:tcPr>
          <w:p w14:paraId="38611296" w14:textId="77777777" w:rsidR="007A077D" w:rsidRDefault="007A077D" w:rsidP="00DB70BA">
            <w:pPr>
              <w:pStyle w:val="aa"/>
            </w:pPr>
          </w:p>
        </w:tc>
        <w:tc>
          <w:tcPr>
            <w:tcW w:w="3647" w:type="dxa"/>
            <w:vAlign w:val="center"/>
          </w:tcPr>
          <w:p w14:paraId="38611297" w14:textId="77777777" w:rsidR="007A077D" w:rsidRDefault="007A077D" w:rsidP="00DB70BA">
            <w:pPr>
              <w:pStyle w:val="aa"/>
            </w:pPr>
          </w:p>
        </w:tc>
      </w:tr>
      <w:tr w:rsidR="007A077D" w:rsidRPr="00153498" w14:paraId="3861129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299" w14:textId="77777777" w:rsidR="007A077D" w:rsidRPr="00CF1DB7" w:rsidRDefault="007A077D" w:rsidP="00CF1DB7">
            <w:pPr>
              <w:pStyle w:val="aa"/>
              <w:jc w:val="left"/>
            </w:pPr>
            <w:r w:rsidRPr="007D6B5E">
              <w:t>53060579</w:t>
            </w:r>
            <w:r>
              <w:t>/7538. Электрогазосварщик 6 разряда</w:t>
            </w:r>
          </w:p>
        </w:tc>
        <w:tc>
          <w:tcPr>
            <w:tcW w:w="5425" w:type="dxa"/>
            <w:vAlign w:val="center"/>
          </w:tcPr>
          <w:p w14:paraId="3861129A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3647" w:type="dxa"/>
            <w:vAlign w:val="center"/>
          </w:tcPr>
          <w:p w14:paraId="3861129B" w14:textId="77777777" w:rsidR="007A077D" w:rsidRDefault="007A077D" w:rsidP="00DB70BA">
            <w:pPr>
              <w:pStyle w:val="aa"/>
            </w:pPr>
            <w:r>
              <w:t>Снижение уровня воздействия сварочного аэрозоля</w:t>
            </w:r>
          </w:p>
        </w:tc>
      </w:tr>
      <w:tr w:rsidR="007A077D" w:rsidRPr="00153498" w14:paraId="386112A0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29D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129E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3647" w:type="dxa"/>
            <w:vAlign w:val="center"/>
          </w:tcPr>
          <w:p w14:paraId="3861129F" w14:textId="77777777" w:rsidR="007A077D" w:rsidRDefault="007A077D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7A077D" w:rsidRPr="00153498" w14:paraId="386112A4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2A1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12A2" w14:textId="77777777" w:rsidR="007A077D" w:rsidRDefault="007A077D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3647" w:type="dxa"/>
            <w:vAlign w:val="center"/>
          </w:tcPr>
          <w:p w14:paraId="386112A3" w14:textId="77777777" w:rsidR="007A077D" w:rsidRDefault="007A077D" w:rsidP="00DB70BA">
            <w:pPr>
              <w:pStyle w:val="aa"/>
            </w:pPr>
            <w:r>
              <w:t>Снижение уровня воздействия УФ-излучения</w:t>
            </w:r>
          </w:p>
        </w:tc>
      </w:tr>
      <w:tr w:rsidR="007A077D" w:rsidRPr="00153498" w14:paraId="386112A8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2A5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12A6" w14:textId="77777777" w:rsidR="007A077D" w:rsidRDefault="007A077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3647" w:type="dxa"/>
            <w:vAlign w:val="center"/>
          </w:tcPr>
          <w:p w14:paraId="386112A7" w14:textId="77777777" w:rsidR="007A077D" w:rsidRDefault="007A077D" w:rsidP="00DB70BA">
            <w:pPr>
              <w:pStyle w:val="aa"/>
            </w:pPr>
            <w:r>
              <w:t>Снижение уровня воздействия на работника повышенной температуры и теплового излучения</w:t>
            </w:r>
          </w:p>
        </w:tc>
      </w:tr>
      <w:tr w:rsidR="007A077D" w:rsidRPr="00153498" w14:paraId="386112AC" w14:textId="77777777" w:rsidTr="007A077D">
        <w:trPr>
          <w:jc w:val="center"/>
        </w:trPr>
        <w:tc>
          <w:tcPr>
            <w:tcW w:w="4390" w:type="dxa"/>
            <w:vAlign w:val="center"/>
          </w:tcPr>
          <w:p w14:paraId="386112A9" w14:textId="77777777" w:rsidR="007A077D" w:rsidRDefault="007A077D" w:rsidP="00CF1DB7">
            <w:pPr>
              <w:pStyle w:val="aa"/>
              <w:jc w:val="left"/>
            </w:pPr>
          </w:p>
        </w:tc>
        <w:tc>
          <w:tcPr>
            <w:tcW w:w="5425" w:type="dxa"/>
            <w:vAlign w:val="center"/>
          </w:tcPr>
          <w:p w14:paraId="386112AA" w14:textId="77777777" w:rsidR="007A077D" w:rsidRDefault="007A077D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3647" w:type="dxa"/>
            <w:vAlign w:val="center"/>
          </w:tcPr>
          <w:p w14:paraId="386112AB" w14:textId="77777777" w:rsidR="007A077D" w:rsidRDefault="007A077D" w:rsidP="00DB70BA">
            <w:pPr>
              <w:pStyle w:val="aa"/>
            </w:pPr>
            <w:r>
              <w:t>-</w:t>
            </w:r>
          </w:p>
        </w:tc>
      </w:tr>
    </w:tbl>
    <w:p w14:paraId="386112AD" w14:textId="77777777" w:rsidR="00DB70BA" w:rsidRPr="00153498" w:rsidRDefault="00DB70BA" w:rsidP="00DB70BA"/>
    <w:p w14:paraId="386112AE" w14:textId="77777777" w:rsidR="00DB70BA" w:rsidRPr="00153498" w:rsidRDefault="00DB70BA" w:rsidP="00DB70BA">
      <w:r w:rsidRPr="00153498">
        <w:t>Дата составления:</w:t>
      </w:r>
      <w:r w:rsidR="00FD5E7D" w:rsidRPr="00153498">
        <w:rPr>
          <w:rStyle w:val="a9"/>
        </w:rPr>
        <w:t xml:space="preserve"> </w:t>
      </w:r>
      <w:r w:rsidR="00A76EE4">
        <w:fldChar w:fldCharType="begin"/>
      </w:r>
      <w:r w:rsidR="00A76EE4">
        <w:instrText xml:space="preserve"> DOCVARIABLE fill_date \* MERGEFORMAT </w:instrText>
      </w:r>
      <w:r w:rsidR="00A76EE4">
        <w:fldChar w:fldCharType="separate"/>
      </w:r>
      <w:r w:rsidR="00CF1DB7">
        <w:rPr>
          <w:rStyle w:val="a9"/>
        </w:rPr>
        <w:t>21.07.2022</w:t>
      </w:r>
      <w:r w:rsidR="00A76EE4">
        <w:rPr>
          <w:rStyle w:val="a9"/>
        </w:rPr>
        <w:fldChar w:fldCharType="end"/>
      </w:r>
      <w:r w:rsidR="00FD5E7D" w:rsidRPr="00153498">
        <w:rPr>
          <w:rStyle w:val="a9"/>
        </w:rPr>
        <w:t> </w:t>
      </w:r>
    </w:p>
    <w:p w14:paraId="386112AF" w14:textId="77777777" w:rsidR="0065289A" w:rsidRPr="00153498" w:rsidRDefault="0065289A" w:rsidP="009A1326">
      <w:pPr>
        <w:rPr>
          <w:sz w:val="18"/>
          <w:szCs w:val="18"/>
        </w:rPr>
      </w:pPr>
    </w:p>
    <w:p w14:paraId="386112B0" w14:textId="77777777" w:rsidR="009D6532" w:rsidRPr="00153498" w:rsidRDefault="009D6532" w:rsidP="009D6532">
      <w:r w:rsidRPr="00153498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38"/>
        <w:gridCol w:w="283"/>
        <w:gridCol w:w="2268"/>
        <w:gridCol w:w="284"/>
        <w:gridCol w:w="2126"/>
        <w:gridCol w:w="283"/>
        <w:gridCol w:w="2127"/>
      </w:tblGrid>
      <w:tr w:rsidR="009D6532" w:rsidRPr="00153498" w14:paraId="386112B8" w14:textId="77777777" w:rsidTr="00CF1DB7">
        <w:trPr>
          <w:trHeight w:val="284"/>
        </w:trPr>
        <w:tc>
          <w:tcPr>
            <w:tcW w:w="7338" w:type="dxa"/>
            <w:tcBorders>
              <w:bottom w:val="single" w:sz="4" w:space="0" w:color="auto"/>
            </w:tcBorders>
            <w:vAlign w:val="bottom"/>
          </w:tcPr>
          <w:p w14:paraId="386112B1" w14:textId="77777777" w:rsidR="009D6532" w:rsidRPr="00153498" w:rsidRDefault="00CF1DB7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14:paraId="386112B2" w14:textId="77777777" w:rsidR="009D6532" w:rsidRPr="00153498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86112B3" w14:textId="77777777" w:rsidR="009D6532" w:rsidRPr="0015349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386112B4" w14:textId="77777777" w:rsidR="009D6532" w:rsidRPr="00153498" w:rsidRDefault="009D6532" w:rsidP="009D6532">
            <w:pPr>
              <w:pStyle w:val="aa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386112B5" w14:textId="77777777" w:rsidR="009D6532" w:rsidRPr="00153498" w:rsidRDefault="00CF1DB7" w:rsidP="009D6532">
            <w:pPr>
              <w:pStyle w:val="aa"/>
            </w:pPr>
            <w:r>
              <w:t>Шарафаненко И.К.</w:t>
            </w:r>
          </w:p>
        </w:tc>
        <w:tc>
          <w:tcPr>
            <w:tcW w:w="283" w:type="dxa"/>
            <w:vAlign w:val="bottom"/>
          </w:tcPr>
          <w:p w14:paraId="386112B6" w14:textId="77777777" w:rsidR="009D6532" w:rsidRPr="00153498" w:rsidRDefault="009D6532" w:rsidP="009D6532">
            <w:pPr>
              <w:pStyle w:val="aa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386112B7" w14:textId="77777777" w:rsidR="009D6532" w:rsidRPr="00153498" w:rsidRDefault="009D6532" w:rsidP="009D6532">
            <w:pPr>
              <w:pStyle w:val="aa"/>
            </w:pPr>
          </w:p>
        </w:tc>
      </w:tr>
      <w:tr w:rsidR="009D6532" w:rsidRPr="00153498" w14:paraId="386112C0" w14:textId="77777777" w:rsidTr="00CF1DB7">
        <w:trPr>
          <w:trHeight w:val="284"/>
        </w:trPr>
        <w:tc>
          <w:tcPr>
            <w:tcW w:w="7338" w:type="dxa"/>
            <w:tcBorders>
              <w:top w:val="single" w:sz="4" w:space="0" w:color="auto"/>
            </w:tcBorders>
            <w:vAlign w:val="bottom"/>
          </w:tcPr>
          <w:p w14:paraId="386112B9" w14:textId="77777777" w:rsidR="009D6532" w:rsidRPr="00153498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15349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386112BA" w14:textId="77777777" w:rsidR="009D6532" w:rsidRPr="0015349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386112BB" w14:textId="77777777" w:rsidR="009D6532" w:rsidRPr="00153498" w:rsidRDefault="009D6532" w:rsidP="009D6532">
            <w:pPr>
              <w:pStyle w:val="aa"/>
              <w:rPr>
                <w:vertAlign w:val="superscript"/>
              </w:rPr>
            </w:pPr>
            <w:r w:rsidRPr="0015349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386112BC" w14:textId="77777777" w:rsidR="009D6532" w:rsidRPr="0015349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386112BD" w14:textId="77777777" w:rsidR="009D6532" w:rsidRPr="00153498" w:rsidRDefault="00CF1DB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vAlign w:val="bottom"/>
          </w:tcPr>
          <w:p w14:paraId="386112BE" w14:textId="77777777" w:rsidR="009D6532" w:rsidRPr="0015349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14:paraId="386112BF" w14:textId="77777777" w:rsidR="009D6532" w:rsidRPr="00153498" w:rsidRDefault="009D6532" w:rsidP="009D6532">
            <w:pPr>
              <w:pStyle w:val="aa"/>
              <w:rPr>
                <w:vertAlign w:val="superscript"/>
              </w:rPr>
            </w:pPr>
            <w:r w:rsidRPr="00153498">
              <w:rPr>
                <w:vertAlign w:val="superscript"/>
              </w:rPr>
              <w:t>(дата)</w:t>
            </w:r>
          </w:p>
        </w:tc>
      </w:tr>
      <w:tr w:rsidR="00CF1DB7" w:rsidRPr="00153498" w14:paraId="386112C2" w14:textId="77777777" w:rsidTr="00CF1DB7">
        <w:trPr>
          <w:trHeight w:val="284"/>
        </w:trPr>
        <w:tc>
          <w:tcPr>
            <w:tcW w:w="14709" w:type="dxa"/>
            <w:gridSpan w:val="7"/>
            <w:shd w:val="clear" w:color="auto" w:fill="auto"/>
            <w:vAlign w:val="bottom"/>
          </w:tcPr>
          <w:p w14:paraId="386112C1" w14:textId="77777777" w:rsidR="00CF1DB7" w:rsidRPr="00CF1DB7" w:rsidRDefault="00CF1DB7" w:rsidP="00CF1DB7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труда:</w:t>
            </w:r>
          </w:p>
        </w:tc>
      </w:tr>
      <w:tr w:rsidR="00CF1DB7" w:rsidRPr="00CF1DB7" w14:paraId="386112CA" w14:textId="77777777" w:rsidTr="00CF1DB7">
        <w:trPr>
          <w:trHeight w:val="284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6112C3" w14:textId="77777777" w:rsidR="00CF1DB7" w:rsidRPr="00CF1DB7" w:rsidRDefault="00CF1DB7" w:rsidP="009D6532">
            <w:pPr>
              <w:pStyle w:val="aa"/>
            </w:pPr>
            <w:r>
              <w:lastRenderedPageBreak/>
              <w:t>Директор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6112C4" w14:textId="77777777" w:rsidR="00CF1DB7" w:rsidRPr="00CF1DB7" w:rsidRDefault="00CF1DB7" w:rsidP="009D6532">
            <w:pPr>
              <w:pStyle w:val="aa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6112C5" w14:textId="77777777" w:rsidR="00CF1DB7" w:rsidRPr="00CF1DB7" w:rsidRDefault="00CF1DB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86112C6" w14:textId="77777777" w:rsidR="00CF1DB7" w:rsidRPr="00CF1DB7" w:rsidRDefault="00CF1DB7" w:rsidP="009D6532">
            <w:pPr>
              <w:pStyle w:val="aa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6112C7" w14:textId="77777777" w:rsidR="00CF1DB7" w:rsidRPr="00CF1DB7" w:rsidRDefault="00CF1DB7" w:rsidP="009D6532">
            <w:pPr>
              <w:pStyle w:val="aa"/>
            </w:pPr>
            <w:r>
              <w:t>Мирошниченко В.Ф.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6112C8" w14:textId="77777777" w:rsidR="00CF1DB7" w:rsidRPr="00CF1DB7" w:rsidRDefault="00CF1DB7" w:rsidP="009D6532">
            <w:pPr>
              <w:pStyle w:val="aa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6112C9" w14:textId="77777777" w:rsidR="00CF1DB7" w:rsidRPr="00CF1DB7" w:rsidRDefault="00CF1DB7" w:rsidP="009D6532">
            <w:pPr>
              <w:pStyle w:val="aa"/>
            </w:pPr>
          </w:p>
        </w:tc>
      </w:tr>
      <w:tr w:rsidR="00CF1DB7" w:rsidRPr="00CF1DB7" w14:paraId="386112D2" w14:textId="77777777" w:rsidTr="00CF1DB7">
        <w:trPr>
          <w:trHeight w:val="284"/>
        </w:trPr>
        <w:tc>
          <w:tcPr>
            <w:tcW w:w="7338" w:type="dxa"/>
            <w:tcBorders>
              <w:top w:val="single" w:sz="4" w:space="0" w:color="auto"/>
            </w:tcBorders>
            <w:vAlign w:val="bottom"/>
          </w:tcPr>
          <w:p w14:paraId="386112CB" w14:textId="77777777" w:rsidR="00CF1DB7" w:rsidRPr="00CF1DB7" w:rsidRDefault="00CF1DB7" w:rsidP="009D6532">
            <w:pPr>
              <w:pStyle w:val="aa"/>
              <w:rPr>
                <w:vertAlign w:val="superscript"/>
              </w:rPr>
            </w:pPr>
            <w:r w:rsidRPr="00CF1DB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386112CC" w14:textId="77777777" w:rsidR="00CF1DB7" w:rsidRPr="00CF1DB7" w:rsidRDefault="00CF1DB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386112CD" w14:textId="77777777" w:rsidR="00CF1DB7" w:rsidRPr="00CF1DB7" w:rsidRDefault="00CF1DB7" w:rsidP="009D6532">
            <w:pPr>
              <w:pStyle w:val="aa"/>
              <w:rPr>
                <w:vertAlign w:val="superscript"/>
              </w:rPr>
            </w:pPr>
            <w:r w:rsidRPr="00CF1DB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386112CE" w14:textId="77777777" w:rsidR="00CF1DB7" w:rsidRPr="00CF1DB7" w:rsidRDefault="00CF1DB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386112CF" w14:textId="77777777" w:rsidR="00CF1DB7" w:rsidRPr="00CF1DB7" w:rsidRDefault="00CF1DB7" w:rsidP="009D6532">
            <w:pPr>
              <w:pStyle w:val="aa"/>
              <w:rPr>
                <w:vertAlign w:val="superscript"/>
              </w:rPr>
            </w:pPr>
            <w:r w:rsidRPr="00CF1DB7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vAlign w:val="bottom"/>
          </w:tcPr>
          <w:p w14:paraId="386112D0" w14:textId="77777777" w:rsidR="00CF1DB7" w:rsidRPr="00CF1DB7" w:rsidRDefault="00CF1DB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14:paraId="386112D1" w14:textId="77777777" w:rsidR="00CF1DB7" w:rsidRPr="00CF1DB7" w:rsidRDefault="00CF1DB7" w:rsidP="009D6532">
            <w:pPr>
              <w:pStyle w:val="aa"/>
              <w:rPr>
                <w:vertAlign w:val="superscript"/>
              </w:rPr>
            </w:pPr>
            <w:r w:rsidRPr="00CF1DB7">
              <w:rPr>
                <w:vertAlign w:val="superscript"/>
              </w:rPr>
              <w:t>(дата)</w:t>
            </w:r>
          </w:p>
        </w:tc>
      </w:tr>
    </w:tbl>
    <w:p w14:paraId="386112D3" w14:textId="77777777" w:rsidR="009D6532" w:rsidRPr="00153498" w:rsidRDefault="009D6532" w:rsidP="009D6532"/>
    <w:p w14:paraId="386112D4" w14:textId="77777777" w:rsidR="009D6532" w:rsidRPr="00153498" w:rsidRDefault="009D6532" w:rsidP="009D6532">
      <w:r w:rsidRPr="00153498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38"/>
        <w:gridCol w:w="283"/>
        <w:gridCol w:w="2268"/>
        <w:gridCol w:w="284"/>
        <w:gridCol w:w="2126"/>
        <w:gridCol w:w="283"/>
        <w:gridCol w:w="2127"/>
      </w:tblGrid>
      <w:tr w:rsidR="009D6532" w:rsidRPr="00153498" w14:paraId="386112DC" w14:textId="77777777" w:rsidTr="00CF1DB7">
        <w:trPr>
          <w:trHeight w:val="284"/>
        </w:trPr>
        <w:tc>
          <w:tcPr>
            <w:tcW w:w="7338" w:type="dxa"/>
            <w:tcBorders>
              <w:bottom w:val="single" w:sz="4" w:space="0" w:color="auto"/>
            </w:tcBorders>
            <w:vAlign w:val="bottom"/>
          </w:tcPr>
          <w:p w14:paraId="386112D5" w14:textId="77777777" w:rsidR="009D6532" w:rsidRPr="00153498" w:rsidRDefault="00CF1DB7" w:rsidP="009D6532">
            <w:pPr>
              <w:pStyle w:val="aa"/>
            </w:pPr>
            <w:r>
              <w:t>Заместитель главного инженера (по промышленной безопасности, охране труда и охране окружающей среды)</w:t>
            </w:r>
          </w:p>
        </w:tc>
        <w:tc>
          <w:tcPr>
            <w:tcW w:w="283" w:type="dxa"/>
            <w:vAlign w:val="bottom"/>
          </w:tcPr>
          <w:p w14:paraId="386112D6" w14:textId="77777777" w:rsidR="009D6532" w:rsidRPr="00153498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86112D7" w14:textId="77777777" w:rsidR="009D6532" w:rsidRPr="0015349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386112D8" w14:textId="77777777" w:rsidR="009D6532" w:rsidRPr="00153498" w:rsidRDefault="009D6532" w:rsidP="009D6532">
            <w:pPr>
              <w:pStyle w:val="aa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386112D9" w14:textId="77777777" w:rsidR="009D6532" w:rsidRPr="00153498" w:rsidRDefault="00CF1DB7" w:rsidP="009D6532">
            <w:pPr>
              <w:pStyle w:val="aa"/>
            </w:pPr>
            <w:r>
              <w:t>Печегин С.Н.</w:t>
            </w:r>
          </w:p>
        </w:tc>
        <w:tc>
          <w:tcPr>
            <w:tcW w:w="283" w:type="dxa"/>
            <w:vAlign w:val="bottom"/>
          </w:tcPr>
          <w:p w14:paraId="386112DA" w14:textId="77777777" w:rsidR="009D6532" w:rsidRPr="00153498" w:rsidRDefault="009D6532" w:rsidP="009D6532">
            <w:pPr>
              <w:pStyle w:val="aa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386112DB" w14:textId="77777777" w:rsidR="009D6532" w:rsidRPr="00153498" w:rsidRDefault="009D6532" w:rsidP="009D6532">
            <w:pPr>
              <w:pStyle w:val="aa"/>
            </w:pPr>
          </w:p>
        </w:tc>
      </w:tr>
      <w:tr w:rsidR="009D6532" w:rsidRPr="00153498" w14:paraId="386112E4" w14:textId="77777777" w:rsidTr="00CF1DB7">
        <w:trPr>
          <w:trHeight w:val="284"/>
        </w:trPr>
        <w:tc>
          <w:tcPr>
            <w:tcW w:w="7338" w:type="dxa"/>
            <w:tcBorders>
              <w:top w:val="single" w:sz="4" w:space="0" w:color="auto"/>
            </w:tcBorders>
            <w:vAlign w:val="bottom"/>
          </w:tcPr>
          <w:p w14:paraId="386112DD" w14:textId="77777777" w:rsidR="009D6532" w:rsidRPr="00153498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15349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386112DE" w14:textId="77777777" w:rsidR="009D6532" w:rsidRPr="0015349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386112DF" w14:textId="77777777" w:rsidR="009D6532" w:rsidRPr="00153498" w:rsidRDefault="009D6532" w:rsidP="009D6532">
            <w:pPr>
              <w:pStyle w:val="aa"/>
              <w:rPr>
                <w:vertAlign w:val="superscript"/>
              </w:rPr>
            </w:pPr>
            <w:r w:rsidRPr="0015349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386112E0" w14:textId="77777777" w:rsidR="009D6532" w:rsidRPr="0015349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386112E1" w14:textId="77777777" w:rsidR="009D6532" w:rsidRPr="00153498" w:rsidRDefault="00CF1DB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vAlign w:val="bottom"/>
          </w:tcPr>
          <w:p w14:paraId="386112E2" w14:textId="77777777" w:rsidR="009D6532" w:rsidRPr="0015349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14:paraId="386112E3" w14:textId="77777777" w:rsidR="009D6532" w:rsidRPr="00153498" w:rsidRDefault="009D6532" w:rsidP="009D6532">
            <w:pPr>
              <w:pStyle w:val="aa"/>
              <w:rPr>
                <w:vertAlign w:val="superscript"/>
              </w:rPr>
            </w:pPr>
            <w:r w:rsidRPr="00153498">
              <w:rPr>
                <w:vertAlign w:val="superscript"/>
              </w:rPr>
              <w:t>(дата)</w:t>
            </w:r>
          </w:p>
        </w:tc>
      </w:tr>
      <w:tr w:rsidR="00CF1DB7" w:rsidRPr="00CF1DB7" w14:paraId="386112EC" w14:textId="77777777" w:rsidTr="00CF1DB7">
        <w:trPr>
          <w:trHeight w:val="284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6112E5" w14:textId="77777777" w:rsidR="00CF1DB7" w:rsidRPr="00CF1DB7" w:rsidRDefault="00CF1DB7" w:rsidP="009D6532">
            <w:pPr>
              <w:pStyle w:val="aa"/>
            </w:pPr>
            <w:r>
              <w:t>Начальник управления экономики труда и организационного развития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6112E6" w14:textId="77777777" w:rsidR="00CF1DB7" w:rsidRPr="00CF1DB7" w:rsidRDefault="00CF1DB7" w:rsidP="009D6532">
            <w:pPr>
              <w:pStyle w:val="aa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6112E7" w14:textId="77777777" w:rsidR="00CF1DB7" w:rsidRPr="00CF1DB7" w:rsidRDefault="00CF1DB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86112E8" w14:textId="77777777" w:rsidR="00CF1DB7" w:rsidRPr="00CF1DB7" w:rsidRDefault="00CF1DB7" w:rsidP="009D6532">
            <w:pPr>
              <w:pStyle w:val="aa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6112E9" w14:textId="77777777" w:rsidR="00CF1DB7" w:rsidRPr="00CF1DB7" w:rsidRDefault="00CF1DB7" w:rsidP="009D6532">
            <w:pPr>
              <w:pStyle w:val="aa"/>
            </w:pPr>
            <w:r>
              <w:t>Нагорский Н.А.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6112EA" w14:textId="77777777" w:rsidR="00CF1DB7" w:rsidRPr="00CF1DB7" w:rsidRDefault="00CF1DB7" w:rsidP="009D6532">
            <w:pPr>
              <w:pStyle w:val="aa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6112EB" w14:textId="77777777" w:rsidR="00CF1DB7" w:rsidRPr="00CF1DB7" w:rsidRDefault="00CF1DB7" w:rsidP="009D6532">
            <w:pPr>
              <w:pStyle w:val="aa"/>
            </w:pPr>
          </w:p>
        </w:tc>
      </w:tr>
      <w:tr w:rsidR="00CF1DB7" w:rsidRPr="00CF1DB7" w14:paraId="386112F4" w14:textId="77777777" w:rsidTr="00CF1DB7">
        <w:trPr>
          <w:trHeight w:val="284"/>
        </w:trPr>
        <w:tc>
          <w:tcPr>
            <w:tcW w:w="7338" w:type="dxa"/>
            <w:tcBorders>
              <w:top w:val="single" w:sz="4" w:space="0" w:color="auto"/>
            </w:tcBorders>
          </w:tcPr>
          <w:p w14:paraId="386112ED" w14:textId="77777777" w:rsidR="00CF1DB7" w:rsidRPr="00CF1DB7" w:rsidRDefault="00CF1DB7" w:rsidP="009D6532">
            <w:pPr>
              <w:pStyle w:val="aa"/>
              <w:rPr>
                <w:vertAlign w:val="superscript"/>
              </w:rPr>
            </w:pPr>
            <w:r w:rsidRPr="00CF1DB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386112EE" w14:textId="77777777" w:rsidR="00CF1DB7" w:rsidRPr="00CF1DB7" w:rsidRDefault="00CF1DB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86112EF" w14:textId="77777777" w:rsidR="00CF1DB7" w:rsidRPr="00CF1DB7" w:rsidRDefault="00CF1DB7" w:rsidP="009D6532">
            <w:pPr>
              <w:pStyle w:val="aa"/>
              <w:rPr>
                <w:vertAlign w:val="superscript"/>
              </w:rPr>
            </w:pPr>
            <w:r w:rsidRPr="00CF1DB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386112F0" w14:textId="77777777" w:rsidR="00CF1DB7" w:rsidRPr="00CF1DB7" w:rsidRDefault="00CF1DB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86112F1" w14:textId="77777777" w:rsidR="00CF1DB7" w:rsidRPr="00CF1DB7" w:rsidRDefault="00CF1DB7" w:rsidP="009D6532">
            <w:pPr>
              <w:pStyle w:val="aa"/>
              <w:rPr>
                <w:vertAlign w:val="superscript"/>
              </w:rPr>
            </w:pPr>
            <w:r w:rsidRPr="00CF1DB7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14:paraId="386112F2" w14:textId="77777777" w:rsidR="00CF1DB7" w:rsidRPr="00CF1DB7" w:rsidRDefault="00CF1DB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86112F3" w14:textId="77777777" w:rsidR="00CF1DB7" w:rsidRPr="00CF1DB7" w:rsidRDefault="00CF1DB7" w:rsidP="009D6532">
            <w:pPr>
              <w:pStyle w:val="aa"/>
              <w:rPr>
                <w:vertAlign w:val="superscript"/>
              </w:rPr>
            </w:pPr>
            <w:r w:rsidRPr="00CF1DB7">
              <w:rPr>
                <w:vertAlign w:val="superscript"/>
              </w:rPr>
              <w:t>(дата)</w:t>
            </w:r>
          </w:p>
        </w:tc>
      </w:tr>
      <w:tr w:rsidR="00CF1DB7" w:rsidRPr="00CF1DB7" w14:paraId="386112FD" w14:textId="77777777" w:rsidTr="00CF1DB7">
        <w:trPr>
          <w:trHeight w:val="284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6112F5" w14:textId="77777777" w:rsidR="00CF1DB7" w:rsidRDefault="00CF1DB7" w:rsidP="009D6532">
            <w:pPr>
              <w:pStyle w:val="aa"/>
            </w:pPr>
            <w:r>
              <w:t xml:space="preserve">Начальник отдела промышленной безопасности, охраны труда и </w:t>
            </w:r>
          </w:p>
          <w:p w14:paraId="386112F6" w14:textId="77777777" w:rsidR="00CF1DB7" w:rsidRPr="00CF1DB7" w:rsidRDefault="00CF1DB7" w:rsidP="009D6532">
            <w:pPr>
              <w:pStyle w:val="aa"/>
            </w:pPr>
            <w:r>
              <w:t>производственного контроля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6112F7" w14:textId="77777777" w:rsidR="00CF1DB7" w:rsidRPr="00CF1DB7" w:rsidRDefault="00CF1DB7" w:rsidP="009D6532">
            <w:pPr>
              <w:pStyle w:val="aa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6112F8" w14:textId="77777777" w:rsidR="00CF1DB7" w:rsidRPr="00CF1DB7" w:rsidRDefault="00CF1DB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86112F9" w14:textId="77777777" w:rsidR="00CF1DB7" w:rsidRPr="00CF1DB7" w:rsidRDefault="00CF1DB7" w:rsidP="009D6532">
            <w:pPr>
              <w:pStyle w:val="aa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6112FA" w14:textId="77777777" w:rsidR="00CF1DB7" w:rsidRPr="00CF1DB7" w:rsidRDefault="00CF1DB7" w:rsidP="009D6532">
            <w:pPr>
              <w:pStyle w:val="aa"/>
            </w:pPr>
            <w:r>
              <w:t>Старовойтов А.В.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6112FB" w14:textId="77777777" w:rsidR="00CF1DB7" w:rsidRPr="00CF1DB7" w:rsidRDefault="00CF1DB7" w:rsidP="009D6532">
            <w:pPr>
              <w:pStyle w:val="aa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6112FC" w14:textId="77777777" w:rsidR="00CF1DB7" w:rsidRPr="00CF1DB7" w:rsidRDefault="00CF1DB7" w:rsidP="009D6532">
            <w:pPr>
              <w:pStyle w:val="aa"/>
            </w:pPr>
          </w:p>
        </w:tc>
      </w:tr>
      <w:tr w:rsidR="00CF1DB7" w:rsidRPr="00CF1DB7" w14:paraId="38611305" w14:textId="77777777" w:rsidTr="00CF1DB7">
        <w:trPr>
          <w:trHeight w:val="284"/>
        </w:trPr>
        <w:tc>
          <w:tcPr>
            <w:tcW w:w="7338" w:type="dxa"/>
            <w:tcBorders>
              <w:top w:val="single" w:sz="4" w:space="0" w:color="auto"/>
            </w:tcBorders>
          </w:tcPr>
          <w:p w14:paraId="386112FE" w14:textId="77777777" w:rsidR="00CF1DB7" w:rsidRPr="00CF1DB7" w:rsidRDefault="00CF1DB7" w:rsidP="009D6532">
            <w:pPr>
              <w:pStyle w:val="aa"/>
              <w:rPr>
                <w:vertAlign w:val="superscript"/>
              </w:rPr>
            </w:pPr>
            <w:r w:rsidRPr="00CF1DB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386112FF" w14:textId="77777777" w:rsidR="00CF1DB7" w:rsidRPr="00CF1DB7" w:rsidRDefault="00CF1DB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8611300" w14:textId="77777777" w:rsidR="00CF1DB7" w:rsidRPr="00CF1DB7" w:rsidRDefault="00CF1DB7" w:rsidP="009D6532">
            <w:pPr>
              <w:pStyle w:val="aa"/>
              <w:rPr>
                <w:vertAlign w:val="superscript"/>
              </w:rPr>
            </w:pPr>
            <w:r w:rsidRPr="00CF1DB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38611301" w14:textId="77777777" w:rsidR="00CF1DB7" w:rsidRPr="00CF1DB7" w:rsidRDefault="00CF1DB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8611302" w14:textId="77777777" w:rsidR="00CF1DB7" w:rsidRPr="00CF1DB7" w:rsidRDefault="00CF1DB7" w:rsidP="009D6532">
            <w:pPr>
              <w:pStyle w:val="aa"/>
              <w:rPr>
                <w:vertAlign w:val="superscript"/>
              </w:rPr>
            </w:pPr>
            <w:r w:rsidRPr="00CF1DB7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14:paraId="38611303" w14:textId="77777777" w:rsidR="00CF1DB7" w:rsidRPr="00CF1DB7" w:rsidRDefault="00CF1DB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8611304" w14:textId="77777777" w:rsidR="00CF1DB7" w:rsidRPr="00CF1DB7" w:rsidRDefault="00CF1DB7" w:rsidP="009D6532">
            <w:pPr>
              <w:pStyle w:val="aa"/>
              <w:rPr>
                <w:vertAlign w:val="superscript"/>
              </w:rPr>
            </w:pPr>
            <w:r w:rsidRPr="00CF1DB7">
              <w:rPr>
                <w:vertAlign w:val="superscript"/>
              </w:rPr>
              <w:t>(дата)</w:t>
            </w:r>
          </w:p>
        </w:tc>
      </w:tr>
      <w:tr w:rsidR="00CF1DB7" w:rsidRPr="00CF1DB7" w14:paraId="3861130D" w14:textId="77777777" w:rsidTr="00CF1DB7">
        <w:trPr>
          <w:trHeight w:val="284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611306" w14:textId="77777777" w:rsidR="00CF1DB7" w:rsidRPr="00CF1DB7" w:rsidRDefault="00CF1DB7" w:rsidP="009D6532">
            <w:pPr>
              <w:pStyle w:val="aa"/>
            </w:pPr>
            <w:r>
              <w:t>Начальник отдела кадрового администрирования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611307" w14:textId="77777777" w:rsidR="00CF1DB7" w:rsidRPr="00CF1DB7" w:rsidRDefault="00CF1DB7" w:rsidP="009D6532">
            <w:pPr>
              <w:pStyle w:val="aa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611308" w14:textId="77777777" w:rsidR="00CF1DB7" w:rsidRPr="00CF1DB7" w:rsidRDefault="00CF1DB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8611309" w14:textId="77777777" w:rsidR="00CF1DB7" w:rsidRPr="00CF1DB7" w:rsidRDefault="00CF1DB7" w:rsidP="009D6532">
            <w:pPr>
              <w:pStyle w:val="aa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61130A" w14:textId="77777777" w:rsidR="00CF1DB7" w:rsidRPr="00CF1DB7" w:rsidRDefault="00CF1DB7" w:rsidP="009D6532">
            <w:pPr>
              <w:pStyle w:val="aa"/>
            </w:pPr>
            <w:r>
              <w:t>Илизарова Е.И.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61130B" w14:textId="77777777" w:rsidR="00CF1DB7" w:rsidRPr="00CF1DB7" w:rsidRDefault="00CF1DB7" w:rsidP="009D6532">
            <w:pPr>
              <w:pStyle w:val="aa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61130C" w14:textId="77777777" w:rsidR="00CF1DB7" w:rsidRPr="00CF1DB7" w:rsidRDefault="00CF1DB7" w:rsidP="009D6532">
            <w:pPr>
              <w:pStyle w:val="aa"/>
            </w:pPr>
          </w:p>
        </w:tc>
      </w:tr>
      <w:tr w:rsidR="00CF1DB7" w:rsidRPr="00CF1DB7" w14:paraId="38611315" w14:textId="77777777" w:rsidTr="00CF1DB7">
        <w:trPr>
          <w:trHeight w:val="284"/>
        </w:trPr>
        <w:tc>
          <w:tcPr>
            <w:tcW w:w="7338" w:type="dxa"/>
            <w:tcBorders>
              <w:top w:val="single" w:sz="4" w:space="0" w:color="auto"/>
            </w:tcBorders>
          </w:tcPr>
          <w:p w14:paraId="3861130E" w14:textId="77777777" w:rsidR="00CF1DB7" w:rsidRPr="00CF1DB7" w:rsidRDefault="00CF1DB7" w:rsidP="009D6532">
            <w:pPr>
              <w:pStyle w:val="aa"/>
              <w:rPr>
                <w:vertAlign w:val="superscript"/>
              </w:rPr>
            </w:pPr>
            <w:r w:rsidRPr="00CF1DB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3861130F" w14:textId="77777777" w:rsidR="00CF1DB7" w:rsidRPr="00CF1DB7" w:rsidRDefault="00CF1DB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8611310" w14:textId="77777777" w:rsidR="00CF1DB7" w:rsidRPr="00CF1DB7" w:rsidRDefault="00CF1DB7" w:rsidP="009D6532">
            <w:pPr>
              <w:pStyle w:val="aa"/>
              <w:rPr>
                <w:vertAlign w:val="superscript"/>
              </w:rPr>
            </w:pPr>
            <w:r w:rsidRPr="00CF1DB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38611311" w14:textId="77777777" w:rsidR="00CF1DB7" w:rsidRPr="00CF1DB7" w:rsidRDefault="00CF1DB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8611312" w14:textId="77777777" w:rsidR="00CF1DB7" w:rsidRPr="00CF1DB7" w:rsidRDefault="00CF1DB7" w:rsidP="009D6532">
            <w:pPr>
              <w:pStyle w:val="aa"/>
              <w:rPr>
                <w:vertAlign w:val="superscript"/>
              </w:rPr>
            </w:pPr>
            <w:r w:rsidRPr="00CF1DB7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14:paraId="38611313" w14:textId="77777777" w:rsidR="00CF1DB7" w:rsidRPr="00CF1DB7" w:rsidRDefault="00CF1DB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8611314" w14:textId="77777777" w:rsidR="00CF1DB7" w:rsidRPr="00CF1DB7" w:rsidRDefault="00CF1DB7" w:rsidP="009D6532">
            <w:pPr>
              <w:pStyle w:val="aa"/>
              <w:rPr>
                <w:vertAlign w:val="superscript"/>
              </w:rPr>
            </w:pPr>
            <w:r w:rsidRPr="00CF1DB7">
              <w:rPr>
                <w:vertAlign w:val="superscript"/>
              </w:rPr>
              <w:t>(дата)</w:t>
            </w:r>
          </w:p>
        </w:tc>
      </w:tr>
      <w:tr w:rsidR="00CF1DB7" w:rsidRPr="00CF1DB7" w14:paraId="3861131D" w14:textId="77777777" w:rsidTr="00CF1DB7">
        <w:trPr>
          <w:trHeight w:val="284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611316" w14:textId="77777777" w:rsidR="00CF1DB7" w:rsidRPr="00CF1DB7" w:rsidRDefault="00CF1DB7" w:rsidP="009D6532">
            <w:pPr>
              <w:pStyle w:val="aa"/>
            </w:pPr>
            <w:r>
              <w:t>Председатель профсоюзного комитета АО «ТАГМЕТ» (по согласованию)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611317" w14:textId="77777777" w:rsidR="00CF1DB7" w:rsidRPr="00CF1DB7" w:rsidRDefault="00CF1DB7" w:rsidP="009D6532">
            <w:pPr>
              <w:pStyle w:val="aa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611318" w14:textId="77777777" w:rsidR="00CF1DB7" w:rsidRPr="00CF1DB7" w:rsidRDefault="00CF1DB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8611319" w14:textId="77777777" w:rsidR="00CF1DB7" w:rsidRPr="00CF1DB7" w:rsidRDefault="00CF1DB7" w:rsidP="009D6532">
            <w:pPr>
              <w:pStyle w:val="aa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61131A" w14:textId="77777777" w:rsidR="00CF1DB7" w:rsidRPr="00CF1DB7" w:rsidRDefault="00CF1DB7" w:rsidP="009D6532">
            <w:pPr>
              <w:pStyle w:val="aa"/>
            </w:pPr>
            <w:r>
              <w:t>Рудь Д.А.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61131B" w14:textId="77777777" w:rsidR="00CF1DB7" w:rsidRPr="00CF1DB7" w:rsidRDefault="00CF1DB7" w:rsidP="009D6532">
            <w:pPr>
              <w:pStyle w:val="aa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61131C" w14:textId="77777777" w:rsidR="00CF1DB7" w:rsidRPr="00CF1DB7" w:rsidRDefault="00CF1DB7" w:rsidP="009D6532">
            <w:pPr>
              <w:pStyle w:val="aa"/>
            </w:pPr>
          </w:p>
        </w:tc>
      </w:tr>
      <w:tr w:rsidR="00CF1DB7" w:rsidRPr="00CF1DB7" w14:paraId="38611325" w14:textId="77777777" w:rsidTr="00CF1DB7">
        <w:trPr>
          <w:trHeight w:val="284"/>
        </w:trPr>
        <w:tc>
          <w:tcPr>
            <w:tcW w:w="7338" w:type="dxa"/>
            <w:tcBorders>
              <w:top w:val="single" w:sz="4" w:space="0" w:color="auto"/>
            </w:tcBorders>
          </w:tcPr>
          <w:p w14:paraId="3861131E" w14:textId="77777777" w:rsidR="00CF1DB7" w:rsidRPr="00CF1DB7" w:rsidRDefault="00CF1DB7" w:rsidP="009D6532">
            <w:pPr>
              <w:pStyle w:val="aa"/>
              <w:rPr>
                <w:vertAlign w:val="superscript"/>
              </w:rPr>
            </w:pPr>
            <w:r w:rsidRPr="00CF1DB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3861131F" w14:textId="77777777" w:rsidR="00CF1DB7" w:rsidRPr="00CF1DB7" w:rsidRDefault="00CF1DB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8611320" w14:textId="77777777" w:rsidR="00CF1DB7" w:rsidRPr="00CF1DB7" w:rsidRDefault="00CF1DB7" w:rsidP="009D6532">
            <w:pPr>
              <w:pStyle w:val="aa"/>
              <w:rPr>
                <w:vertAlign w:val="superscript"/>
              </w:rPr>
            </w:pPr>
            <w:r w:rsidRPr="00CF1DB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38611321" w14:textId="77777777" w:rsidR="00CF1DB7" w:rsidRPr="00CF1DB7" w:rsidRDefault="00CF1DB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8611322" w14:textId="77777777" w:rsidR="00CF1DB7" w:rsidRPr="00CF1DB7" w:rsidRDefault="00CF1DB7" w:rsidP="009D6532">
            <w:pPr>
              <w:pStyle w:val="aa"/>
              <w:rPr>
                <w:vertAlign w:val="superscript"/>
              </w:rPr>
            </w:pPr>
            <w:r w:rsidRPr="00CF1DB7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14:paraId="38611323" w14:textId="77777777" w:rsidR="00CF1DB7" w:rsidRPr="00CF1DB7" w:rsidRDefault="00CF1DB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8611324" w14:textId="77777777" w:rsidR="00CF1DB7" w:rsidRPr="00CF1DB7" w:rsidRDefault="00CF1DB7" w:rsidP="009D6532">
            <w:pPr>
              <w:pStyle w:val="aa"/>
              <w:rPr>
                <w:vertAlign w:val="superscript"/>
              </w:rPr>
            </w:pPr>
            <w:r w:rsidRPr="00CF1DB7">
              <w:rPr>
                <w:vertAlign w:val="superscript"/>
              </w:rPr>
              <w:t>(дата)</w:t>
            </w:r>
          </w:p>
        </w:tc>
      </w:tr>
    </w:tbl>
    <w:p w14:paraId="38611326" w14:textId="77777777" w:rsidR="00C45714" w:rsidRPr="00153498" w:rsidRDefault="00C45714" w:rsidP="00C45714"/>
    <w:p w14:paraId="38611327" w14:textId="77777777" w:rsidR="00C45714" w:rsidRPr="00153498" w:rsidRDefault="00C45714" w:rsidP="00C45714">
      <w:r w:rsidRPr="00153498">
        <w:t xml:space="preserve">Эксперт </w:t>
      </w:r>
      <w:r w:rsidR="00056BFC" w:rsidRPr="00153498">
        <w:t>организации, проводившей специальную оценку условий труда</w:t>
      </w:r>
      <w:r w:rsidRPr="00153498">
        <w:t>:</w:t>
      </w:r>
    </w:p>
    <w:tbl>
      <w:tblPr>
        <w:tblW w:w="14709" w:type="dxa"/>
        <w:tblLayout w:type="fixed"/>
        <w:tblLook w:val="01E0" w:firstRow="1" w:lastRow="1" w:firstColumn="1" w:lastColumn="1" w:noHBand="0" w:noVBand="0"/>
      </w:tblPr>
      <w:tblGrid>
        <w:gridCol w:w="7338"/>
        <w:gridCol w:w="283"/>
        <w:gridCol w:w="2268"/>
        <w:gridCol w:w="284"/>
        <w:gridCol w:w="2126"/>
        <w:gridCol w:w="283"/>
        <w:gridCol w:w="2127"/>
      </w:tblGrid>
      <w:tr w:rsidR="00C45714" w:rsidRPr="00CF1DB7" w14:paraId="3861132F" w14:textId="77777777" w:rsidTr="00CF1DB7">
        <w:trPr>
          <w:trHeight w:val="284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611328" w14:textId="77777777" w:rsidR="00C45714" w:rsidRPr="00CF1DB7" w:rsidRDefault="00CF1DB7" w:rsidP="00C45714">
            <w:pPr>
              <w:pStyle w:val="aa"/>
            </w:pPr>
            <w:r w:rsidRPr="00CF1DB7">
              <w:t>1859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611329" w14:textId="77777777" w:rsidR="00C45714" w:rsidRPr="00CF1DB7" w:rsidRDefault="00C45714" w:rsidP="00C45714">
            <w:pPr>
              <w:pStyle w:val="aa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61132A" w14:textId="77777777" w:rsidR="00C45714" w:rsidRPr="00CF1DB7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861132B" w14:textId="77777777" w:rsidR="00C45714" w:rsidRPr="00CF1DB7" w:rsidRDefault="00C45714" w:rsidP="00C45714">
            <w:pPr>
              <w:pStyle w:val="aa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61132C" w14:textId="77777777" w:rsidR="00C45714" w:rsidRPr="00CF1DB7" w:rsidRDefault="00CF1DB7" w:rsidP="00C45714">
            <w:pPr>
              <w:pStyle w:val="aa"/>
            </w:pPr>
            <w:r w:rsidRPr="00CF1DB7">
              <w:t>Колесников А.В.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61132D" w14:textId="77777777" w:rsidR="00C45714" w:rsidRPr="00CF1DB7" w:rsidRDefault="00C45714" w:rsidP="00C45714">
            <w:pPr>
              <w:pStyle w:val="aa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61132E" w14:textId="77777777" w:rsidR="00C45714" w:rsidRPr="00CF1DB7" w:rsidRDefault="00CF1DB7" w:rsidP="00C45714">
            <w:pPr>
              <w:pStyle w:val="aa"/>
            </w:pPr>
            <w:r>
              <w:t>21.07.2022</w:t>
            </w:r>
          </w:p>
        </w:tc>
      </w:tr>
      <w:tr w:rsidR="00C45714" w:rsidRPr="00CF1DB7" w14:paraId="38611337" w14:textId="77777777" w:rsidTr="00CF1DB7">
        <w:trPr>
          <w:trHeight w:val="284"/>
        </w:trPr>
        <w:tc>
          <w:tcPr>
            <w:tcW w:w="7338" w:type="dxa"/>
            <w:tcBorders>
              <w:top w:val="single" w:sz="4" w:space="0" w:color="auto"/>
            </w:tcBorders>
          </w:tcPr>
          <w:p w14:paraId="38611330" w14:textId="77777777" w:rsidR="00C45714" w:rsidRPr="00CF1DB7" w:rsidRDefault="00CF1DB7" w:rsidP="00C45714">
            <w:pPr>
              <w:pStyle w:val="aa"/>
              <w:rPr>
                <w:b/>
                <w:vertAlign w:val="superscript"/>
              </w:rPr>
            </w:pPr>
            <w:r w:rsidRPr="00CF1DB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</w:tcPr>
          <w:p w14:paraId="38611331" w14:textId="77777777" w:rsidR="00C45714" w:rsidRPr="00CF1DB7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8611332" w14:textId="77777777" w:rsidR="00C45714" w:rsidRPr="00CF1DB7" w:rsidRDefault="00CF1DB7" w:rsidP="00C45714">
            <w:pPr>
              <w:pStyle w:val="aa"/>
              <w:rPr>
                <w:b/>
                <w:vertAlign w:val="superscript"/>
              </w:rPr>
            </w:pPr>
            <w:r w:rsidRPr="00CF1DB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38611333" w14:textId="77777777" w:rsidR="00C45714" w:rsidRPr="00CF1DB7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8611334" w14:textId="77777777" w:rsidR="00C45714" w:rsidRPr="00CF1DB7" w:rsidRDefault="00CF1DB7" w:rsidP="00C45714">
            <w:pPr>
              <w:pStyle w:val="aa"/>
              <w:rPr>
                <w:b/>
                <w:vertAlign w:val="superscript"/>
              </w:rPr>
            </w:pPr>
            <w:r w:rsidRPr="00CF1DB7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14:paraId="38611335" w14:textId="77777777" w:rsidR="00C45714" w:rsidRPr="00CF1DB7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8611336" w14:textId="77777777" w:rsidR="00C45714" w:rsidRPr="00CF1DB7" w:rsidRDefault="00CF1DB7" w:rsidP="00C45714">
            <w:pPr>
              <w:pStyle w:val="aa"/>
              <w:rPr>
                <w:vertAlign w:val="superscript"/>
              </w:rPr>
            </w:pPr>
            <w:r w:rsidRPr="00CF1DB7">
              <w:rPr>
                <w:vertAlign w:val="superscript"/>
              </w:rPr>
              <w:t>(дата)</w:t>
            </w:r>
          </w:p>
        </w:tc>
      </w:tr>
    </w:tbl>
    <w:p w14:paraId="38611338" w14:textId="77777777" w:rsidR="001B06AD" w:rsidRPr="00153498" w:rsidRDefault="001B06AD" w:rsidP="001B06AD"/>
    <w:sectPr w:rsidR="001B06AD" w:rsidRPr="00153498" w:rsidSect="00153498">
      <w:footerReference w:type="default" r:id="rId6"/>
      <w:pgSz w:w="16838" w:h="11906" w:orient="landscape"/>
      <w:pgMar w:top="899" w:right="851" w:bottom="851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1133B" w14:textId="77777777" w:rsidR="0049683A" w:rsidRPr="00345F8A" w:rsidRDefault="0049683A" w:rsidP="003A33A4">
      <w:r>
        <w:separator/>
      </w:r>
    </w:p>
  </w:endnote>
  <w:endnote w:type="continuationSeparator" w:id="0">
    <w:p w14:paraId="3861133C" w14:textId="77777777" w:rsidR="0049683A" w:rsidRPr="00345F8A" w:rsidRDefault="0049683A" w:rsidP="003A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1133D" w14:textId="2875B335" w:rsidR="003A33A4" w:rsidRPr="003A33A4" w:rsidRDefault="003A33A4" w:rsidP="00423CA0">
    <w:pPr>
      <w:pStyle w:val="a7"/>
      <w:jc w:val="right"/>
      <w:rPr>
        <w:rFonts w:ascii="Georgia" w:hAnsi="Georgia"/>
        <w:b w:val="0"/>
        <w:sz w:val="22"/>
        <w:szCs w:val="22"/>
      </w:rPr>
    </w:pPr>
    <w:r w:rsidRPr="003A33A4">
      <w:rPr>
        <w:rFonts w:ascii="Georgia" w:hAnsi="Georgia"/>
        <w:sz w:val="20"/>
        <w:szCs w:val="20"/>
      </w:rPr>
      <w:t>Перечень рекомендуемых мероприятий по улучшению условий труда</w:t>
    </w:r>
    <w:r w:rsidR="00423CA0">
      <w:rPr>
        <w:rFonts w:ascii="Georgia" w:hAnsi="Georgia"/>
        <w:sz w:val="20"/>
        <w:szCs w:val="20"/>
      </w:rPr>
      <w:t xml:space="preserve">                                                                                                                                            </w:t>
    </w:r>
    <w:r w:rsidR="00854E6D" w:rsidRPr="003A33A4">
      <w:rPr>
        <w:rFonts w:ascii="Georgia" w:hAnsi="Georgia"/>
        <w:b w:val="0"/>
        <w:sz w:val="22"/>
        <w:szCs w:val="22"/>
      </w:rPr>
      <w:fldChar w:fldCharType="begin"/>
    </w:r>
    <w:r w:rsidRPr="003A33A4">
      <w:rPr>
        <w:rFonts w:ascii="Georgia" w:hAnsi="Georgia"/>
        <w:b w:val="0"/>
        <w:sz w:val="22"/>
        <w:szCs w:val="22"/>
      </w:rPr>
      <w:instrText xml:space="preserve"> PAGE   \* MERGEFORMAT </w:instrText>
    </w:r>
    <w:r w:rsidR="00854E6D" w:rsidRPr="003A33A4">
      <w:rPr>
        <w:rFonts w:ascii="Georgia" w:hAnsi="Georgia"/>
        <w:b w:val="0"/>
        <w:sz w:val="22"/>
        <w:szCs w:val="22"/>
      </w:rPr>
      <w:fldChar w:fldCharType="separate"/>
    </w:r>
    <w:r w:rsidR="00A76EE4">
      <w:rPr>
        <w:rFonts w:ascii="Georgia" w:hAnsi="Georgia"/>
        <w:b w:val="0"/>
        <w:noProof/>
        <w:sz w:val="22"/>
        <w:szCs w:val="22"/>
      </w:rPr>
      <w:t>1</w:t>
    </w:r>
    <w:r w:rsidR="00854E6D" w:rsidRPr="003A33A4">
      <w:rPr>
        <w:rFonts w:ascii="Georgia" w:hAnsi="Georgia"/>
        <w:b w:val="0"/>
        <w:sz w:val="22"/>
        <w:szCs w:val="22"/>
      </w:rPr>
      <w:fldChar w:fldCharType="end"/>
    </w:r>
  </w:p>
  <w:p w14:paraId="3861133E" w14:textId="77777777" w:rsidR="003A33A4" w:rsidRDefault="003A33A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11339" w14:textId="77777777" w:rsidR="0049683A" w:rsidRPr="00345F8A" w:rsidRDefault="0049683A" w:rsidP="003A33A4">
      <w:r>
        <w:separator/>
      </w:r>
    </w:p>
  </w:footnote>
  <w:footnote w:type="continuationSeparator" w:id="0">
    <w:p w14:paraId="3861133A" w14:textId="77777777" w:rsidR="0049683A" w:rsidRPr="00345F8A" w:rsidRDefault="0049683A" w:rsidP="003A3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344000, г. Ростов-на-Дону, ул. Красноармейская, 129, оф. 6"/>
    <w:docVar w:name="att_org_name" w:val="Общество с ограниченной ответственностью «Лаборатория экспертизы условий труда»"/>
    <w:docVar w:name="att_org_reg_date" w:val="12.07.2016"/>
    <w:docVar w:name="att_org_reg_num" w:val="336"/>
    <w:docVar w:name="boss_fio" w:val="Пыщев Александр Александрович"/>
    <w:docVar w:name="ceh_info" w:val=" Акционерное общество «Таганрогский металлургический завод» "/>
    <w:docVar w:name="close_doc_flag" w:val="0"/>
    <w:docVar w:name="D_dog" w:val="   "/>
    <w:docVar w:name="D_prikaz" w:val="   "/>
    <w:docVar w:name="doc_type" w:val="6"/>
    <w:docVar w:name="fill_date" w:val="21.07.2022"/>
    <w:docVar w:name="kpp_code" w:val="   "/>
    <w:docVar w:name="N_dog" w:val="   "/>
    <w:docVar w:name="N_prikaz" w:val="   "/>
    <w:docVar w:name="org_guid" w:val="6DA236071A9A4A3E94B24BF41ED606E5"/>
    <w:docVar w:name="org_id" w:val="9"/>
    <w:docVar w:name="org_name" w:val="     "/>
    <w:docVar w:name="pers_guids" w:val="82BE8844AC0D46BD8660E382A386BBF0@030-551-605-05"/>
    <w:docVar w:name="pers_snils" w:val="82BE8844AC0D46BD8660E382A386BBF0@030-551-605-05"/>
    <w:docVar w:name="podr_id" w:val="org_9"/>
    <w:docVar w:name="pred_dolg" w:val="Главный инженер"/>
    <w:docVar w:name="pred_fio" w:val="Шарафаненко И.К."/>
    <w:docVar w:name="rbtd_adr" w:val="     "/>
    <w:docVar w:name="rbtd_name" w:val="Акционерное общество «Таганрогский металлургический завод»"/>
    <w:docVar w:name="sout_id" w:val="   "/>
    <w:docVar w:name="sv_docs" w:val="1"/>
  </w:docVars>
  <w:rsids>
    <w:rsidRoot w:val="0089132B"/>
    <w:rsid w:val="00003E91"/>
    <w:rsid w:val="0002033E"/>
    <w:rsid w:val="0004136D"/>
    <w:rsid w:val="00056BFC"/>
    <w:rsid w:val="000572B0"/>
    <w:rsid w:val="0007776A"/>
    <w:rsid w:val="00093D2E"/>
    <w:rsid w:val="000C5130"/>
    <w:rsid w:val="00153498"/>
    <w:rsid w:val="00196135"/>
    <w:rsid w:val="001A7AC3"/>
    <w:rsid w:val="001B06AD"/>
    <w:rsid w:val="00237B32"/>
    <w:rsid w:val="00305FE2"/>
    <w:rsid w:val="003A1C01"/>
    <w:rsid w:val="003A2259"/>
    <w:rsid w:val="003A33A4"/>
    <w:rsid w:val="003C79E5"/>
    <w:rsid w:val="00423CA0"/>
    <w:rsid w:val="00483A6A"/>
    <w:rsid w:val="00486123"/>
    <w:rsid w:val="00495D50"/>
    <w:rsid w:val="0049683A"/>
    <w:rsid w:val="004A1C35"/>
    <w:rsid w:val="004B7161"/>
    <w:rsid w:val="004C6BD0"/>
    <w:rsid w:val="004D3FF5"/>
    <w:rsid w:val="004E5CB1"/>
    <w:rsid w:val="00511957"/>
    <w:rsid w:val="00547088"/>
    <w:rsid w:val="005567D6"/>
    <w:rsid w:val="005645F0"/>
    <w:rsid w:val="00572AE0"/>
    <w:rsid w:val="00584289"/>
    <w:rsid w:val="005F64E6"/>
    <w:rsid w:val="0065289A"/>
    <w:rsid w:val="0067226F"/>
    <w:rsid w:val="006A347A"/>
    <w:rsid w:val="006E54D1"/>
    <w:rsid w:val="006E662C"/>
    <w:rsid w:val="0071152B"/>
    <w:rsid w:val="00725C51"/>
    <w:rsid w:val="007A077D"/>
    <w:rsid w:val="007C0C47"/>
    <w:rsid w:val="007D6B5E"/>
    <w:rsid w:val="00820552"/>
    <w:rsid w:val="00854E6D"/>
    <w:rsid w:val="0089132B"/>
    <w:rsid w:val="008B4051"/>
    <w:rsid w:val="008C0968"/>
    <w:rsid w:val="00922677"/>
    <w:rsid w:val="009647F7"/>
    <w:rsid w:val="00997E10"/>
    <w:rsid w:val="009A1326"/>
    <w:rsid w:val="009D6532"/>
    <w:rsid w:val="00A026A4"/>
    <w:rsid w:val="00A567D1"/>
    <w:rsid w:val="00A76EE4"/>
    <w:rsid w:val="00AB6E0F"/>
    <w:rsid w:val="00B12F45"/>
    <w:rsid w:val="00B1405F"/>
    <w:rsid w:val="00B3448B"/>
    <w:rsid w:val="00B5534B"/>
    <w:rsid w:val="00BA560A"/>
    <w:rsid w:val="00BB53D1"/>
    <w:rsid w:val="00BD0A92"/>
    <w:rsid w:val="00C0355B"/>
    <w:rsid w:val="00C45714"/>
    <w:rsid w:val="00C51CA2"/>
    <w:rsid w:val="00C93056"/>
    <w:rsid w:val="00CA2E96"/>
    <w:rsid w:val="00CD2568"/>
    <w:rsid w:val="00CF1DB7"/>
    <w:rsid w:val="00D11966"/>
    <w:rsid w:val="00DB70BA"/>
    <w:rsid w:val="00DC0F74"/>
    <w:rsid w:val="00DD6622"/>
    <w:rsid w:val="00DE2768"/>
    <w:rsid w:val="00DF7BD1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610CE9"/>
  <w15:docId w15:val="{73C04252-FDEC-4A6F-8DA5-71620BBB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A33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A33A4"/>
    <w:rPr>
      <w:sz w:val="24"/>
    </w:rPr>
  </w:style>
  <w:style w:type="paragraph" w:styleId="ad">
    <w:name w:val="footer"/>
    <w:basedOn w:val="a"/>
    <w:link w:val="ae"/>
    <w:uiPriority w:val="99"/>
    <w:rsid w:val="003A33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33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20</Pages>
  <Words>7488</Words>
  <Characters>42686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50074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Колесников А.В.</dc:creator>
  <cp:lastModifiedBy>Кириченко Елена Валентиновна</cp:lastModifiedBy>
  <cp:revision>2</cp:revision>
  <cp:lastPrinted>2022-07-18T14:19:00Z</cp:lastPrinted>
  <dcterms:created xsi:type="dcterms:W3CDTF">2023-04-18T07:30:00Z</dcterms:created>
  <dcterms:modified xsi:type="dcterms:W3CDTF">2023-04-18T07:30:00Z</dcterms:modified>
</cp:coreProperties>
</file>