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98BC" w14:textId="77777777" w:rsidR="00DB70BA" w:rsidRPr="00165CB9" w:rsidRDefault="00DB70BA" w:rsidP="00DB70BA">
      <w:pPr>
        <w:pStyle w:val="a7"/>
        <w:jc w:val="center"/>
      </w:pPr>
      <w:bookmarkStart w:id="0" w:name="_GoBack"/>
      <w:bookmarkEnd w:id="0"/>
      <w:r w:rsidRPr="00165CB9">
        <w:t>Перечень рекомендуемых мероприятий по улучшению условий труда</w:t>
      </w:r>
    </w:p>
    <w:p w14:paraId="6F2198BD" w14:textId="77777777" w:rsidR="00B3448B" w:rsidRPr="00165CB9" w:rsidRDefault="00B3448B" w:rsidP="00B3448B"/>
    <w:p w14:paraId="6F2198BE" w14:textId="77777777" w:rsidR="00B3448B" w:rsidRPr="00165CB9" w:rsidRDefault="00B3448B" w:rsidP="00B3448B">
      <w:r w:rsidRPr="00165CB9">
        <w:t>Наименование организации:</w:t>
      </w:r>
      <w:r w:rsidRPr="00165CB9">
        <w:rPr>
          <w:rStyle w:val="a9"/>
          <w:rFonts w:ascii="Georgia" w:hAnsi="Georgia"/>
          <w:i/>
          <w:szCs w:val="24"/>
        </w:rPr>
        <w:t xml:space="preserve"> </w:t>
      </w:r>
      <w:r w:rsidR="00D93853">
        <w:fldChar w:fldCharType="begin"/>
      </w:r>
      <w:r w:rsidR="00D93853">
        <w:instrText xml:space="preserve"> DOCVARIABLE ceh_info \* MERGEFORMAT </w:instrText>
      </w:r>
      <w:r w:rsidR="00D93853">
        <w:fldChar w:fldCharType="separate"/>
      </w:r>
      <w:r w:rsidR="003F6410" w:rsidRPr="003F6410">
        <w:rPr>
          <w:rStyle w:val="a9"/>
          <w:rFonts w:ascii="Georgia" w:hAnsi="Georgia"/>
          <w:szCs w:val="24"/>
        </w:rPr>
        <w:t xml:space="preserve"> Акционерное общество «Таганрогский металлургический завод» </w:t>
      </w:r>
      <w:r w:rsidR="00D93853">
        <w:rPr>
          <w:rStyle w:val="a9"/>
          <w:rFonts w:ascii="Georgia" w:hAnsi="Georgia"/>
          <w:szCs w:val="24"/>
        </w:rPr>
        <w:fldChar w:fldCharType="end"/>
      </w:r>
      <w:r w:rsidRPr="00165CB9">
        <w:rPr>
          <w:rStyle w:val="a9"/>
          <w:rFonts w:ascii="Georgia" w:hAnsi="Georgia"/>
        </w:rPr>
        <w:t> </w:t>
      </w:r>
    </w:p>
    <w:p w14:paraId="6F2198BF" w14:textId="77777777" w:rsidR="00DB70BA" w:rsidRPr="00165CB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3632"/>
        <w:gridCol w:w="5284"/>
      </w:tblGrid>
      <w:tr w:rsidR="00F96679" w:rsidRPr="00165CB9" w14:paraId="6F2198C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C0" w14:textId="77777777" w:rsidR="00F96679" w:rsidRPr="00165CB9" w:rsidRDefault="00F96679" w:rsidP="00DB70BA">
            <w:pPr>
              <w:pStyle w:val="aa"/>
            </w:pPr>
            <w:bookmarkStart w:id="1" w:name="main_table"/>
            <w:bookmarkEnd w:id="1"/>
            <w:r w:rsidRPr="00165CB9">
              <w:t>Наименование структурного подразделения, рабочего места</w:t>
            </w:r>
          </w:p>
        </w:tc>
        <w:tc>
          <w:tcPr>
            <w:tcW w:w="3632" w:type="dxa"/>
            <w:vAlign w:val="center"/>
          </w:tcPr>
          <w:p w14:paraId="6F2198C1" w14:textId="77777777" w:rsidR="00F96679" w:rsidRPr="00165CB9" w:rsidRDefault="00F96679" w:rsidP="00DB70BA">
            <w:pPr>
              <w:pStyle w:val="aa"/>
            </w:pPr>
            <w:r w:rsidRPr="00165CB9">
              <w:t>Наименование мероприятия</w:t>
            </w:r>
          </w:p>
        </w:tc>
        <w:tc>
          <w:tcPr>
            <w:tcW w:w="5284" w:type="dxa"/>
            <w:vAlign w:val="center"/>
          </w:tcPr>
          <w:p w14:paraId="6F2198C2" w14:textId="77777777" w:rsidR="00F96679" w:rsidRPr="00165CB9" w:rsidRDefault="00F96679" w:rsidP="00DB70BA">
            <w:pPr>
              <w:pStyle w:val="aa"/>
            </w:pPr>
            <w:r w:rsidRPr="00165CB9">
              <w:t>Цель мероприятия</w:t>
            </w:r>
          </w:p>
        </w:tc>
      </w:tr>
      <w:tr w:rsidR="00F96679" w:rsidRPr="00165CB9" w14:paraId="6F2198C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C4" w14:textId="77777777" w:rsidR="00F96679" w:rsidRPr="00165CB9" w:rsidRDefault="00F96679" w:rsidP="00DB70BA">
            <w:pPr>
              <w:pStyle w:val="aa"/>
            </w:pPr>
            <w:r w:rsidRPr="00165CB9">
              <w:t>1</w:t>
            </w:r>
          </w:p>
        </w:tc>
        <w:tc>
          <w:tcPr>
            <w:tcW w:w="3632" w:type="dxa"/>
            <w:vAlign w:val="center"/>
          </w:tcPr>
          <w:p w14:paraId="6F2198C5" w14:textId="77777777" w:rsidR="00F96679" w:rsidRPr="00165CB9" w:rsidRDefault="00F96679" w:rsidP="00DB70BA">
            <w:pPr>
              <w:pStyle w:val="aa"/>
            </w:pPr>
            <w:r w:rsidRPr="00165CB9">
              <w:t>2</w:t>
            </w:r>
          </w:p>
        </w:tc>
        <w:tc>
          <w:tcPr>
            <w:tcW w:w="5284" w:type="dxa"/>
            <w:vAlign w:val="center"/>
          </w:tcPr>
          <w:p w14:paraId="6F2198C6" w14:textId="77777777" w:rsidR="00F96679" w:rsidRPr="00165CB9" w:rsidRDefault="00F96679" w:rsidP="00DB70BA">
            <w:pPr>
              <w:pStyle w:val="aa"/>
            </w:pPr>
            <w:r w:rsidRPr="00165CB9">
              <w:t>3</w:t>
            </w:r>
          </w:p>
        </w:tc>
      </w:tr>
      <w:tr w:rsidR="00F96679" w:rsidRPr="00165CB9" w14:paraId="6F2198C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C8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3632" w:type="dxa"/>
            <w:vAlign w:val="center"/>
          </w:tcPr>
          <w:p w14:paraId="6F2198C9" w14:textId="77777777" w:rsidR="00F96679" w:rsidRPr="00165CB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8CA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C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CC" w14:textId="77777777" w:rsidR="00F96679" w:rsidRPr="003F6410" w:rsidRDefault="00F96679" w:rsidP="003F6410">
            <w:pPr>
              <w:pStyle w:val="aa"/>
              <w:jc w:val="left"/>
            </w:pPr>
            <w:r>
              <w:t>53055951/0012. Инженер по организации эксплуатации и ремонту зданий и сооружений</w:t>
            </w:r>
          </w:p>
        </w:tc>
        <w:tc>
          <w:tcPr>
            <w:tcW w:w="3632" w:type="dxa"/>
            <w:vAlign w:val="center"/>
          </w:tcPr>
          <w:p w14:paraId="6F2198CD" w14:textId="77777777" w:rsidR="00F96679" w:rsidRPr="00165CB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8CE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D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D0" w14:textId="77777777" w:rsidR="00F96679" w:rsidRPr="003F6410" w:rsidRDefault="00F96679" w:rsidP="003F6410">
            <w:pPr>
              <w:pStyle w:val="aa"/>
              <w:jc w:val="left"/>
            </w:pPr>
            <w:r>
              <w:t>53047474/3272. Заместитель начальника цеха (по выплавке)</w:t>
            </w:r>
          </w:p>
        </w:tc>
        <w:tc>
          <w:tcPr>
            <w:tcW w:w="3632" w:type="dxa"/>
            <w:vAlign w:val="center"/>
          </w:tcPr>
          <w:p w14:paraId="6F2198D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8D2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D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D4" w14:textId="77777777" w:rsidR="00F96679" w:rsidRPr="003F6410" w:rsidRDefault="00F96679" w:rsidP="003F6410">
            <w:pPr>
              <w:pStyle w:val="aa"/>
              <w:jc w:val="left"/>
            </w:pPr>
            <w:r>
              <w:t>53053459/3273. Заместитель начальника цеха (по разливке)</w:t>
            </w:r>
          </w:p>
        </w:tc>
        <w:tc>
          <w:tcPr>
            <w:tcW w:w="3632" w:type="dxa"/>
            <w:vAlign w:val="center"/>
          </w:tcPr>
          <w:p w14:paraId="6F2198D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8D6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D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D8" w14:textId="77777777" w:rsidR="00F96679" w:rsidRPr="003F6410" w:rsidRDefault="00F96679" w:rsidP="003F6410">
            <w:pPr>
              <w:pStyle w:val="aa"/>
              <w:jc w:val="left"/>
            </w:pPr>
            <w:r>
              <w:t>53047478/3274.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8D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8DA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D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DC" w14:textId="77777777" w:rsidR="00F96679" w:rsidRPr="003F6410" w:rsidRDefault="00F96679" w:rsidP="003F6410">
            <w:pPr>
              <w:pStyle w:val="aa"/>
              <w:jc w:val="left"/>
            </w:pPr>
            <w:r>
              <w:t>53053879/3275. Инженер по подготовке производства</w:t>
            </w:r>
          </w:p>
        </w:tc>
        <w:tc>
          <w:tcPr>
            <w:tcW w:w="3632" w:type="dxa"/>
            <w:vAlign w:val="center"/>
          </w:tcPr>
          <w:p w14:paraId="6F2198D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8DE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E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E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3632" w:type="dxa"/>
            <w:vAlign w:val="center"/>
          </w:tcPr>
          <w:p w14:paraId="6F2198E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8E2" w14:textId="77777777" w:rsidR="00F96679" w:rsidRPr="00165CB9" w:rsidRDefault="00F96679" w:rsidP="00DB70BA">
            <w:pPr>
              <w:pStyle w:val="aa"/>
            </w:pPr>
          </w:p>
        </w:tc>
      </w:tr>
      <w:tr w:rsidR="00F96679" w:rsidRPr="00165CB9" w14:paraId="6F2198E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E4" w14:textId="77777777" w:rsidR="00F96679" w:rsidRPr="003F6410" w:rsidRDefault="00F96679" w:rsidP="003F6410">
            <w:pPr>
              <w:pStyle w:val="aa"/>
              <w:jc w:val="left"/>
            </w:pPr>
            <w:r>
              <w:t>53055572/5507. Бригадир участка (вспомогательного) 4 разряда</w:t>
            </w:r>
          </w:p>
        </w:tc>
        <w:tc>
          <w:tcPr>
            <w:tcW w:w="3632" w:type="dxa"/>
            <w:vAlign w:val="center"/>
          </w:tcPr>
          <w:p w14:paraId="6F2198E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8E6" w14:textId="77777777" w:rsidR="00F96679" w:rsidRPr="00165CB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8E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E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2" w:type="dxa"/>
            <w:vAlign w:val="center"/>
          </w:tcPr>
          <w:p w14:paraId="6F2198E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8E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8E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EC" w14:textId="77777777" w:rsidR="00F96679" w:rsidRPr="003F6410" w:rsidRDefault="00F96679" w:rsidP="003F6410">
            <w:pPr>
              <w:pStyle w:val="aa"/>
              <w:jc w:val="left"/>
            </w:pPr>
            <w:r>
              <w:t>53047496/0143. Старший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8E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8E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8F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F0" w14:textId="77777777" w:rsidR="00F96679" w:rsidRPr="003F6410" w:rsidRDefault="00F96679" w:rsidP="003F6410">
            <w:pPr>
              <w:pStyle w:val="aa"/>
              <w:jc w:val="left"/>
            </w:pPr>
            <w:r>
              <w:t>53047482/3277. Старший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8F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8F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8F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F4" w14:textId="77777777" w:rsidR="00F96679" w:rsidRPr="003F6410" w:rsidRDefault="00F96679" w:rsidP="003F6410">
            <w:pPr>
              <w:pStyle w:val="aa"/>
              <w:jc w:val="left"/>
            </w:pPr>
            <w:r>
              <w:t>53047483/3278. Старший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8F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8F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8F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F8" w14:textId="77777777" w:rsidR="00F96679" w:rsidRPr="003F6410" w:rsidRDefault="00F96679" w:rsidP="003F6410">
            <w:pPr>
              <w:pStyle w:val="aa"/>
              <w:jc w:val="left"/>
            </w:pPr>
            <w:r>
              <w:t>53057827/7049. Старший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8F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8F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8F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8F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Комплексная дежурная бригада по ремонту оборудования</w:t>
            </w:r>
          </w:p>
        </w:tc>
        <w:tc>
          <w:tcPr>
            <w:tcW w:w="3632" w:type="dxa"/>
            <w:vAlign w:val="center"/>
          </w:tcPr>
          <w:p w14:paraId="6F2198F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8F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0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00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53047484/3288.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90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0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0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04" w14:textId="77777777" w:rsidR="00F96679" w:rsidRPr="003F6410" w:rsidRDefault="00F96679" w:rsidP="003F6410">
            <w:pPr>
              <w:pStyle w:val="aa"/>
              <w:jc w:val="left"/>
            </w:pPr>
            <w:r>
              <w:t>53047864/3280А(53047865/3281А). Электрогазосварщик 6 разряда</w:t>
            </w:r>
          </w:p>
        </w:tc>
        <w:tc>
          <w:tcPr>
            <w:tcW w:w="3632" w:type="dxa"/>
            <w:vAlign w:val="center"/>
          </w:tcPr>
          <w:p w14:paraId="6F21990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06" w14:textId="77777777" w:rsidR="00F96679" w:rsidRDefault="00F96679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F96679" w:rsidRPr="00165CB9" w14:paraId="6F21990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0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0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0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0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0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0D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90E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91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1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11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912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91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14" w14:textId="77777777" w:rsidR="00F96679" w:rsidRPr="003F6410" w:rsidRDefault="00F96679" w:rsidP="003F6410">
            <w:pPr>
              <w:pStyle w:val="aa"/>
              <w:jc w:val="left"/>
            </w:pPr>
            <w:r>
              <w:t>53047638/3289А(53047639/3290А; 53047640/3291А).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91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1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1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1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1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1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1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1C" w14:textId="77777777" w:rsidR="00F96679" w:rsidRPr="003F6410" w:rsidRDefault="00F96679" w:rsidP="003F6410">
            <w:pPr>
              <w:pStyle w:val="aa"/>
              <w:jc w:val="left"/>
            </w:pPr>
            <w:r>
              <w:t>53047800/3292А(53047801/3293А).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91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1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2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2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21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22" w14:textId="77777777" w:rsidR="00F96679" w:rsidRDefault="00F96679" w:rsidP="00DB70BA">
            <w:pPr>
              <w:pStyle w:val="aa"/>
            </w:pPr>
            <w:r>
              <w:lastRenderedPageBreak/>
              <w:t>Снижение воздействия вредных веществ</w:t>
            </w:r>
          </w:p>
        </w:tc>
      </w:tr>
      <w:tr w:rsidR="00F96679" w:rsidRPr="00165CB9" w14:paraId="6F21992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24" w14:textId="77777777" w:rsidR="00F96679" w:rsidRPr="003F6410" w:rsidRDefault="00F96679" w:rsidP="003F6410">
            <w:pPr>
              <w:pStyle w:val="aa"/>
              <w:jc w:val="left"/>
            </w:pPr>
            <w:r>
              <w:t>53047641/3294.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92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2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2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2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2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2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2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2C" w14:textId="77777777" w:rsidR="00F96679" w:rsidRPr="003F6410" w:rsidRDefault="00F96679" w:rsidP="003F6410">
            <w:pPr>
              <w:pStyle w:val="aa"/>
              <w:jc w:val="left"/>
            </w:pPr>
            <w:r>
              <w:t>53047792/3295А(53047793/3297А).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92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2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3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3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3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3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3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34" w14:textId="77777777" w:rsidR="00F96679" w:rsidRPr="003F6410" w:rsidRDefault="00F96679" w:rsidP="003F6410">
            <w:pPr>
              <w:pStyle w:val="aa"/>
              <w:jc w:val="left"/>
            </w:pPr>
            <w:r>
              <w:t>53047802/3296А(53047794/3298А).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93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3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3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3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3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3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3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3C" w14:textId="77777777" w:rsidR="00F96679" w:rsidRPr="003F6410" w:rsidRDefault="00F96679" w:rsidP="003F6410">
            <w:pPr>
              <w:pStyle w:val="aa"/>
              <w:jc w:val="left"/>
            </w:pPr>
            <w:r>
              <w:t>53047637/3298.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93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3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4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4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4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4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4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44" w14:textId="77777777" w:rsidR="00F96679" w:rsidRPr="003F6410" w:rsidRDefault="00F96679" w:rsidP="003F6410">
            <w:pPr>
              <w:pStyle w:val="aa"/>
              <w:jc w:val="left"/>
            </w:pPr>
            <w:r>
              <w:t>53047795/3300А(53047796/3301А; 53047797/3302А).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94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4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4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4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4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4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4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4C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53047798/3303А(53047799/3304А).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94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4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5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5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5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5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5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54" w14:textId="77777777" w:rsidR="00F96679" w:rsidRPr="003F6410" w:rsidRDefault="00F96679" w:rsidP="003F6410">
            <w:pPr>
              <w:pStyle w:val="aa"/>
              <w:jc w:val="left"/>
            </w:pPr>
            <w:r>
              <w:t>53047809/3305А(53047810/3306А; 53047811/3307А; 53047813/3309А; 53047815/3310А).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14:paraId="6F21995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5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5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5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5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5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5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5C" w14:textId="77777777" w:rsidR="00F96679" w:rsidRPr="003F6410" w:rsidRDefault="00F96679" w:rsidP="003F6410">
            <w:pPr>
              <w:pStyle w:val="aa"/>
              <w:jc w:val="left"/>
            </w:pPr>
            <w:r>
              <w:t>53047822/3311.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14:paraId="6F21995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5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6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6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6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6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6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64" w14:textId="77777777" w:rsidR="00F96679" w:rsidRPr="003F6410" w:rsidRDefault="00F96679" w:rsidP="003F6410">
            <w:pPr>
              <w:pStyle w:val="aa"/>
              <w:jc w:val="left"/>
            </w:pPr>
            <w:r>
              <w:t>53047812/7050.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14:paraId="6F21996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6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6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6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6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6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6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6C" w14:textId="77777777" w:rsidR="00F96679" w:rsidRPr="003F6410" w:rsidRDefault="00F96679" w:rsidP="003F6410">
            <w:pPr>
              <w:pStyle w:val="aa"/>
              <w:jc w:val="left"/>
            </w:pPr>
            <w:r>
              <w:t>53047821/7051.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14:paraId="6F21996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6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7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7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7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7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7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7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участка дуговой сталеплавильной печи и участка внепечной обработки стали</w:t>
            </w:r>
          </w:p>
        </w:tc>
        <w:tc>
          <w:tcPr>
            <w:tcW w:w="3632" w:type="dxa"/>
            <w:vAlign w:val="center"/>
          </w:tcPr>
          <w:p w14:paraId="6F21997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7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7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78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53047705/0129А(53047706/0130А; 53047707/0131А; 53047711/3318А; 53047868/3284А).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97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7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7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7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7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7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8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8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8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982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98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84" w14:textId="77777777" w:rsidR="00F96679" w:rsidRPr="003F6410" w:rsidRDefault="00F96679" w:rsidP="003F6410">
            <w:pPr>
              <w:pStyle w:val="aa"/>
              <w:jc w:val="left"/>
            </w:pPr>
            <w:r>
              <w:t>53054969/3314А(53054970/3315А).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98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86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8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8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8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8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8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8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8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98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99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9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гидравлического оборудования</w:t>
            </w:r>
          </w:p>
        </w:tc>
        <w:tc>
          <w:tcPr>
            <w:tcW w:w="3632" w:type="dxa"/>
            <w:vAlign w:val="center"/>
          </w:tcPr>
          <w:p w14:paraId="6F21999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9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9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94" w14:textId="77777777" w:rsidR="00F96679" w:rsidRPr="003F6410" w:rsidRDefault="00F96679" w:rsidP="003F6410">
            <w:pPr>
              <w:pStyle w:val="aa"/>
              <w:jc w:val="left"/>
            </w:pPr>
            <w:r>
              <w:t>53047487/3321.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99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9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9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98" w14:textId="77777777" w:rsidR="00F96679" w:rsidRPr="003F6410" w:rsidRDefault="00F96679" w:rsidP="003F6410">
            <w:pPr>
              <w:pStyle w:val="aa"/>
              <w:jc w:val="left"/>
            </w:pPr>
            <w:r>
              <w:t>53047721/3322А(53047720/3324А; 53047716/3323А).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99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9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9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9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9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9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A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A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подъемных сооружений</w:t>
            </w:r>
          </w:p>
        </w:tc>
        <w:tc>
          <w:tcPr>
            <w:tcW w:w="3632" w:type="dxa"/>
            <w:vAlign w:val="center"/>
          </w:tcPr>
          <w:p w14:paraId="6F2199A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A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A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A4" w14:textId="77777777" w:rsidR="00F96679" w:rsidRPr="003F6410" w:rsidRDefault="00F96679" w:rsidP="003F6410">
            <w:pPr>
              <w:pStyle w:val="aa"/>
              <w:jc w:val="left"/>
            </w:pPr>
            <w:r>
              <w:t>53047867/3283. Электрогазосварщик 6 разряда</w:t>
            </w:r>
          </w:p>
        </w:tc>
        <w:tc>
          <w:tcPr>
            <w:tcW w:w="3632" w:type="dxa"/>
            <w:vAlign w:val="center"/>
          </w:tcPr>
          <w:p w14:paraId="6F2199A5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A6" w14:textId="77777777" w:rsidR="00F96679" w:rsidRDefault="00F96679" w:rsidP="00DB70BA">
            <w:pPr>
              <w:pStyle w:val="aa"/>
            </w:pPr>
            <w:r>
              <w:lastRenderedPageBreak/>
              <w:t>Снижение воздействия сварочного аэрозоля</w:t>
            </w:r>
          </w:p>
        </w:tc>
      </w:tr>
      <w:tr w:rsidR="00F96679" w:rsidRPr="00165CB9" w14:paraId="6F2199A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A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A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A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A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A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AD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9AE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9B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B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B1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9B2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9B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B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эксплуатации и ремонту участка газоочистки</w:t>
            </w:r>
          </w:p>
        </w:tc>
        <w:tc>
          <w:tcPr>
            <w:tcW w:w="3632" w:type="dxa"/>
            <w:vAlign w:val="center"/>
          </w:tcPr>
          <w:p w14:paraId="6F2199B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B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B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B8" w14:textId="77777777" w:rsidR="00F96679" w:rsidRPr="003F6410" w:rsidRDefault="00F96679" w:rsidP="003F6410">
            <w:pPr>
              <w:pStyle w:val="aa"/>
              <w:jc w:val="left"/>
            </w:pPr>
            <w:r>
              <w:t>53047488/3328.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9B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B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B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B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газопотребляющего оборудования</w:t>
            </w:r>
          </w:p>
        </w:tc>
        <w:tc>
          <w:tcPr>
            <w:tcW w:w="3632" w:type="dxa"/>
            <w:vAlign w:val="center"/>
          </w:tcPr>
          <w:p w14:paraId="6F2199B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B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C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C0" w14:textId="77777777" w:rsidR="00F96679" w:rsidRPr="003F6410" w:rsidRDefault="00F96679" w:rsidP="003F6410">
            <w:pPr>
              <w:pStyle w:val="aa"/>
              <w:jc w:val="left"/>
            </w:pPr>
            <w:r>
              <w:t>53047723/0245А(53047724/0246А; 53047725/0247А; 53047726/0248А).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9C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C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9C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C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C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C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C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C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C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9CA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9C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C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по ремонту энергетического оборудования участка дуговой сталеплавильной печи</w:t>
            </w:r>
          </w:p>
        </w:tc>
        <w:tc>
          <w:tcPr>
            <w:tcW w:w="3632" w:type="dxa"/>
            <w:vAlign w:val="center"/>
          </w:tcPr>
          <w:p w14:paraId="6F2199C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C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D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D0" w14:textId="77777777" w:rsidR="00F96679" w:rsidRPr="003F6410" w:rsidRDefault="00F96679" w:rsidP="003F6410">
            <w:pPr>
              <w:pStyle w:val="aa"/>
              <w:jc w:val="left"/>
            </w:pPr>
            <w:r>
              <w:t>53047869/3285. Электрогазосварщик 6 разряда</w:t>
            </w:r>
          </w:p>
        </w:tc>
        <w:tc>
          <w:tcPr>
            <w:tcW w:w="3632" w:type="dxa"/>
            <w:vAlign w:val="center"/>
          </w:tcPr>
          <w:p w14:paraId="6F2199D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D2" w14:textId="77777777" w:rsidR="00F96679" w:rsidRDefault="00F96679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F96679" w:rsidRPr="00165CB9" w14:paraId="6F2199D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D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D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D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D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D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D9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9DA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9D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D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D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9D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9E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E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E1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9E2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9E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E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внепечной обработки стали</w:t>
            </w:r>
          </w:p>
        </w:tc>
        <w:tc>
          <w:tcPr>
            <w:tcW w:w="3632" w:type="dxa"/>
            <w:vAlign w:val="center"/>
          </w:tcPr>
          <w:p w14:paraId="6F2199E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E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9E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E8" w14:textId="77777777" w:rsidR="00F96679" w:rsidRPr="003F6410" w:rsidRDefault="00F96679" w:rsidP="003F6410">
            <w:pPr>
              <w:pStyle w:val="aa"/>
              <w:jc w:val="left"/>
            </w:pPr>
            <w:r>
              <w:t>53047870/3286. Электрогазосварщик 6 разряда</w:t>
            </w:r>
          </w:p>
        </w:tc>
        <w:tc>
          <w:tcPr>
            <w:tcW w:w="3632" w:type="dxa"/>
            <w:vAlign w:val="center"/>
          </w:tcPr>
          <w:p w14:paraId="6F2199E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9EA" w14:textId="77777777" w:rsidR="00F96679" w:rsidRDefault="00F96679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F96679" w:rsidRPr="00165CB9" w14:paraId="6F2199E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E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E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9E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9F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F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F1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9F2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9F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F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F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9F6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9F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F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9F9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9FA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9F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9F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участка непрерывной разливки стали</w:t>
            </w:r>
          </w:p>
        </w:tc>
        <w:tc>
          <w:tcPr>
            <w:tcW w:w="3632" w:type="dxa"/>
            <w:vAlign w:val="center"/>
          </w:tcPr>
          <w:p w14:paraId="6F2199F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9F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0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00" w14:textId="77777777" w:rsidR="00F96679" w:rsidRPr="003F6410" w:rsidRDefault="00F96679" w:rsidP="003F6410">
            <w:pPr>
              <w:pStyle w:val="aa"/>
              <w:jc w:val="left"/>
            </w:pPr>
            <w:r>
              <w:t>53047871/3287. Электрогазосварщик 6 разряда</w:t>
            </w:r>
          </w:p>
        </w:tc>
        <w:tc>
          <w:tcPr>
            <w:tcW w:w="3632" w:type="dxa"/>
            <w:vAlign w:val="center"/>
          </w:tcPr>
          <w:p w14:paraId="6F219A0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A02" w14:textId="77777777" w:rsidR="00F96679" w:rsidRDefault="00F96679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F96679" w:rsidRPr="00165CB9" w14:paraId="6F219A0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0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0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0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0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0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09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A0A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A0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0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0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A0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A1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1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11" w14:textId="77777777" w:rsidR="00F96679" w:rsidRDefault="00F96679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</w:t>
            </w:r>
            <w:r>
              <w:lastRenderedPageBreak/>
              <w:t>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A12" w14:textId="77777777" w:rsidR="00F96679" w:rsidRDefault="00F96679" w:rsidP="00DB70BA">
            <w:pPr>
              <w:pStyle w:val="aa"/>
            </w:pPr>
            <w:r>
              <w:lastRenderedPageBreak/>
              <w:t>-</w:t>
            </w:r>
          </w:p>
        </w:tc>
      </w:tr>
      <w:tr w:rsidR="00F96679" w:rsidRPr="00165CB9" w14:paraId="6F219A1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1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и энергетического оборудования участков шихтового двора, переработки шлака, подготовки сыпучих материалов и ферросплавов и по подготовке металлолома и передельного чугуна</w:t>
            </w:r>
          </w:p>
        </w:tc>
        <w:tc>
          <w:tcPr>
            <w:tcW w:w="3632" w:type="dxa"/>
            <w:vAlign w:val="center"/>
          </w:tcPr>
          <w:p w14:paraId="6F219A1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1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1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18" w14:textId="77777777" w:rsidR="00F96679" w:rsidRPr="003F6410" w:rsidRDefault="00F96679" w:rsidP="003F6410">
            <w:pPr>
              <w:pStyle w:val="aa"/>
              <w:jc w:val="left"/>
            </w:pPr>
            <w:r>
              <w:t>53058312/7052А(53058309/7053А; 53058310/7054А; 53058311/7055А).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A1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A1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A1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1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1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1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2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2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632" w:type="dxa"/>
            <w:vAlign w:val="center"/>
          </w:tcPr>
          <w:p w14:paraId="6F219A2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2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2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24" w14:textId="77777777" w:rsidR="00F96679" w:rsidRPr="003F6410" w:rsidRDefault="00F96679" w:rsidP="003F6410">
            <w:pPr>
              <w:pStyle w:val="aa"/>
              <w:jc w:val="left"/>
            </w:pPr>
            <w:r>
              <w:t>53047493/3337. Старший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A2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2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2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2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обслуживания контрольно-измерительных приборов и ремонта частотных преобразователей</w:t>
            </w:r>
          </w:p>
        </w:tc>
        <w:tc>
          <w:tcPr>
            <w:tcW w:w="3632" w:type="dxa"/>
            <w:vAlign w:val="center"/>
          </w:tcPr>
          <w:p w14:paraId="6F219A2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2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2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2C" w14:textId="77777777" w:rsidR="00F96679" w:rsidRPr="003F6410" w:rsidRDefault="00F96679" w:rsidP="003F6410">
            <w:pPr>
              <w:pStyle w:val="aa"/>
              <w:jc w:val="left"/>
            </w:pPr>
            <w:r>
              <w:t>53047697/3342.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14:paraId="6F219A2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2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3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3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по подготовке металлолома и передельного чугуна</w:t>
            </w:r>
          </w:p>
        </w:tc>
        <w:tc>
          <w:tcPr>
            <w:tcW w:w="3632" w:type="dxa"/>
            <w:vAlign w:val="center"/>
          </w:tcPr>
          <w:p w14:paraId="6F219A3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3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3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34" w14:textId="77777777" w:rsidR="00F96679" w:rsidRPr="003F6410" w:rsidRDefault="00F96679" w:rsidP="003F6410">
            <w:pPr>
              <w:pStyle w:val="aa"/>
              <w:jc w:val="left"/>
            </w:pPr>
            <w:r>
              <w:t>53051701/3592. Мастер</w:t>
            </w:r>
          </w:p>
        </w:tc>
        <w:tc>
          <w:tcPr>
            <w:tcW w:w="3632" w:type="dxa"/>
            <w:vAlign w:val="center"/>
          </w:tcPr>
          <w:p w14:paraId="6F219A3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3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3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3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огневой резки</w:t>
            </w:r>
          </w:p>
        </w:tc>
        <w:tc>
          <w:tcPr>
            <w:tcW w:w="3632" w:type="dxa"/>
            <w:vAlign w:val="center"/>
          </w:tcPr>
          <w:p w14:paraId="6F219A3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3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3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3C" w14:textId="77777777" w:rsidR="00F96679" w:rsidRPr="003F6410" w:rsidRDefault="00F96679" w:rsidP="003F6410">
            <w:pPr>
              <w:pStyle w:val="aa"/>
              <w:jc w:val="left"/>
            </w:pPr>
            <w:r>
              <w:t>53058458/7056. Газорезчик 4 разряда</w:t>
            </w:r>
          </w:p>
        </w:tc>
        <w:tc>
          <w:tcPr>
            <w:tcW w:w="3632" w:type="dxa"/>
            <w:vAlign w:val="center"/>
          </w:tcPr>
          <w:p w14:paraId="6F219A3D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A3E" w14:textId="77777777" w:rsidR="00F96679" w:rsidRDefault="00F96679" w:rsidP="00DB70BA">
            <w:pPr>
              <w:pStyle w:val="aa"/>
            </w:pPr>
            <w:r>
              <w:lastRenderedPageBreak/>
              <w:t>Снижение воздействия вредных веществ</w:t>
            </w:r>
          </w:p>
        </w:tc>
      </w:tr>
      <w:tr w:rsidR="00F96679" w:rsidRPr="00165CB9" w14:paraId="6F219A4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4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4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4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4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4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45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A46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A4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4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3632" w:type="dxa"/>
            <w:vAlign w:val="center"/>
          </w:tcPr>
          <w:p w14:paraId="6F219A4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4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4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4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огнеупорных работ промежуточных и сталеразливочных ковшей</w:t>
            </w:r>
          </w:p>
        </w:tc>
        <w:tc>
          <w:tcPr>
            <w:tcW w:w="3632" w:type="dxa"/>
            <w:vAlign w:val="center"/>
          </w:tcPr>
          <w:p w14:paraId="6F219A4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4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5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50" w14:textId="77777777" w:rsidR="00F96679" w:rsidRPr="003F6410" w:rsidRDefault="00F96679" w:rsidP="003F6410">
            <w:pPr>
              <w:pStyle w:val="aa"/>
              <w:jc w:val="left"/>
            </w:pPr>
            <w:r>
              <w:t>53047925/5131.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14:paraId="6F219A5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A5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A5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5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5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5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5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58" w14:textId="77777777" w:rsidR="00F96679" w:rsidRPr="003F6410" w:rsidRDefault="00F96679" w:rsidP="003F6410">
            <w:pPr>
              <w:pStyle w:val="aa"/>
              <w:jc w:val="left"/>
            </w:pPr>
            <w:r>
              <w:t>53047926/5132. Машинист крана металлургического производства 4 разряда</w:t>
            </w:r>
          </w:p>
        </w:tc>
        <w:tc>
          <w:tcPr>
            <w:tcW w:w="3632" w:type="dxa"/>
            <w:vAlign w:val="center"/>
          </w:tcPr>
          <w:p w14:paraId="6F219A5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A5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A5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5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A5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5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6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60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32" w:type="dxa"/>
            <w:vAlign w:val="center"/>
          </w:tcPr>
          <w:p w14:paraId="6F219A6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6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6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6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3632" w:type="dxa"/>
            <w:vAlign w:val="center"/>
          </w:tcPr>
          <w:p w14:paraId="6F219A6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6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6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6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 №1</w:t>
            </w:r>
          </w:p>
        </w:tc>
        <w:tc>
          <w:tcPr>
            <w:tcW w:w="3632" w:type="dxa"/>
            <w:vAlign w:val="center"/>
          </w:tcPr>
          <w:p w14:paraId="6F219A6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6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6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6C" w14:textId="77777777" w:rsidR="00F96679" w:rsidRPr="003F6410" w:rsidRDefault="00F96679" w:rsidP="003F6410">
            <w:pPr>
              <w:pStyle w:val="aa"/>
              <w:jc w:val="left"/>
            </w:pPr>
            <w:r>
              <w:t xml:space="preserve">53057853/7057А(53057854/7058А; 53057855/7059А; 53057856/7060А; 53057857/7061А). Дефектоскопист </w:t>
            </w:r>
            <w:r>
              <w:lastRenderedPageBreak/>
              <w:t>по магнитному и ультразвуковому контролю 6 разряда</w:t>
            </w:r>
          </w:p>
        </w:tc>
        <w:tc>
          <w:tcPr>
            <w:tcW w:w="3632" w:type="dxa"/>
            <w:vAlign w:val="center"/>
          </w:tcPr>
          <w:p w14:paraId="6F219A6D" w14:textId="77777777" w:rsidR="00F96679" w:rsidRDefault="00F96679" w:rsidP="00DB70BA">
            <w:pPr>
              <w:pStyle w:val="aa"/>
            </w:pPr>
            <w:r>
              <w:lastRenderedPageBreak/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6E" w14:textId="77777777" w:rsidR="00F96679" w:rsidRDefault="00F96679" w:rsidP="00DB70BA">
            <w:pPr>
              <w:pStyle w:val="aa"/>
            </w:pPr>
            <w:r>
              <w:lastRenderedPageBreak/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7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70" w14:textId="77777777" w:rsidR="00F96679" w:rsidRPr="003F6410" w:rsidRDefault="00F96679" w:rsidP="003F6410">
            <w:pPr>
              <w:pStyle w:val="aa"/>
              <w:jc w:val="left"/>
            </w:pPr>
            <w:r>
              <w:t>53057858/7062А(53057859/7063А; 53057860/7064А). Дефектоскопист по магнитному и ультразвуковому контролю 6 разряда</w:t>
            </w:r>
          </w:p>
        </w:tc>
        <w:tc>
          <w:tcPr>
            <w:tcW w:w="3632" w:type="dxa"/>
            <w:vAlign w:val="center"/>
          </w:tcPr>
          <w:p w14:paraId="6F219A7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7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7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74" w14:textId="77777777" w:rsidR="00F96679" w:rsidRPr="003F6410" w:rsidRDefault="00F96679" w:rsidP="003F6410">
            <w:pPr>
              <w:pStyle w:val="aa"/>
              <w:jc w:val="left"/>
            </w:pPr>
            <w:r>
              <w:t>53057852/7065. Дефектоскопист-наладчик по магнитному и ультразвуковому контролю 6 разряда</w:t>
            </w:r>
          </w:p>
        </w:tc>
        <w:tc>
          <w:tcPr>
            <w:tcW w:w="3632" w:type="dxa"/>
            <w:vAlign w:val="center"/>
          </w:tcPr>
          <w:p w14:paraId="6F219A7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7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7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7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Трубосварочного цеха</w:t>
            </w:r>
          </w:p>
        </w:tc>
        <w:tc>
          <w:tcPr>
            <w:tcW w:w="3632" w:type="dxa"/>
            <w:vAlign w:val="center"/>
          </w:tcPr>
          <w:p w14:paraId="6F219A7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7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7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7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3632" w:type="dxa"/>
            <w:vAlign w:val="center"/>
          </w:tcPr>
          <w:p w14:paraId="6F219A7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7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8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80" w14:textId="77777777" w:rsidR="00F96679" w:rsidRPr="003F6410" w:rsidRDefault="00F96679" w:rsidP="003F6410">
            <w:pPr>
              <w:pStyle w:val="aa"/>
              <w:jc w:val="left"/>
            </w:pPr>
            <w:r>
              <w:t>53052485/3219А(53052486/3220А).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14:paraId="6F219A8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8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8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8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3632" w:type="dxa"/>
            <w:vAlign w:val="center"/>
          </w:tcPr>
          <w:p w14:paraId="6F219A8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8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8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8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</w:t>
            </w:r>
          </w:p>
        </w:tc>
        <w:tc>
          <w:tcPr>
            <w:tcW w:w="3632" w:type="dxa"/>
            <w:vAlign w:val="center"/>
          </w:tcPr>
          <w:p w14:paraId="6F219A8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8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8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8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Приемка и взвешивание труб</w:t>
            </w:r>
          </w:p>
        </w:tc>
        <w:tc>
          <w:tcPr>
            <w:tcW w:w="3632" w:type="dxa"/>
            <w:vAlign w:val="center"/>
          </w:tcPr>
          <w:p w14:paraId="6F219A8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8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9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90" w14:textId="77777777" w:rsidR="00F96679" w:rsidRPr="003F6410" w:rsidRDefault="00F96679" w:rsidP="003F6410">
            <w:pPr>
              <w:pStyle w:val="aa"/>
              <w:jc w:val="left"/>
            </w:pPr>
            <w:r>
              <w:t>53049012/3531. Контролер в производстве черных металлов 4 разряда</w:t>
            </w:r>
          </w:p>
        </w:tc>
        <w:tc>
          <w:tcPr>
            <w:tcW w:w="3632" w:type="dxa"/>
            <w:vAlign w:val="center"/>
          </w:tcPr>
          <w:p w14:paraId="6F219A9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9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9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9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Бюро по работе с поставщиками и потребителями</w:t>
            </w:r>
          </w:p>
        </w:tc>
        <w:tc>
          <w:tcPr>
            <w:tcW w:w="3632" w:type="dxa"/>
            <w:vAlign w:val="center"/>
          </w:tcPr>
          <w:p w14:paraId="6F219A9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9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9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98" w14:textId="77777777" w:rsidR="00F96679" w:rsidRPr="003F6410" w:rsidRDefault="00F96679" w:rsidP="003F6410">
            <w:pPr>
              <w:pStyle w:val="aa"/>
              <w:jc w:val="left"/>
            </w:pPr>
            <w:r>
              <w:t>53051656/3177А(53051657/3586А). Ведущий инженер</w:t>
            </w:r>
          </w:p>
        </w:tc>
        <w:tc>
          <w:tcPr>
            <w:tcW w:w="3632" w:type="dxa"/>
            <w:vAlign w:val="center"/>
          </w:tcPr>
          <w:p w14:paraId="6F219A9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9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9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9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неразрушающего контроля</w:t>
            </w:r>
          </w:p>
        </w:tc>
        <w:tc>
          <w:tcPr>
            <w:tcW w:w="3632" w:type="dxa"/>
            <w:vAlign w:val="center"/>
          </w:tcPr>
          <w:p w14:paraId="6F219A9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9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A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A0" w14:textId="77777777" w:rsidR="00F96679" w:rsidRPr="003F6410" w:rsidRDefault="00F96679" w:rsidP="003F6410">
            <w:pPr>
              <w:pStyle w:val="aa"/>
              <w:jc w:val="left"/>
            </w:pPr>
            <w:r>
              <w:t>53051667/3589. Начальник отдела</w:t>
            </w:r>
          </w:p>
        </w:tc>
        <w:tc>
          <w:tcPr>
            <w:tcW w:w="3632" w:type="dxa"/>
            <w:vAlign w:val="center"/>
          </w:tcPr>
          <w:p w14:paraId="6F219AA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A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A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A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и обслуживанию средств неразрушающего контроля</w:t>
            </w:r>
          </w:p>
        </w:tc>
        <w:tc>
          <w:tcPr>
            <w:tcW w:w="3632" w:type="dxa"/>
            <w:vAlign w:val="center"/>
          </w:tcPr>
          <w:p w14:paraId="6F219AA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A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A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A8" w14:textId="77777777" w:rsidR="00F96679" w:rsidRPr="003F6410" w:rsidRDefault="00F96679" w:rsidP="003F6410">
            <w:pPr>
              <w:pStyle w:val="aa"/>
              <w:jc w:val="left"/>
            </w:pPr>
            <w:r>
              <w:t>53052653/1119А(53052654/1120А). Наладчик контрольно-измерительных приборов и автоматики 7 разряда</w:t>
            </w:r>
          </w:p>
        </w:tc>
        <w:tc>
          <w:tcPr>
            <w:tcW w:w="3632" w:type="dxa"/>
            <w:vAlign w:val="center"/>
          </w:tcPr>
          <w:p w14:paraId="6F219AA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A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A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A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</w:t>
            </w:r>
          </w:p>
        </w:tc>
        <w:tc>
          <w:tcPr>
            <w:tcW w:w="3632" w:type="dxa"/>
            <w:vAlign w:val="center"/>
          </w:tcPr>
          <w:p w14:paraId="6F219AA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A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B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B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оперативной службы</w:t>
            </w:r>
          </w:p>
        </w:tc>
        <w:tc>
          <w:tcPr>
            <w:tcW w:w="3632" w:type="dxa"/>
            <w:vAlign w:val="center"/>
          </w:tcPr>
          <w:p w14:paraId="6F219AB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B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B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B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Подстанция Т-21</w:t>
            </w:r>
          </w:p>
        </w:tc>
        <w:tc>
          <w:tcPr>
            <w:tcW w:w="3632" w:type="dxa"/>
            <w:vAlign w:val="center"/>
          </w:tcPr>
          <w:p w14:paraId="6F219AB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B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B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B8" w14:textId="77777777" w:rsidR="00F96679" w:rsidRPr="003F6410" w:rsidRDefault="00F96679" w:rsidP="003F6410">
            <w:pPr>
              <w:pStyle w:val="aa"/>
              <w:jc w:val="left"/>
            </w:pPr>
            <w:r>
              <w:t>53053358/3239. Электромонтер по обслуживaнию подстанции 6 разряда</w:t>
            </w:r>
          </w:p>
        </w:tc>
        <w:tc>
          <w:tcPr>
            <w:tcW w:w="3632" w:type="dxa"/>
            <w:vAlign w:val="center"/>
          </w:tcPr>
          <w:p w14:paraId="6F219AB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B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B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BC" w14:textId="77777777" w:rsidR="00F96679" w:rsidRPr="003F6410" w:rsidRDefault="00F96679" w:rsidP="003F6410">
            <w:pPr>
              <w:pStyle w:val="aa"/>
              <w:jc w:val="left"/>
            </w:pPr>
            <w:r>
              <w:t>53045995/3240. Электромонтер по обслуживaнию подстанции 5 разряда</w:t>
            </w:r>
          </w:p>
        </w:tc>
        <w:tc>
          <w:tcPr>
            <w:tcW w:w="3632" w:type="dxa"/>
            <w:vAlign w:val="center"/>
          </w:tcPr>
          <w:p w14:paraId="6F219AB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B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C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C0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Энергетический цех</w:t>
            </w:r>
          </w:p>
        </w:tc>
        <w:tc>
          <w:tcPr>
            <w:tcW w:w="3632" w:type="dxa"/>
            <w:vAlign w:val="center"/>
          </w:tcPr>
          <w:p w14:paraId="6F219AC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C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C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C4" w14:textId="77777777" w:rsidR="00F96679" w:rsidRPr="003F6410" w:rsidRDefault="00F96679" w:rsidP="003F6410">
            <w:pPr>
              <w:pStyle w:val="aa"/>
              <w:jc w:val="left"/>
            </w:pPr>
            <w:r>
              <w:t>53046360/3247. Энергетик цеха</w:t>
            </w:r>
          </w:p>
        </w:tc>
        <w:tc>
          <w:tcPr>
            <w:tcW w:w="3632" w:type="dxa"/>
            <w:vAlign w:val="center"/>
          </w:tcPr>
          <w:p w14:paraId="6F219AC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C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C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C8" w14:textId="77777777" w:rsidR="00F96679" w:rsidRPr="003F6410" w:rsidRDefault="00F96679" w:rsidP="003F6410">
            <w:pPr>
              <w:pStyle w:val="aa"/>
              <w:jc w:val="left"/>
            </w:pPr>
            <w:r>
              <w:t>53046359/3248. Начальник службы (службы ремонта оборудования)</w:t>
            </w:r>
          </w:p>
        </w:tc>
        <w:tc>
          <w:tcPr>
            <w:tcW w:w="3632" w:type="dxa"/>
            <w:vAlign w:val="center"/>
          </w:tcPr>
          <w:p w14:paraId="6F219AC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C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C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C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3632" w:type="dxa"/>
            <w:vAlign w:val="center"/>
          </w:tcPr>
          <w:p w14:paraId="6F219AC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C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D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D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 северной площадки</w:t>
            </w:r>
          </w:p>
        </w:tc>
        <w:tc>
          <w:tcPr>
            <w:tcW w:w="3632" w:type="dxa"/>
            <w:vAlign w:val="center"/>
          </w:tcPr>
          <w:p w14:paraId="6F219AD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D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D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D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Шламовая насосная станция "III подъема"</w:t>
            </w:r>
          </w:p>
        </w:tc>
        <w:tc>
          <w:tcPr>
            <w:tcW w:w="3632" w:type="dxa"/>
            <w:vAlign w:val="center"/>
          </w:tcPr>
          <w:p w14:paraId="6F219AD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D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D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D8" w14:textId="77777777" w:rsidR="00F96679" w:rsidRPr="003F6410" w:rsidRDefault="00F96679" w:rsidP="003F6410">
            <w:pPr>
              <w:pStyle w:val="aa"/>
              <w:jc w:val="left"/>
            </w:pPr>
            <w:r>
              <w:t>53036592/1511. Машинист насосных установок 4 разряда</w:t>
            </w:r>
          </w:p>
        </w:tc>
        <w:tc>
          <w:tcPr>
            <w:tcW w:w="3632" w:type="dxa"/>
            <w:vAlign w:val="center"/>
          </w:tcPr>
          <w:p w14:paraId="6F219AD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AD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AD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D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Теплосиловой участок</w:t>
            </w:r>
          </w:p>
        </w:tc>
        <w:tc>
          <w:tcPr>
            <w:tcW w:w="3632" w:type="dxa"/>
            <w:vAlign w:val="center"/>
          </w:tcPr>
          <w:p w14:paraId="6F219AD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D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E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E0" w14:textId="77777777" w:rsidR="00F96679" w:rsidRPr="003F6410" w:rsidRDefault="00F96679" w:rsidP="003F6410">
            <w:pPr>
              <w:pStyle w:val="aa"/>
              <w:jc w:val="left"/>
            </w:pPr>
            <w:r>
              <w:t>53046361/3250. Старший мастер</w:t>
            </w:r>
          </w:p>
        </w:tc>
        <w:tc>
          <w:tcPr>
            <w:tcW w:w="3632" w:type="dxa"/>
            <w:vAlign w:val="center"/>
          </w:tcPr>
          <w:p w14:paraId="6F219AE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E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E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E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химводоподготовки</w:t>
            </w:r>
          </w:p>
        </w:tc>
        <w:tc>
          <w:tcPr>
            <w:tcW w:w="3632" w:type="dxa"/>
            <w:vAlign w:val="center"/>
          </w:tcPr>
          <w:p w14:paraId="6F219AE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E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E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E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Химводоочистка</w:t>
            </w:r>
          </w:p>
        </w:tc>
        <w:tc>
          <w:tcPr>
            <w:tcW w:w="3632" w:type="dxa"/>
            <w:vAlign w:val="center"/>
          </w:tcPr>
          <w:p w14:paraId="6F219AE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E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E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EC" w14:textId="77777777" w:rsidR="00F96679" w:rsidRPr="003F6410" w:rsidRDefault="00F96679" w:rsidP="003F6410">
            <w:pPr>
              <w:pStyle w:val="aa"/>
              <w:jc w:val="left"/>
            </w:pPr>
            <w:r>
              <w:t>53046403/1558. Лаборант химического анализа 3 разряда</w:t>
            </w:r>
          </w:p>
        </w:tc>
        <w:tc>
          <w:tcPr>
            <w:tcW w:w="3632" w:type="dxa"/>
            <w:vAlign w:val="center"/>
          </w:tcPr>
          <w:p w14:paraId="6F219AE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E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F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F0" w14:textId="77777777" w:rsidR="00F96679" w:rsidRPr="003F6410" w:rsidRDefault="00F96679" w:rsidP="003F6410">
            <w:pPr>
              <w:pStyle w:val="aa"/>
              <w:jc w:val="left"/>
            </w:pPr>
            <w:r>
              <w:t>53046557/3251. Лаборант химического анализа 4 разряда</w:t>
            </w:r>
          </w:p>
        </w:tc>
        <w:tc>
          <w:tcPr>
            <w:tcW w:w="3632" w:type="dxa"/>
            <w:vAlign w:val="center"/>
          </w:tcPr>
          <w:p w14:paraId="6F219AF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F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F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F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632" w:type="dxa"/>
            <w:vAlign w:val="center"/>
          </w:tcPr>
          <w:p w14:paraId="6F219AF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F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F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F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электрооборудования компрессорных станций и котельных</w:t>
            </w:r>
          </w:p>
        </w:tc>
        <w:tc>
          <w:tcPr>
            <w:tcW w:w="3632" w:type="dxa"/>
            <w:vAlign w:val="center"/>
          </w:tcPr>
          <w:p w14:paraId="6F219AF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AF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AF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AFC" w14:textId="77777777" w:rsidR="00F96679" w:rsidRPr="003F6410" w:rsidRDefault="00F96679" w:rsidP="003F6410">
            <w:pPr>
              <w:pStyle w:val="aa"/>
              <w:jc w:val="left"/>
            </w:pPr>
            <w:r>
              <w:t>53046365/3253. Электрик участка</w:t>
            </w:r>
          </w:p>
        </w:tc>
        <w:tc>
          <w:tcPr>
            <w:tcW w:w="3632" w:type="dxa"/>
            <w:vAlign w:val="center"/>
          </w:tcPr>
          <w:p w14:paraId="6F219AF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AF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0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0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трубопроводных сетей и канализаций</w:t>
            </w:r>
          </w:p>
        </w:tc>
        <w:tc>
          <w:tcPr>
            <w:tcW w:w="3632" w:type="dxa"/>
            <w:vAlign w:val="center"/>
          </w:tcPr>
          <w:p w14:paraId="6F219B0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0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0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0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трубопроводов и канализаций</w:t>
            </w:r>
          </w:p>
        </w:tc>
        <w:tc>
          <w:tcPr>
            <w:tcW w:w="3632" w:type="dxa"/>
            <w:vAlign w:val="center"/>
          </w:tcPr>
          <w:p w14:paraId="6F219B0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0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0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08" w14:textId="77777777" w:rsidR="00F96679" w:rsidRPr="003F6410" w:rsidRDefault="00F96679" w:rsidP="003F6410">
            <w:pPr>
              <w:pStyle w:val="aa"/>
              <w:jc w:val="left"/>
            </w:pPr>
            <w:r>
              <w:t>53051485/3584. Электрогазосварщик 6 разряда</w:t>
            </w:r>
          </w:p>
        </w:tc>
        <w:tc>
          <w:tcPr>
            <w:tcW w:w="3632" w:type="dxa"/>
            <w:vAlign w:val="center"/>
          </w:tcPr>
          <w:p w14:paraId="6F219B0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B0A" w14:textId="77777777" w:rsidR="00F96679" w:rsidRDefault="00F96679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F96679" w:rsidRPr="00165CB9" w14:paraId="6F219B0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0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0D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B0E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B1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1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11" w14:textId="77777777" w:rsidR="00F96679" w:rsidRDefault="00F96679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</w:t>
            </w:r>
            <w:r>
              <w:lastRenderedPageBreak/>
              <w:t>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B12" w14:textId="77777777" w:rsidR="00F96679" w:rsidRDefault="00F96679" w:rsidP="00DB70BA">
            <w:pPr>
              <w:pStyle w:val="aa"/>
            </w:pPr>
            <w:r>
              <w:lastRenderedPageBreak/>
              <w:t>-</w:t>
            </w:r>
          </w:p>
        </w:tc>
      </w:tr>
      <w:tr w:rsidR="00F96679" w:rsidRPr="00165CB9" w14:paraId="6F219B1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1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термоизоляции</w:t>
            </w:r>
          </w:p>
        </w:tc>
        <w:tc>
          <w:tcPr>
            <w:tcW w:w="3632" w:type="dxa"/>
            <w:vAlign w:val="center"/>
          </w:tcPr>
          <w:p w14:paraId="6F219B1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1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1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18" w14:textId="77777777" w:rsidR="00F96679" w:rsidRPr="003F6410" w:rsidRDefault="00F96679" w:rsidP="003F6410">
            <w:pPr>
              <w:pStyle w:val="aa"/>
              <w:jc w:val="left"/>
            </w:pPr>
            <w:r>
              <w:t>53046759/3249. Бригадир</w:t>
            </w:r>
          </w:p>
        </w:tc>
        <w:tc>
          <w:tcPr>
            <w:tcW w:w="3632" w:type="dxa"/>
            <w:vAlign w:val="center"/>
          </w:tcPr>
          <w:p w14:paraId="6F219B1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1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1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1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3632" w:type="dxa"/>
            <w:vAlign w:val="center"/>
          </w:tcPr>
          <w:p w14:paraId="6F219B1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1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2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20" w14:textId="77777777" w:rsidR="00F96679" w:rsidRPr="003F6410" w:rsidRDefault="00F96679" w:rsidP="003F6410">
            <w:pPr>
              <w:pStyle w:val="aa"/>
              <w:jc w:val="left"/>
            </w:pPr>
            <w:r>
              <w:t>53053185/3232. Начальник смены</w:t>
            </w:r>
          </w:p>
        </w:tc>
        <w:tc>
          <w:tcPr>
            <w:tcW w:w="3632" w:type="dxa"/>
            <w:vAlign w:val="center"/>
          </w:tcPr>
          <w:p w14:paraId="6F219B2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2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2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2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по производству электросварных труб</w:t>
            </w:r>
          </w:p>
        </w:tc>
        <w:tc>
          <w:tcPr>
            <w:tcW w:w="3632" w:type="dxa"/>
            <w:vAlign w:val="center"/>
          </w:tcPr>
          <w:p w14:paraId="6F219B2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2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2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2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подготовке прокатного инструмента и набору оправок</w:t>
            </w:r>
          </w:p>
        </w:tc>
        <w:tc>
          <w:tcPr>
            <w:tcW w:w="3632" w:type="dxa"/>
            <w:vAlign w:val="center"/>
          </w:tcPr>
          <w:p w14:paraId="6F219B2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2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2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2C" w14:textId="77777777" w:rsidR="00F96679" w:rsidRPr="003F6410" w:rsidRDefault="00F96679" w:rsidP="003F6410">
            <w:pPr>
              <w:pStyle w:val="aa"/>
              <w:jc w:val="left"/>
            </w:pPr>
            <w:r>
              <w:t>53058238/7066.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B2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2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3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3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3632" w:type="dxa"/>
            <w:vAlign w:val="center"/>
          </w:tcPr>
          <w:p w14:paraId="6F219B3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3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3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3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№1</w:t>
            </w:r>
          </w:p>
        </w:tc>
        <w:tc>
          <w:tcPr>
            <w:tcW w:w="3632" w:type="dxa"/>
            <w:vAlign w:val="center"/>
          </w:tcPr>
          <w:p w14:paraId="6F219B3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3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3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38" w14:textId="77777777" w:rsidR="00F96679" w:rsidRPr="003F6410" w:rsidRDefault="00F96679" w:rsidP="003F6410">
            <w:pPr>
              <w:pStyle w:val="aa"/>
              <w:jc w:val="left"/>
            </w:pPr>
            <w:r>
              <w:t>53054319/3233. Мастер</w:t>
            </w:r>
          </w:p>
        </w:tc>
        <w:tc>
          <w:tcPr>
            <w:tcW w:w="3632" w:type="dxa"/>
            <w:vAlign w:val="center"/>
          </w:tcPr>
          <w:p w14:paraId="6F219B3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3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3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3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3632" w:type="dxa"/>
            <w:vAlign w:val="center"/>
          </w:tcPr>
          <w:p w14:paraId="6F219B3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3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4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40" w14:textId="77777777" w:rsidR="00F96679" w:rsidRPr="003F6410" w:rsidRDefault="00F96679" w:rsidP="003F6410">
            <w:pPr>
              <w:pStyle w:val="aa"/>
              <w:jc w:val="left"/>
            </w:pPr>
            <w:r>
              <w:t>53046260/3234. Старший мастер</w:t>
            </w:r>
          </w:p>
        </w:tc>
        <w:tc>
          <w:tcPr>
            <w:tcW w:w="3632" w:type="dxa"/>
            <w:vAlign w:val="center"/>
          </w:tcPr>
          <w:p w14:paraId="6F219B4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4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4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44" w14:textId="77777777" w:rsidR="00F96679" w:rsidRPr="003F6410" w:rsidRDefault="00F96679" w:rsidP="003F6410">
            <w:pPr>
              <w:pStyle w:val="aa"/>
              <w:jc w:val="left"/>
            </w:pPr>
            <w:r>
              <w:t>53046305/3236. Оператор электронно-вычислительных и вычислительных машин 3 разряда</w:t>
            </w:r>
          </w:p>
        </w:tc>
        <w:tc>
          <w:tcPr>
            <w:tcW w:w="3632" w:type="dxa"/>
            <w:vAlign w:val="center"/>
          </w:tcPr>
          <w:p w14:paraId="6F219B4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4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4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48" w14:textId="77777777" w:rsidR="00F96679" w:rsidRPr="003F6410" w:rsidRDefault="00F96679" w:rsidP="003F6410">
            <w:pPr>
              <w:pStyle w:val="aa"/>
              <w:jc w:val="left"/>
            </w:pPr>
            <w:r>
              <w:t>53046307/3237.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B4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4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4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4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испытательная лаборатория</w:t>
            </w:r>
          </w:p>
        </w:tc>
        <w:tc>
          <w:tcPr>
            <w:tcW w:w="3632" w:type="dxa"/>
            <w:vAlign w:val="center"/>
          </w:tcPr>
          <w:p w14:paraId="6F219B4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4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5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5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</w:t>
            </w:r>
          </w:p>
        </w:tc>
        <w:tc>
          <w:tcPr>
            <w:tcW w:w="3632" w:type="dxa"/>
            <w:vAlign w:val="center"/>
          </w:tcPr>
          <w:p w14:paraId="6F219B5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5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5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54" w14:textId="77777777" w:rsidR="00F96679" w:rsidRPr="003F6410" w:rsidRDefault="00F96679" w:rsidP="003F6410">
            <w:pPr>
              <w:pStyle w:val="aa"/>
              <w:jc w:val="left"/>
            </w:pPr>
            <w:r>
              <w:t>53058544/7067.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B5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5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5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58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53058545/7068.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14:paraId="6F219B5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5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5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5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3632" w:type="dxa"/>
            <w:vAlign w:val="center"/>
          </w:tcPr>
          <w:p w14:paraId="6F219B5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5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6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60" w14:textId="77777777" w:rsidR="00F96679" w:rsidRPr="003F6410" w:rsidRDefault="00F96679" w:rsidP="003F6410">
            <w:pPr>
              <w:pStyle w:val="aa"/>
              <w:jc w:val="left"/>
            </w:pPr>
            <w:r>
              <w:t>53049670/3349. Заместитель начальника цеха (по прокату и горячей отделке)</w:t>
            </w:r>
          </w:p>
        </w:tc>
        <w:tc>
          <w:tcPr>
            <w:tcW w:w="3632" w:type="dxa"/>
            <w:vAlign w:val="center"/>
          </w:tcPr>
          <w:p w14:paraId="6F219B6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6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6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64" w14:textId="77777777" w:rsidR="00F96679" w:rsidRPr="003F6410" w:rsidRDefault="00F96679" w:rsidP="003F6410">
            <w:pPr>
              <w:pStyle w:val="aa"/>
              <w:jc w:val="left"/>
            </w:pPr>
            <w:r>
              <w:t>53049673/3350. Заместитель начальника цеха (по ремонту механического и энергетического оборудования)</w:t>
            </w:r>
          </w:p>
        </w:tc>
        <w:tc>
          <w:tcPr>
            <w:tcW w:w="3632" w:type="dxa"/>
            <w:vAlign w:val="center"/>
          </w:tcPr>
          <w:p w14:paraId="6F219B6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6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6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68" w14:textId="77777777" w:rsidR="00F96679" w:rsidRPr="003F6410" w:rsidRDefault="00F96679" w:rsidP="003F6410">
            <w:pPr>
              <w:pStyle w:val="aa"/>
              <w:jc w:val="left"/>
            </w:pPr>
            <w:r>
              <w:t>53049676/3351. Заместитель начальника цеха (по ремонту электрического оборудования)</w:t>
            </w:r>
          </w:p>
        </w:tc>
        <w:tc>
          <w:tcPr>
            <w:tcW w:w="3632" w:type="dxa"/>
            <w:vAlign w:val="center"/>
          </w:tcPr>
          <w:p w14:paraId="6F219B6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6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6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6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3632" w:type="dxa"/>
            <w:vAlign w:val="center"/>
          </w:tcPr>
          <w:p w14:paraId="6F219B6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6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7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70" w14:textId="77777777" w:rsidR="00F96679" w:rsidRPr="003F6410" w:rsidRDefault="00F96679" w:rsidP="003F6410">
            <w:pPr>
              <w:pStyle w:val="aa"/>
              <w:jc w:val="left"/>
            </w:pPr>
            <w:r>
              <w:t>53049693/3359. Старший мастер</w:t>
            </w:r>
          </w:p>
        </w:tc>
        <w:tc>
          <w:tcPr>
            <w:tcW w:w="3632" w:type="dxa"/>
            <w:vAlign w:val="center"/>
          </w:tcPr>
          <w:p w14:paraId="6F219B7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7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7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7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7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B76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B7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78" w14:textId="77777777" w:rsidR="00F96679" w:rsidRPr="003F6410" w:rsidRDefault="00F96679" w:rsidP="003F6410">
            <w:pPr>
              <w:pStyle w:val="aa"/>
              <w:jc w:val="left"/>
            </w:pPr>
            <w:r>
              <w:t>53050562/3360. Помощник мастера</w:t>
            </w:r>
          </w:p>
        </w:tc>
        <w:tc>
          <w:tcPr>
            <w:tcW w:w="3632" w:type="dxa"/>
            <w:vAlign w:val="center"/>
          </w:tcPr>
          <w:p w14:paraId="6F219B7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7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7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7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7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B7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B8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80" w14:textId="77777777" w:rsidR="00F96679" w:rsidRPr="003F6410" w:rsidRDefault="00F96679" w:rsidP="003F6410">
            <w:pPr>
              <w:pStyle w:val="aa"/>
              <w:jc w:val="left"/>
            </w:pPr>
            <w:r>
              <w:t>53057861/7069. Помощник мастера</w:t>
            </w:r>
          </w:p>
        </w:tc>
        <w:tc>
          <w:tcPr>
            <w:tcW w:w="3632" w:type="dxa"/>
            <w:vAlign w:val="center"/>
          </w:tcPr>
          <w:p w14:paraId="6F219B8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8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8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8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8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B86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B8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8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Пильная линия порезки непрерывно-литой заготовки</w:t>
            </w:r>
          </w:p>
        </w:tc>
        <w:tc>
          <w:tcPr>
            <w:tcW w:w="3632" w:type="dxa"/>
            <w:vAlign w:val="center"/>
          </w:tcPr>
          <w:p w14:paraId="6F219B8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8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8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8C" w14:textId="77777777" w:rsidR="00F96679" w:rsidRPr="003F6410" w:rsidRDefault="00F96679" w:rsidP="003F6410">
            <w:pPr>
              <w:pStyle w:val="aa"/>
              <w:jc w:val="left"/>
            </w:pPr>
            <w:r>
              <w:t>53044494/4200А(53044493/4199А). Резчик холодного металла 4 разряда</w:t>
            </w:r>
          </w:p>
        </w:tc>
        <w:tc>
          <w:tcPr>
            <w:tcW w:w="3632" w:type="dxa"/>
            <w:vAlign w:val="center"/>
          </w:tcPr>
          <w:p w14:paraId="6F219B8D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8E" w14:textId="77777777" w:rsidR="00F96679" w:rsidRDefault="00F96679" w:rsidP="00DB70BA">
            <w:pPr>
              <w:pStyle w:val="aa"/>
            </w:pPr>
            <w:r>
              <w:lastRenderedPageBreak/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9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9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труб, складирования и передачи трубной заготовки</w:t>
            </w:r>
          </w:p>
        </w:tc>
        <w:tc>
          <w:tcPr>
            <w:tcW w:w="3632" w:type="dxa"/>
            <w:vAlign w:val="center"/>
          </w:tcPr>
          <w:p w14:paraId="6F219B9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9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9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94" w14:textId="77777777" w:rsidR="00F96679" w:rsidRPr="003F6410" w:rsidRDefault="00F96679" w:rsidP="003F6410">
            <w:pPr>
              <w:pStyle w:val="aa"/>
              <w:jc w:val="left"/>
            </w:pPr>
            <w:r>
              <w:t>53049699/3362. Старший мастер</w:t>
            </w:r>
          </w:p>
        </w:tc>
        <w:tc>
          <w:tcPr>
            <w:tcW w:w="3632" w:type="dxa"/>
            <w:vAlign w:val="center"/>
          </w:tcPr>
          <w:p w14:paraId="6F219B9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9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9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9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</w:t>
            </w:r>
          </w:p>
        </w:tc>
        <w:tc>
          <w:tcPr>
            <w:tcW w:w="3632" w:type="dxa"/>
            <w:vAlign w:val="center"/>
          </w:tcPr>
          <w:p w14:paraId="6F219B9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9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9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9C" w14:textId="77777777" w:rsidR="00F96679" w:rsidRPr="003F6410" w:rsidRDefault="00F96679" w:rsidP="003F6410">
            <w:pPr>
              <w:pStyle w:val="aa"/>
              <w:jc w:val="left"/>
            </w:pPr>
            <w:r>
              <w:t>53057767/7070.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2" w:type="dxa"/>
            <w:vAlign w:val="center"/>
          </w:tcPr>
          <w:p w14:paraId="6F219B9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9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A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A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</w:t>
            </w:r>
          </w:p>
        </w:tc>
        <w:tc>
          <w:tcPr>
            <w:tcW w:w="3632" w:type="dxa"/>
            <w:vAlign w:val="center"/>
          </w:tcPr>
          <w:p w14:paraId="6F219BA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A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A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A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термической обработки труб №3 и №5</w:t>
            </w:r>
          </w:p>
        </w:tc>
        <w:tc>
          <w:tcPr>
            <w:tcW w:w="3632" w:type="dxa"/>
            <w:vAlign w:val="center"/>
          </w:tcPr>
          <w:p w14:paraId="6F219BA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A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A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A8" w14:textId="77777777" w:rsidR="00F96679" w:rsidRPr="003F6410" w:rsidRDefault="00F96679" w:rsidP="003F6410">
            <w:pPr>
              <w:pStyle w:val="aa"/>
              <w:jc w:val="left"/>
            </w:pPr>
            <w:r>
              <w:t>53049702/3368. Мастер</w:t>
            </w:r>
          </w:p>
        </w:tc>
        <w:tc>
          <w:tcPr>
            <w:tcW w:w="3632" w:type="dxa"/>
            <w:vAlign w:val="center"/>
          </w:tcPr>
          <w:p w14:paraId="6F219BA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A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A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A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A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BA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BB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B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термической обработки труб №4</w:t>
            </w:r>
          </w:p>
        </w:tc>
        <w:tc>
          <w:tcPr>
            <w:tcW w:w="3632" w:type="dxa"/>
            <w:vAlign w:val="center"/>
          </w:tcPr>
          <w:p w14:paraId="6F219BB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B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B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B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Линия закалки</w:t>
            </w:r>
          </w:p>
        </w:tc>
        <w:tc>
          <w:tcPr>
            <w:tcW w:w="3632" w:type="dxa"/>
            <w:vAlign w:val="center"/>
          </w:tcPr>
          <w:p w14:paraId="6F219BB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B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B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B8" w14:textId="77777777" w:rsidR="00F96679" w:rsidRPr="003F6410" w:rsidRDefault="00F96679" w:rsidP="003F6410">
            <w:pPr>
              <w:pStyle w:val="aa"/>
              <w:jc w:val="left"/>
            </w:pPr>
            <w:r>
              <w:t>53058105/7071. Сортировщик-сдатчик металла 3 разряда</w:t>
            </w:r>
          </w:p>
        </w:tc>
        <w:tc>
          <w:tcPr>
            <w:tcW w:w="3632" w:type="dxa"/>
            <w:vAlign w:val="center"/>
          </w:tcPr>
          <w:p w14:paraId="6F219BB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B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B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B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BB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BB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BC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C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3632" w:type="dxa"/>
            <w:vAlign w:val="center"/>
          </w:tcPr>
          <w:p w14:paraId="6F219BC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C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C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C4" w14:textId="77777777" w:rsidR="00F96679" w:rsidRPr="003F6410" w:rsidRDefault="00F96679" w:rsidP="003F6410">
            <w:pPr>
              <w:pStyle w:val="aa"/>
              <w:jc w:val="left"/>
            </w:pPr>
            <w:r>
              <w:t>53049709/0298. Старший мастер</w:t>
            </w:r>
          </w:p>
        </w:tc>
        <w:tc>
          <w:tcPr>
            <w:tcW w:w="3632" w:type="dxa"/>
            <w:vAlign w:val="center"/>
          </w:tcPr>
          <w:p w14:paraId="6F219BC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C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C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C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бурильных труб с приварными замками</w:t>
            </w:r>
          </w:p>
        </w:tc>
        <w:tc>
          <w:tcPr>
            <w:tcW w:w="3632" w:type="dxa"/>
            <w:vAlign w:val="center"/>
          </w:tcPr>
          <w:p w14:paraId="6F219BC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C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C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CC" w14:textId="77777777" w:rsidR="00F96679" w:rsidRPr="003F6410" w:rsidRDefault="00F96679" w:rsidP="003F6410">
            <w:pPr>
              <w:pStyle w:val="aa"/>
              <w:jc w:val="left"/>
            </w:pPr>
            <w:r>
              <w:t>53058411/7072. Бригадир участка (вспомогательного)</w:t>
            </w:r>
          </w:p>
        </w:tc>
        <w:tc>
          <w:tcPr>
            <w:tcW w:w="3632" w:type="dxa"/>
            <w:vAlign w:val="center"/>
          </w:tcPr>
          <w:p w14:paraId="6F219BCD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CE" w14:textId="77777777" w:rsidR="00F96679" w:rsidRDefault="00F96679" w:rsidP="00DB70BA">
            <w:pPr>
              <w:pStyle w:val="aa"/>
            </w:pPr>
            <w:r>
              <w:lastRenderedPageBreak/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D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D0" w14:textId="77777777" w:rsidR="00F96679" w:rsidRPr="003F6410" w:rsidRDefault="00F96679" w:rsidP="003F6410">
            <w:pPr>
              <w:pStyle w:val="aa"/>
              <w:jc w:val="left"/>
            </w:pPr>
            <w:r>
              <w:t>53058412/7073. Оператор поста управления 3 разряда</w:t>
            </w:r>
          </w:p>
        </w:tc>
        <w:tc>
          <w:tcPr>
            <w:tcW w:w="3632" w:type="dxa"/>
            <w:vAlign w:val="center"/>
          </w:tcPr>
          <w:p w14:paraId="6F219BD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D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D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D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высадки концов труб</w:t>
            </w:r>
          </w:p>
        </w:tc>
        <w:tc>
          <w:tcPr>
            <w:tcW w:w="3632" w:type="dxa"/>
            <w:vAlign w:val="center"/>
          </w:tcPr>
          <w:p w14:paraId="6F219BD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D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D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D8" w14:textId="77777777" w:rsidR="00F96679" w:rsidRPr="003F6410" w:rsidRDefault="00F96679" w:rsidP="003F6410">
            <w:pPr>
              <w:pStyle w:val="aa"/>
              <w:jc w:val="left"/>
            </w:pPr>
            <w:r>
              <w:t>53049721/3374. Мастер</w:t>
            </w:r>
          </w:p>
        </w:tc>
        <w:tc>
          <w:tcPr>
            <w:tcW w:w="3632" w:type="dxa"/>
            <w:vAlign w:val="center"/>
          </w:tcPr>
          <w:p w14:paraId="6F219BD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D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D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D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№4</w:t>
            </w:r>
          </w:p>
        </w:tc>
        <w:tc>
          <w:tcPr>
            <w:tcW w:w="3632" w:type="dxa"/>
            <w:vAlign w:val="center"/>
          </w:tcPr>
          <w:p w14:paraId="6F219BD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D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E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E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3632" w:type="dxa"/>
            <w:vAlign w:val="center"/>
          </w:tcPr>
          <w:p w14:paraId="6F219BE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E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E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E4" w14:textId="77777777" w:rsidR="00F96679" w:rsidRPr="003F6410" w:rsidRDefault="00F96679" w:rsidP="003F6410">
            <w:pPr>
              <w:pStyle w:val="aa"/>
              <w:jc w:val="left"/>
            </w:pPr>
            <w:r>
              <w:t>53053688/3565. Наладчик автоматических линий и агрегатных станков 4 разряда</w:t>
            </w:r>
          </w:p>
        </w:tc>
        <w:tc>
          <w:tcPr>
            <w:tcW w:w="3632" w:type="dxa"/>
            <w:vAlign w:val="center"/>
          </w:tcPr>
          <w:p w14:paraId="6F219BE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E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E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E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Склады готовой продукции</w:t>
            </w:r>
          </w:p>
        </w:tc>
        <w:tc>
          <w:tcPr>
            <w:tcW w:w="3632" w:type="dxa"/>
            <w:vAlign w:val="center"/>
          </w:tcPr>
          <w:p w14:paraId="6F219BE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E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E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EC" w14:textId="77777777" w:rsidR="00F96679" w:rsidRPr="003F6410" w:rsidRDefault="00F96679" w:rsidP="003F6410">
            <w:pPr>
              <w:pStyle w:val="aa"/>
              <w:jc w:val="left"/>
            </w:pPr>
            <w:r>
              <w:t>53058106/7074. Бригадир по перемещению сырья, полуфабрикатов и готовой продукции в процессе производства 4 разряда</w:t>
            </w:r>
          </w:p>
        </w:tc>
        <w:tc>
          <w:tcPr>
            <w:tcW w:w="3632" w:type="dxa"/>
            <w:vAlign w:val="center"/>
          </w:tcPr>
          <w:p w14:paraId="6F219BE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BE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F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F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</w:t>
            </w:r>
          </w:p>
        </w:tc>
        <w:tc>
          <w:tcPr>
            <w:tcW w:w="3632" w:type="dxa"/>
            <w:vAlign w:val="center"/>
          </w:tcPr>
          <w:p w14:paraId="6F219BF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F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F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F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3632" w:type="dxa"/>
            <w:vAlign w:val="center"/>
          </w:tcPr>
          <w:p w14:paraId="6F219BF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F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BF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F8" w14:textId="77777777" w:rsidR="00F96679" w:rsidRPr="003F6410" w:rsidRDefault="00F96679" w:rsidP="003F6410">
            <w:pPr>
              <w:pStyle w:val="aa"/>
              <w:jc w:val="left"/>
            </w:pPr>
            <w:r>
              <w:t>53054328/3355А(53054329/3356А; 53054330/3357А). Инженер-технолог</w:t>
            </w:r>
          </w:p>
        </w:tc>
        <w:tc>
          <w:tcPr>
            <w:tcW w:w="3632" w:type="dxa"/>
            <w:vAlign w:val="center"/>
          </w:tcPr>
          <w:p w14:paraId="6F219BF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BF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BF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BF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2" w:type="dxa"/>
            <w:vAlign w:val="center"/>
          </w:tcPr>
          <w:p w14:paraId="6F219BF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BF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0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00" w14:textId="77777777" w:rsidR="00F96679" w:rsidRPr="003F6410" w:rsidRDefault="00F96679" w:rsidP="003F6410">
            <w:pPr>
              <w:pStyle w:val="aa"/>
              <w:jc w:val="left"/>
            </w:pPr>
            <w:r>
              <w:t>53049743/3377А(53049753/3379А; 53049754/3380А; 53049746/3382А). Старший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0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0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0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0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0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06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0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0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4</w:t>
            </w:r>
          </w:p>
        </w:tc>
        <w:tc>
          <w:tcPr>
            <w:tcW w:w="3632" w:type="dxa"/>
            <w:vAlign w:val="center"/>
          </w:tcPr>
          <w:p w14:paraId="6F219C0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0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0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0C" w14:textId="77777777" w:rsidR="00F96679" w:rsidRPr="003F6410" w:rsidRDefault="00F96679" w:rsidP="003F6410">
            <w:pPr>
              <w:pStyle w:val="aa"/>
              <w:jc w:val="left"/>
            </w:pPr>
            <w:r>
              <w:t>53049793/3386.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0D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0E" w14:textId="77777777" w:rsidR="00F96679" w:rsidRDefault="00F96679" w:rsidP="00DB70BA">
            <w:pPr>
              <w:pStyle w:val="aa"/>
            </w:pPr>
            <w:r>
              <w:lastRenderedPageBreak/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1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1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6</w:t>
            </w:r>
          </w:p>
        </w:tc>
        <w:tc>
          <w:tcPr>
            <w:tcW w:w="3632" w:type="dxa"/>
            <w:vAlign w:val="center"/>
          </w:tcPr>
          <w:p w14:paraId="6F219C1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1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1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14" w14:textId="77777777" w:rsidR="00F96679" w:rsidRPr="003F6410" w:rsidRDefault="00F96679" w:rsidP="003F6410">
            <w:pPr>
              <w:pStyle w:val="aa"/>
              <w:jc w:val="left"/>
            </w:pPr>
            <w:r>
              <w:t>53049799/3388.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1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1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1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1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8</w:t>
            </w:r>
          </w:p>
        </w:tc>
        <w:tc>
          <w:tcPr>
            <w:tcW w:w="3632" w:type="dxa"/>
            <w:vAlign w:val="center"/>
          </w:tcPr>
          <w:p w14:paraId="6F219C1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1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1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1C" w14:textId="77777777" w:rsidR="00F96679" w:rsidRPr="003F6410" w:rsidRDefault="00F96679" w:rsidP="003F6410">
            <w:pPr>
              <w:pStyle w:val="aa"/>
              <w:jc w:val="left"/>
            </w:pPr>
            <w:r>
              <w:t>53057755/7075. Помощник мастера по ремонту оборудования</w:t>
            </w:r>
          </w:p>
        </w:tc>
        <w:tc>
          <w:tcPr>
            <w:tcW w:w="3632" w:type="dxa"/>
            <w:vAlign w:val="center"/>
          </w:tcPr>
          <w:p w14:paraId="6F219C1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1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2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2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10</w:t>
            </w:r>
          </w:p>
        </w:tc>
        <w:tc>
          <w:tcPr>
            <w:tcW w:w="3632" w:type="dxa"/>
            <w:vAlign w:val="center"/>
          </w:tcPr>
          <w:p w14:paraId="6F219C2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2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2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24" w14:textId="77777777" w:rsidR="00F96679" w:rsidRPr="003F6410" w:rsidRDefault="00F96679" w:rsidP="003F6410">
            <w:pPr>
              <w:pStyle w:val="aa"/>
              <w:jc w:val="left"/>
            </w:pPr>
            <w:r>
              <w:t>53049763/3392.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2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2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2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2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11</w:t>
            </w:r>
          </w:p>
        </w:tc>
        <w:tc>
          <w:tcPr>
            <w:tcW w:w="3632" w:type="dxa"/>
            <w:vAlign w:val="center"/>
          </w:tcPr>
          <w:p w14:paraId="6F219C2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2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2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2C" w14:textId="77777777" w:rsidR="00F96679" w:rsidRPr="003F6410" w:rsidRDefault="00F96679" w:rsidP="003F6410">
            <w:pPr>
              <w:pStyle w:val="aa"/>
              <w:jc w:val="left"/>
            </w:pPr>
            <w:r>
              <w:t>53049764/3393.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2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2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3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3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13</w:t>
            </w:r>
          </w:p>
        </w:tc>
        <w:tc>
          <w:tcPr>
            <w:tcW w:w="3632" w:type="dxa"/>
            <w:vAlign w:val="center"/>
          </w:tcPr>
          <w:p w14:paraId="6F219C3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3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3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34" w14:textId="77777777" w:rsidR="00F96679" w:rsidRPr="003F6410" w:rsidRDefault="00F96679" w:rsidP="003F6410">
            <w:pPr>
              <w:pStyle w:val="aa"/>
              <w:jc w:val="left"/>
            </w:pPr>
            <w:r>
              <w:t>53049766/3395.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3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3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3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38" w14:textId="77777777" w:rsidR="00F96679" w:rsidRPr="003F6410" w:rsidRDefault="00F96679" w:rsidP="003F6410">
            <w:pPr>
              <w:pStyle w:val="aa"/>
              <w:jc w:val="left"/>
            </w:pPr>
            <w:r>
              <w:t>53050623/0630А(53050626/3396А; 53050673/3397А).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3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3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3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3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15</w:t>
            </w:r>
          </w:p>
        </w:tc>
        <w:tc>
          <w:tcPr>
            <w:tcW w:w="3632" w:type="dxa"/>
            <w:vAlign w:val="center"/>
          </w:tcPr>
          <w:p w14:paraId="6F219C3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3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4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40" w14:textId="77777777" w:rsidR="00F96679" w:rsidRPr="003F6410" w:rsidRDefault="00F96679" w:rsidP="003F6410">
            <w:pPr>
              <w:pStyle w:val="aa"/>
              <w:jc w:val="left"/>
            </w:pPr>
            <w:r>
              <w:t>53049812/3400.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4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4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4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4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Бригада по ремонту энергетического оборудования № 1</w:t>
            </w:r>
          </w:p>
        </w:tc>
        <w:tc>
          <w:tcPr>
            <w:tcW w:w="3632" w:type="dxa"/>
            <w:vAlign w:val="center"/>
          </w:tcPr>
          <w:p w14:paraId="6F219C4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4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4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48" w14:textId="77777777" w:rsidR="00F96679" w:rsidRPr="003F6410" w:rsidRDefault="00F96679" w:rsidP="003F6410">
            <w:pPr>
              <w:pStyle w:val="aa"/>
              <w:jc w:val="left"/>
            </w:pPr>
            <w:r>
              <w:t>53058263/7076А(53058261/7077А; 53058262/7078А; 53058264/7079А).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C4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4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4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4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4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4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5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5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2</w:t>
            </w:r>
          </w:p>
        </w:tc>
        <w:tc>
          <w:tcPr>
            <w:tcW w:w="3632" w:type="dxa"/>
            <w:vAlign w:val="center"/>
          </w:tcPr>
          <w:p w14:paraId="6F219C5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5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5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54" w14:textId="77777777" w:rsidR="00F96679" w:rsidRPr="003F6410" w:rsidRDefault="00F96679" w:rsidP="003F6410">
            <w:pPr>
              <w:pStyle w:val="aa"/>
              <w:jc w:val="left"/>
            </w:pPr>
            <w:r>
              <w:t>53049772/3486.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5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5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5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58" w14:textId="77777777" w:rsidR="00F96679" w:rsidRPr="003F6410" w:rsidRDefault="00F96679" w:rsidP="003F6410">
            <w:pPr>
              <w:pStyle w:val="aa"/>
              <w:jc w:val="left"/>
            </w:pPr>
            <w:r>
              <w:t>53050786/3487.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5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5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5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5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5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5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6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60" w14:textId="77777777" w:rsidR="00F96679" w:rsidRPr="003F6410" w:rsidRDefault="00F96679" w:rsidP="003F6410">
            <w:pPr>
              <w:pStyle w:val="aa"/>
              <w:jc w:val="left"/>
            </w:pPr>
            <w:r>
              <w:t>53050864/3489А(53050866/3490А).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C6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6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6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6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6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66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6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6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3</w:t>
            </w:r>
          </w:p>
        </w:tc>
        <w:tc>
          <w:tcPr>
            <w:tcW w:w="3632" w:type="dxa"/>
            <w:vAlign w:val="center"/>
          </w:tcPr>
          <w:p w14:paraId="6F219C6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6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6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6C" w14:textId="77777777" w:rsidR="00F96679" w:rsidRPr="003F6410" w:rsidRDefault="00F96679" w:rsidP="003F6410">
            <w:pPr>
              <w:pStyle w:val="aa"/>
              <w:jc w:val="left"/>
            </w:pPr>
            <w:r>
              <w:t>53050874/3494А(53050875/3495А; 53050877/3496А).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6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6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7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7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71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72" w14:textId="77777777" w:rsidR="00F96679" w:rsidRDefault="00F96679" w:rsidP="00DB70BA">
            <w:pPr>
              <w:pStyle w:val="aa"/>
            </w:pPr>
            <w:r>
              <w:lastRenderedPageBreak/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7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74" w14:textId="77777777" w:rsidR="00F96679" w:rsidRPr="003F6410" w:rsidRDefault="00F96679" w:rsidP="003F6410">
            <w:pPr>
              <w:pStyle w:val="aa"/>
              <w:jc w:val="left"/>
            </w:pPr>
            <w:r>
              <w:t>53050879/3498А(53050880/3499А; 53050881/3500А; 53050878/3497А). Слесарь-ремонтник 5 разряда</w:t>
            </w:r>
          </w:p>
        </w:tc>
        <w:tc>
          <w:tcPr>
            <w:tcW w:w="3632" w:type="dxa"/>
            <w:vAlign w:val="center"/>
          </w:tcPr>
          <w:p w14:paraId="6F219C7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7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7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7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7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7A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7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7C" w14:textId="77777777" w:rsidR="00F96679" w:rsidRPr="003F6410" w:rsidRDefault="00F96679" w:rsidP="003F6410">
            <w:pPr>
              <w:pStyle w:val="aa"/>
              <w:jc w:val="left"/>
            </w:pPr>
            <w:r>
              <w:t>53050882/3501. Электрогазосварщик 5 разряда</w:t>
            </w:r>
          </w:p>
        </w:tc>
        <w:tc>
          <w:tcPr>
            <w:tcW w:w="3632" w:type="dxa"/>
            <w:vAlign w:val="center"/>
          </w:tcPr>
          <w:p w14:paraId="6F219C7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C7E" w14:textId="77777777" w:rsidR="00F96679" w:rsidRDefault="00F96679" w:rsidP="00DB70BA">
            <w:pPr>
              <w:pStyle w:val="aa"/>
            </w:pPr>
            <w:r>
              <w:t>Снижение воздействия сварочного аэрозоля</w:t>
            </w:r>
          </w:p>
        </w:tc>
      </w:tr>
      <w:tr w:rsidR="00F96679" w:rsidRPr="00165CB9" w14:paraId="6F219C8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8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8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8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8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8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85" w14:textId="77777777" w:rsidR="00F96679" w:rsidRDefault="00F96679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от ультрафиолетового излучения</w:t>
            </w:r>
          </w:p>
        </w:tc>
        <w:tc>
          <w:tcPr>
            <w:tcW w:w="5284" w:type="dxa"/>
            <w:vAlign w:val="center"/>
          </w:tcPr>
          <w:p w14:paraId="6F219C86" w14:textId="77777777" w:rsidR="00F96679" w:rsidRDefault="00F96679" w:rsidP="00DB70BA">
            <w:pPr>
              <w:pStyle w:val="aa"/>
            </w:pPr>
            <w:r>
              <w:t>Снижение воздействия ультрафиолетового излучения</w:t>
            </w:r>
          </w:p>
        </w:tc>
      </w:tr>
      <w:tr w:rsidR="00F96679" w:rsidRPr="00165CB9" w14:paraId="6F219C8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8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8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8A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8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8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8D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C8E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C9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9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энергетического оборудования № 4</w:t>
            </w:r>
          </w:p>
        </w:tc>
        <w:tc>
          <w:tcPr>
            <w:tcW w:w="3632" w:type="dxa"/>
            <w:vAlign w:val="center"/>
          </w:tcPr>
          <w:p w14:paraId="6F219C9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9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9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94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53049813/0929.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9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9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9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98" w14:textId="77777777" w:rsidR="00F96679" w:rsidRPr="003F6410" w:rsidRDefault="00F96679" w:rsidP="003F6410">
            <w:pPr>
              <w:pStyle w:val="aa"/>
              <w:jc w:val="left"/>
            </w:pPr>
            <w:r>
              <w:t>53050883/3502А(53050884/3503А; 53050885/3504А; 53050886/3505А).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9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9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9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9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№1</w:t>
            </w:r>
          </w:p>
        </w:tc>
        <w:tc>
          <w:tcPr>
            <w:tcW w:w="3632" w:type="dxa"/>
            <w:vAlign w:val="center"/>
          </w:tcPr>
          <w:p w14:paraId="6F219C9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9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A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A0" w14:textId="77777777" w:rsidR="00F96679" w:rsidRPr="003F6410" w:rsidRDefault="00F96679" w:rsidP="003F6410">
            <w:pPr>
              <w:pStyle w:val="aa"/>
              <w:jc w:val="left"/>
            </w:pPr>
            <w:r>
              <w:t>53057902/7080.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A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A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A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A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№2</w:t>
            </w:r>
          </w:p>
        </w:tc>
        <w:tc>
          <w:tcPr>
            <w:tcW w:w="3632" w:type="dxa"/>
            <w:vAlign w:val="center"/>
          </w:tcPr>
          <w:p w14:paraId="6F219CA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A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A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A8" w14:textId="77777777" w:rsidR="00F96679" w:rsidRPr="003F6410" w:rsidRDefault="00F96679" w:rsidP="003F6410">
            <w:pPr>
              <w:pStyle w:val="aa"/>
              <w:jc w:val="left"/>
            </w:pPr>
            <w:r>
              <w:t>53057903/7081.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A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A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A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A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A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A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B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B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механического оборудования №3</w:t>
            </w:r>
          </w:p>
        </w:tc>
        <w:tc>
          <w:tcPr>
            <w:tcW w:w="3632" w:type="dxa"/>
            <w:vAlign w:val="center"/>
          </w:tcPr>
          <w:p w14:paraId="6F219CB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B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B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B4" w14:textId="77777777" w:rsidR="00F96679" w:rsidRPr="003F6410" w:rsidRDefault="00F96679" w:rsidP="003F6410">
            <w:pPr>
              <w:pStyle w:val="aa"/>
              <w:jc w:val="left"/>
            </w:pPr>
            <w:r>
              <w:t>53057905/7082.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CB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B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B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B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B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BA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B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B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632" w:type="dxa"/>
            <w:vAlign w:val="center"/>
          </w:tcPr>
          <w:p w14:paraId="6F219CB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B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C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C0" w14:textId="77777777" w:rsidR="00F96679" w:rsidRPr="003F6410" w:rsidRDefault="00F96679" w:rsidP="003F6410">
            <w:pPr>
              <w:pStyle w:val="aa"/>
              <w:jc w:val="left"/>
            </w:pPr>
            <w:r>
              <w:t>53055878/3506А(53055879/3507А; 53055881/3509А; 53055880/3508А). Электрик участка</w:t>
            </w:r>
          </w:p>
        </w:tc>
        <w:tc>
          <w:tcPr>
            <w:tcW w:w="3632" w:type="dxa"/>
            <w:vAlign w:val="center"/>
          </w:tcPr>
          <w:p w14:paraId="6F219CC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C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C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C4" w14:textId="77777777" w:rsidR="00F96679" w:rsidRPr="003F6410" w:rsidRDefault="00F96679" w:rsidP="003F6410">
            <w:pPr>
              <w:pStyle w:val="aa"/>
              <w:jc w:val="left"/>
            </w:pPr>
            <w:r>
              <w:t>53055876/3510А(53055877/3511А). Начальник участка</w:t>
            </w:r>
          </w:p>
        </w:tc>
        <w:tc>
          <w:tcPr>
            <w:tcW w:w="3632" w:type="dxa"/>
            <w:vAlign w:val="center"/>
          </w:tcPr>
          <w:p w14:paraId="6F219CC5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C6" w14:textId="77777777" w:rsidR="00F96679" w:rsidRDefault="00F96679" w:rsidP="00DB70BA">
            <w:pPr>
              <w:pStyle w:val="aa"/>
            </w:pPr>
            <w:r>
              <w:lastRenderedPageBreak/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C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C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</w:t>
            </w:r>
          </w:p>
        </w:tc>
        <w:tc>
          <w:tcPr>
            <w:tcW w:w="3632" w:type="dxa"/>
            <w:vAlign w:val="center"/>
          </w:tcPr>
          <w:p w14:paraId="6F219CC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C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C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CC" w14:textId="77777777" w:rsidR="00F96679" w:rsidRPr="003F6410" w:rsidRDefault="00F96679" w:rsidP="003F6410">
            <w:pPr>
              <w:pStyle w:val="aa"/>
              <w:jc w:val="left"/>
            </w:pPr>
            <w:r>
              <w:t>53049869/3512.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C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C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D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D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D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D2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D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D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2</w:t>
            </w:r>
          </w:p>
        </w:tc>
        <w:tc>
          <w:tcPr>
            <w:tcW w:w="3632" w:type="dxa"/>
            <w:vAlign w:val="center"/>
          </w:tcPr>
          <w:p w14:paraId="6F219CD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D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D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D8" w14:textId="77777777" w:rsidR="00F96679" w:rsidRPr="003F6410" w:rsidRDefault="00F96679" w:rsidP="003F6410">
            <w:pPr>
              <w:pStyle w:val="aa"/>
              <w:jc w:val="left"/>
            </w:pPr>
            <w:r>
              <w:t>53051276/3513.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D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D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D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D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D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D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E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E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3</w:t>
            </w:r>
          </w:p>
        </w:tc>
        <w:tc>
          <w:tcPr>
            <w:tcW w:w="3632" w:type="dxa"/>
            <w:vAlign w:val="center"/>
          </w:tcPr>
          <w:p w14:paraId="6F219CE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E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E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E4" w14:textId="77777777" w:rsidR="00F96679" w:rsidRPr="003F6410" w:rsidRDefault="00F96679" w:rsidP="003F6410">
            <w:pPr>
              <w:pStyle w:val="aa"/>
              <w:jc w:val="left"/>
            </w:pPr>
            <w:r>
              <w:t>53049891/3514.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E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E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E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E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E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EA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E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E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6</w:t>
            </w:r>
          </w:p>
        </w:tc>
        <w:tc>
          <w:tcPr>
            <w:tcW w:w="3632" w:type="dxa"/>
            <w:vAlign w:val="center"/>
          </w:tcPr>
          <w:p w14:paraId="6F219CE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E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F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F0" w14:textId="77777777" w:rsidR="00F96679" w:rsidRPr="003F6410" w:rsidRDefault="00F96679" w:rsidP="003F6410">
            <w:pPr>
              <w:pStyle w:val="aa"/>
              <w:jc w:val="left"/>
            </w:pPr>
            <w:r>
              <w:t>53050160/3518. Электромонтер по ремонту и обслуживанию электрооборудования 6 разряда</w:t>
            </w:r>
          </w:p>
        </w:tc>
        <w:tc>
          <w:tcPr>
            <w:tcW w:w="3632" w:type="dxa"/>
            <w:vAlign w:val="center"/>
          </w:tcPr>
          <w:p w14:paraId="6F219CF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F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CF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F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CF5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CF6" w14:textId="77777777" w:rsidR="00F96679" w:rsidRDefault="00F96679" w:rsidP="00DB70BA">
            <w:pPr>
              <w:pStyle w:val="aa"/>
            </w:pPr>
            <w:r>
              <w:lastRenderedPageBreak/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CF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F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8</w:t>
            </w:r>
          </w:p>
        </w:tc>
        <w:tc>
          <w:tcPr>
            <w:tcW w:w="3632" w:type="dxa"/>
            <w:vAlign w:val="center"/>
          </w:tcPr>
          <w:p w14:paraId="6F219CF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CF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CF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CFC" w14:textId="77777777" w:rsidR="00F96679" w:rsidRPr="003F6410" w:rsidRDefault="00F96679" w:rsidP="003F6410">
            <w:pPr>
              <w:pStyle w:val="aa"/>
              <w:jc w:val="left"/>
            </w:pPr>
            <w:r>
              <w:t>53049904/3520.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CF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CFE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D0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0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9</w:t>
            </w:r>
          </w:p>
        </w:tc>
        <w:tc>
          <w:tcPr>
            <w:tcW w:w="3632" w:type="dxa"/>
            <w:vAlign w:val="center"/>
          </w:tcPr>
          <w:p w14:paraId="6F219D0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0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0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04" w14:textId="77777777" w:rsidR="00F96679" w:rsidRPr="003F6410" w:rsidRDefault="00F96679" w:rsidP="003F6410">
            <w:pPr>
              <w:pStyle w:val="aa"/>
              <w:jc w:val="left"/>
            </w:pPr>
            <w:r>
              <w:t>53049905/3522.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D0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D06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D0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08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D0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D0A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D0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0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11</w:t>
            </w:r>
          </w:p>
        </w:tc>
        <w:tc>
          <w:tcPr>
            <w:tcW w:w="3632" w:type="dxa"/>
            <w:vAlign w:val="center"/>
          </w:tcPr>
          <w:p w14:paraId="6F219D0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0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1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10" w14:textId="77777777" w:rsidR="00F96679" w:rsidRPr="003F6410" w:rsidRDefault="00F96679" w:rsidP="003F6410">
            <w:pPr>
              <w:pStyle w:val="aa"/>
              <w:jc w:val="left"/>
            </w:pPr>
            <w:r>
              <w:t>53049907/3523.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D1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D1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D1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1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12</w:t>
            </w:r>
          </w:p>
        </w:tc>
        <w:tc>
          <w:tcPr>
            <w:tcW w:w="3632" w:type="dxa"/>
            <w:vAlign w:val="center"/>
          </w:tcPr>
          <w:p w14:paraId="6F219D1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1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1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18" w14:textId="77777777" w:rsidR="00F96679" w:rsidRPr="003F6410" w:rsidRDefault="00F96679" w:rsidP="003F6410">
            <w:pPr>
              <w:pStyle w:val="aa"/>
              <w:jc w:val="left"/>
            </w:pPr>
            <w:r>
              <w:t>53049908/3524. Мастер по ремонту оборудования</w:t>
            </w:r>
          </w:p>
        </w:tc>
        <w:tc>
          <w:tcPr>
            <w:tcW w:w="3632" w:type="dxa"/>
            <w:vAlign w:val="center"/>
          </w:tcPr>
          <w:p w14:paraId="6F219D1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D1A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D1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1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Дежурная бригада по ремонту и обслуживанию электрического оборудования № 1</w:t>
            </w:r>
          </w:p>
        </w:tc>
        <w:tc>
          <w:tcPr>
            <w:tcW w:w="3632" w:type="dxa"/>
            <w:vAlign w:val="center"/>
          </w:tcPr>
          <w:p w14:paraId="6F219D1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1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2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20" w14:textId="77777777" w:rsidR="00F96679" w:rsidRPr="003F6410" w:rsidRDefault="00F96679" w:rsidP="003F6410">
            <w:pPr>
              <w:pStyle w:val="aa"/>
              <w:jc w:val="left"/>
            </w:pPr>
            <w:r>
              <w:t>53058265/7083. Электромонтер по ремонту и обслуживанию электрооборудования 5 разряда</w:t>
            </w:r>
          </w:p>
        </w:tc>
        <w:tc>
          <w:tcPr>
            <w:tcW w:w="3632" w:type="dxa"/>
            <w:vAlign w:val="center"/>
          </w:tcPr>
          <w:p w14:paraId="6F219D2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D22" w14:textId="77777777" w:rsidR="00F96679" w:rsidRDefault="00F96679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D2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24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D25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D26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D2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2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Производственно-диспетчерское бюро</w:t>
            </w:r>
          </w:p>
        </w:tc>
        <w:tc>
          <w:tcPr>
            <w:tcW w:w="3632" w:type="dxa"/>
            <w:vAlign w:val="center"/>
          </w:tcPr>
          <w:p w14:paraId="6F219D2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2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2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2C" w14:textId="77777777" w:rsidR="00F96679" w:rsidRPr="003F6410" w:rsidRDefault="00F96679" w:rsidP="003F6410">
            <w:pPr>
              <w:pStyle w:val="aa"/>
              <w:jc w:val="left"/>
            </w:pPr>
            <w:r>
              <w:t>53058286/7084. Ведущий инженер по подготовке производства</w:t>
            </w:r>
          </w:p>
        </w:tc>
        <w:tc>
          <w:tcPr>
            <w:tcW w:w="3632" w:type="dxa"/>
            <w:vAlign w:val="center"/>
          </w:tcPr>
          <w:p w14:paraId="6F219D2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2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3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30" w14:textId="77777777" w:rsidR="00F96679" w:rsidRPr="003F6410" w:rsidRDefault="00F96679" w:rsidP="003F6410">
            <w:pPr>
              <w:pStyle w:val="aa"/>
              <w:jc w:val="left"/>
            </w:pPr>
            <w:r>
              <w:t>53058287/7085. Ведущий инженер</w:t>
            </w:r>
          </w:p>
        </w:tc>
        <w:tc>
          <w:tcPr>
            <w:tcW w:w="3632" w:type="dxa"/>
            <w:vAlign w:val="center"/>
          </w:tcPr>
          <w:p w14:paraId="6F219D3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3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3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34" w14:textId="77777777" w:rsidR="00F96679" w:rsidRPr="003F6410" w:rsidRDefault="00F96679" w:rsidP="003F6410">
            <w:pPr>
              <w:pStyle w:val="aa"/>
              <w:jc w:val="left"/>
            </w:pPr>
            <w:r>
              <w:t>53056029/0181. Бригадир участка (вспомогательного)</w:t>
            </w:r>
          </w:p>
        </w:tc>
        <w:tc>
          <w:tcPr>
            <w:tcW w:w="3632" w:type="dxa"/>
            <w:vAlign w:val="center"/>
          </w:tcPr>
          <w:p w14:paraId="6F219D3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3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3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38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обеспечению материалами и оборудованием</w:t>
            </w:r>
          </w:p>
        </w:tc>
        <w:tc>
          <w:tcPr>
            <w:tcW w:w="3632" w:type="dxa"/>
            <w:vAlign w:val="center"/>
          </w:tcPr>
          <w:p w14:paraId="6F219D3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3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3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3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Сменная бригада по приемке и отгрузке товарно-материальных ценностей, ферросплавов и сыпучих материалов</w:t>
            </w:r>
          </w:p>
        </w:tc>
        <w:tc>
          <w:tcPr>
            <w:tcW w:w="3632" w:type="dxa"/>
            <w:vAlign w:val="center"/>
          </w:tcPr>
          <w:p w14:paraId="6F219D3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3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4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40" w14:textId="77777777" w:rsidR="00F96679" w:rsidRPr="003F6410" w:rsidRDefault="00F96679" w:rsidP="003F6410">
            <w:pPr>
              <w:pStyle w:val="aa"/>
              <w:jc w:val="left"/>
            </w:pPr>
            <w:r>
              <w:t>53053748/2474А(53053749/2475А). Кладовщик 2 разряда</w:t>
            </w:r>
          </w:p>
        </w:tc>
        <w:tc>
          <w:tcPr>
            <w:tcW w:w="3632" w:type="dxa"/>
            <w:vAlign w:val="center"/>
          </w:tcPr>
          <w:p w14:paraId="6F219D41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D42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D4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44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3632" w:type="dxa"/>
            <w:vAlign w:val="center"/>
          </w:tcPr>
          <w:p w14:paraId="6F219D4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4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4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4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и эксплуатации автоматизированных систем управления технологическими процессами</w:t>
            </w:r>
          </w:p>
        </w:tc>
        <w:tc>
          <w:tcPr>
            <w:tcW w:w="3632" w:type="dxa"/>
            <w:vAlign w:val="center"/>
          </w:tcPr>
          <w:p w14:paraId="6F219D4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4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4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4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сталеплавильного производства</w:t>
            </w:r>
          </w:p>
        </w:tc>
        <w:tc>
          <w:tcPr>
            <w:tcW w:w="3632" w:type="dxa"/>
            <w:vAlign w:val="center"/>
          </w:tcPr>
          <w:p w14:paraId="6F219D4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4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5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50" w14:textId="77777777" w:rsidR="00F96679" w:rsidRPr="003F6410" w:rsidRDefault="00F96679" w:rsidP="003F6410">
            <w:pPr>
              <w:pStyle w:val="aa"/>
              <w:jc w:val="left"/>
            </w:pPr>
            <w:r>
              <w:t>53058061/7086. Инженер по наладке и испытаниям</w:t>
            </w:r>
          </w:p>
        </w:tc>
        <w:tc>
          <w:tcPr>
            <w:tcW w:w="3632" w:type="dxa"/>
            <w:vAlign w:val="center"/>
          </w:tcPr>
          <w:p w14:paraId="6F219D5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5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5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5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и трубосварочного производства</w:t>
            </w:r>
          </w:p>
        </w:tc>
        <w:tc>
          <w:tcPr>
            <w:tcW w:w="3632" w:type="dxa"/>
            <w:vAlign w:val="center"/>
          </w:tcPr>
          <w:p w14:paraId="6F219D5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5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5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5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автоматизированных систем управления технологическими процессами трубопрокатного производства</w:t>
            </w:r>
          </w:p>
        </w:tc>
        <w:tc>
          <w:tcPr>
            <w:tcW w:w="3632" w:type="dxa"/>
            <w:vAlign w:val="center"/>
          </w:tcPr>
          <w:p w14:paraId="6F219D5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5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5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5C" w14:textId="77777777" w:rsidR="00F96679" w:rsidRPr="003F6410" w:rsidRDefault="00F96679" w:rsidP="003F6410">
            <w:pPr>
              <w:pStyle w:val="aa"/>
              <w:jc w:val="left"/>
            </w:pPr>
            <w:r>
              <w:t>53057756/7087. Помощник мастера</w:t>
            </w:r>
          </w:p>
        </w:tc>
        <w:tc>
          <w:tcPr>
            <w:tcW w:w="3632" w:type="dxa"/>
            <w:vAlign w:val="center"/>
          </w:tcPr>
          <w:p w14:paraId="6F219D5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5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6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6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обеспечения информационно-технологической инфраструктуры</w:t>
            </w:r>
          </w:p>
        </w:tc>
        <w:tc>
          <w:tcPr>
            <w:tcW w:w="3632" w:type="dxa"/>
            <w:vAlign w:val="center"/>
          </w:tcPr>
          <w:p w14:paraId="6F219D6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6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6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64" w14:textId="77777777" w:rsidR="00F96679" w:rsidRPr="003F6410" w:rsidRDefault="00F96679" w:rsidP="003F6410">
            <w:pPr>
              <w:pStyle w:val="aa"/>
              <w:jc w:val="left"/>
            </w:pPr>
            <w:r>
              <w:t>53058546/7087. Ведущий инженер-электроник</w:t>
            </w:r>
          </w:p>
        </w:tc>
        <w:tc>
          <w:tcPr>
            <w:tcW w:w="3632" w:type="dxa"/>
            <w:vAlign w:val="center"/>
          </w:tcPr>
          <w:p w14:paraId="6F219D6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6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6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6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инфраструктуры системы оперативного управления производством</w:t>
            </w:r>
          </w:p>
        </w:tc>
        <w:tc>
          <w:tcPr>
            <w:tcW w:w="3632" w:type="dxa"/>
            <w:vAlign w:val="center"/>
          </w:tcPr>
          <w:p w14:paraId="6F219D6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6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6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6C" w14:textId="77777777" w:rsidR="00F96679" w:rsidRPr="003F6410" w:rsidRDefault="00F96679" w:rsidP="003F6410">
            <w:pPr>
              <w:pStyle w:val="aa"/>
              <w:jc w:val="left"/>
            </w:pPr>
            <w:r>
              <w:t>53058090/7088. Начальник отдела</w:t>
            </w:r>
          </w:p>
        </w:tc>
        <w:tc>
          <w:tcPr>
            <w:tcW w:w="3632" w:type="dxa"/>
            <w:vAlign w:val="center"/>
          </w:tcPr>
          <w:p w14:paraId="6F219D6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6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7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70" w14:textId="77777777" w:rsidR="00F96679" w:rsidRPr="003F6410" w:rsidRDefault="00F96679" w:rsidP="003F6410">
            <w:pPr>
              <w:pStyle w:val="aa"/>
              <w:jc w:val="left"/>
            </w:pPr>
            <w:r>
              <w:t>53058091/7089. Ведущий специалист</w:t>
            </w:r>
          </w:p>
        </w:tc>
        <w:tc>
          <w:tcPr>
            <w:tcW w:w="3632" w:type="dxa"/>
            <w:vAlign w:val="center"/>
          </w:tcPr>
          <w:p w14:paraId="6F219D7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7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7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74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53058092/7090А(53058093/7091А). Специалист</w:t>
            </w:r>
          </w:p>
        </w:tc>
        <w:tc>
          <w:tcPr>
            <w:tcW w:w="3632" w:type="dxa"/>
            <w:vAlign w:val="center"/>
          </w:tcPr>
          <w:p w14:paraId="6F219D7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7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7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7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и прикладного администрирования системы оперативного управления производством и смежных информационных систем</w:t>
            </w:r>
          </w:p>
        </w:tc>
        <w:tc>
          <w:tcPr>
            <w:tcW w:w="3632" w:type="dxa"/>
            <w:vAlign w:val="center"/>
          </w:tcPr>
          <w:p w14:paraId="6F219D7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7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7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7C" w14:textId="77777777" w:rsidR="00F96679" w:rsidRPr="003F6410" w:rsidRDefault="00F96679" w:rsidP="003F6410">
            <w:pPr>
              <w:pStyle w:val="aa"/>
              <w:jc w:val="left"/>
            </w:pPr>
            <w:r>
              <w:t>53058188/7092. Начальник отдела</w:t>
            </w:r>
          </w:p>
        </w:tc>
        <w:tc>
          <w:tcPr>
            <w:tcW w:w="3632" w:type="dxa"/>
            <w:vAlign w:val="center"/>
          </w:tcPr>
          <w:p w14:paraId="6F219D7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7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8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80" w14:textId="77777777" w:rsidR="00F96679" w:rsidRPr="003F6410" w:rsidRDefault="00F96679" w:rsidP="003F6410">
            <w:pPr>
              <w:pStyle w:val="aa"/>
              <w:jc w:val="left"/>
            </w:pPr>
            <w:r>
              <w:t>53058189/7093. Главный специалист</w:t>
            </w:r>
          </w:p>
        </w:tc>
        <w:tc>
          <w:tcPr>
            <w:tcW w:w="3632" w:type="dxa"/>
            <w:vAlign w:val="center"/>
          </w:tcPr>
          <w:p w14:paraId="6F219D8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8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8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84" w14:textId="77777777" w:rsidR="00F96679" w:rsidRPr="003F6410" w:rsidRDefault="00F96679" w:rsidP="003F6410">
            <w:pPr>
              <w:pStyle w:val="aa"/>
              <w:jc w:val="left"/>
            </w:pPr>
            <w:r>
              <w:t>53058190/7094. Ведущий специалист</w:t>
            </w:r>
          </w:p>
        </w:tc>
        <w:tc>
          <w:tcPr>
            <w:tcW w:w="3632" w:type="dxa"/>
            <w:vAlign w:val="center"/>
          </w:tcPr>
          <w:p w14:paraId="6F219D8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8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8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88" w14:textId="77777777" w:rsidR="00F96679" w:rsidRPr="003F6410" w:rsidRDefault="00F96679" w:rsidP="003F6410">
            <w:pPr>
              <w:pStyle w:val="aa"/>
              <w:jc w:val="left"/>
            </w:pPr>
            <w:r>
              <w:t>53058191/7095А(53058272/7096А). Специалист</w:t>
            </w:r>
          </w:p>
        </w:tc>
        <w:tc>
          <w:tcPr>
            <w:tcW w:w="3632" w:type="dxa"/>
            <w:vAlign w:val="center"/>
          </w:tcPr>
          <w:p w14:paraId="6F219D8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8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8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8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3632" w:type="dxa"/>
            <w:vAlign w:val="center"/>
          </w:tcPr>
          <w:p w14:paraId="6F219D8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8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9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90" w14:textId="77777777" w:rsidR="00F96679" w:rsidRPr="003F6410" w:rsidRDefault="00F96679" w:rsidP="003F6410">
            <w:pPr>
              <w:pStyle w:val="aa"/>
              <w:jc w:val="left"/>
            </w:pPr>
            <w:r>
              <w:t>53051221/3562. Заместитель главного врача по медицинской части</w:t>
            </w:r>
          </w:p>
        </w:tc>
        <w:tc>
          <w:tcPr>
            <w:tcW w:w="3632" w:type="dxa"/>
            <w:vAlign w:val="center"/>
          </w:tcPr>
          <w:p w14:paraId="6F219D91" w14:textId="77777777" w:rsidR="00F96679" w:rsidRDefault="00F96679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284" w:type="dxa"/>
            <w:vAlign w:val="center"/>
          </w:tcPr>
          <w:p w14:paraId="6F219D92" w14:textId="77777777" w:rsidR="00F96679" w:rsidRDefault="00F96679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96679" w:rsidRPr="00165CB9" w14:paraId="6F219D9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9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32" w:type="dxa"/>
            <w:vAlign w:val="center"/>
          </w:tcPr>
          <w:p w14:paraId="6F219D9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9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9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98" w14:textId="77777777" w:rsidR="00F96679" w:rsidRPr="003F6410" w:rsidRDefault="00F96679" w:rsidP="003F6410">
            <w:pPr>
              <w:pStyle w:val="aa"/>
              <w:jc w:val="left"/>
            </w:pPr>
            <w:r>
              <w:t>53057769/7097. Медицинская сестра процедурной</w:t>
            </w:r>
          </w:p>
        </w:tc>
        <w:tc>
          <w:tcPr>
            <w:tcW w:w="3632" w:type="dxa"/>
            <w:vAlign w:val="center"/>
          </w:tcPr>
          <w:p w14:paraId="6F219D99" w14:textId="77777777" w:rsidR="00F96679" w:rsidRDefault="00F96679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284" w:type="dxa"/>
            <w:vAlign w:val="center"/>
          </w:tcPr>
          <w:p w14:paraId="6F219D9A" w14:textId="77777777" w:rsidR="00F96679" w:rsidRDefault="00F96679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96679" w:rsidRPr="00165CB9" w14:paraId="6F219D9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9C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Кабинет эндоскопии</w:t>
            </w:r>
          </w:p>
        </w:tc>
        <w:tc>
          <w:tcPr>
            <w:tcW w:w="3632" w:type="dxa"/>
            <w:vAlign w:val="center"/>
          </w:tcPr>
          <w:p w14:paraId="6F219D9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9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A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A0" w14:textId="77777777" w:rsidR="00F96679" w:rsidRPr="003F6410" w:rsidRDefault="00F96679" w:rsidP="003F6410">
            <w:pPr>
              <w:pStyle w:val="aa"/>
              <w:jc w:val="left"/>
            </w:pPr>
            <w:r>
              <w:t>53058197/7098. Врач-эндоскопист</w:t>
            </w:r>
          </w:p>
        </w:tc>
        <w:tc>
          <w:tcPr>
            <w:tcW w:w="3632" w:type="dxa"/>
            <w:vAlign w:val="center"/>
          </w:tcPr>
          <w:p w14:paraId="6F219DA1" w14:textId="77777777" w:rsidR="00F96679" w:rsidRDefault="00F96679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284" w:type="dxa"/>
            <w:vAlign w:val="center"/>
          </w:tcPr>
          <w:p w14:paraId="6F219DA2" w14:textId="77777777" w:rsidR="00F96679" w:rsidRDefault="00F96679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96679" w:rsidRPr="00165CB9" w14:paraId="6F219DA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A4" w14:textId="77777777" w:rsidR="00F96679" w:rsidRPr="003F6410" w:rsidRDefault="00F96679" w:rsidP="003F6410">
            <w:pPr>
              <w:pStyle w:val="aa"/>
              <w:jc w:val="left"/>
            </w:pPr>
            <w:r>
              <w:t>53058198/7099. Медицинская сестра кабинета</w:t>
            </w:r>
          </w:p>
        </w:tc>
        <w:tc>
          <w:tcPr>
            <w:tcW w:w="3632" w:type="dxa"/>
            <w:vAlign w:val="center"/>
          </w:tcPr>
          <w:p w14:paraId="6F219DA5" w14:textId="77777777" w:rsidR="00F96679" w:rsidRDefault="00F96679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284" w:type="dxa"/>
            <w:vAlign w:val="center"/>
          </w:tcPr>
          <w:p w14:paraId="6F219DA6" w14:textId="77777777" w:rsidR="00F96679" w:rsidRDefault="00F96679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96679" w:rsidRPr="00165CB9" w14:paraId="6F219DA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A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Кабинет нефролога</w:t>
            </w:r>
          </w:p>
        </w:tc>
        <w:tc>
          <w:tcPr>
            <w:tcW w:w="3632" w:type="dxa"/>
            <w:vAlign w:val="center"/>
          </w:tcPr>
          <w:p w14:paraId="6F219DA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A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A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AC" w14:textId="77777777" w:rsidR="00F96679" w:rsidRPr="003F6410" w:rsidRDefault="00F96679" w:rsidP="003F6410">
            <w:pPr>
              <w:pStyle w:val="aa"/>
              <w:jc w:val="left"/>
            </w:pPr>
            <w:r>
              <w:t>53058199/7100. Врач-нефролог</w:t>
            </w:r>
          </w:p>
        </w:tc>
        <w:tc>
          <w:tcPr>
            <w:tcW w:w="3632" w:type="dxa"/>
            <w:vAlign w:val="center"/>
          </w:tcPr>
          <w:p w14:paraId="6F219DAD" w14:textId="77777777" w:rsidR="00F96679" w:rsidRDefault="00F96679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284" w:type="dxa"/>
            <w:vAlign w:val="center"/>
          </w:tcPr>
          <w:p w14:paraId="6F219DAE" w14:textId="77777777" w:rsidR="00F96679" w:rsidRDefault="00F96679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96679" w:rsidRPr="00165CB9" w14:paraId="6F219DB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B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Клинико-диагностическое отделение</w:t>
            </w:r>
          </w:p>
        </w:tc>
        <w:tc>
          <w:tcPr>
            <w:tcW w:w="3632" w:type="dxa"/>
            <w:vAlign w:val="center"/>
          </w:tcPr>
          <w:p w14:paraId="6F219DB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B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B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B4" w14:textId="77777777" w:rsidR="00F96679" w:rsidRPr="003F6410" w:rsidRDefault="00F96679" w:rsidP="003F6410">
            <w:pPr>
              <w:pStyle w:val="aa"/>
              <w:jc w:val="left"/>
            </w:pPr>
            <w:r>
              <w:t>53058200/7101. Врач клинической лабораторной диагностики</w:t>
            </w:r>
          </w:p>
        </w:tc>
        <w:tc>
          <w:tcPr>
            <w:tcW w:w="3632" w:type="dxa"/>
            <w:vAlign w:val="center"/>
          </w:tcPr>
          <w:p w14:paraId="6F219DB5" w14:textId="77777777" w:rsidR="00F96679" w:rsidRDefault="00F96679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284" w:type="dxa"/>
            <w:vAlign w:val="center"/>
          </w:tcPr>
          <w:p w14:paraId="6F219DB6" w14:textId="77777777" w:rsidR="00F96679" w:rsidRDefault="00F96679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96679" w:rsidRPr="00165CB9" w14:paraId="6F219DB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B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общего обслуживания</w:t>
            </w:r>
          </w:p>
        </w:tc>
        <w:tc>
          <w:tcPr>
            <w:tcW w:w="3632" w:type="dxa"/>
            <w:vAlign w:val="center"/>
          </w:tcPr>
          <w:p w14:paraId="6F219DB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B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B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BC" w14:textId="77777777" w:rsidR="00F96679" w:rsidRPr="003F6410" w:rsidRDefault="00F96679" w:rsidP="003F6410">
            <w:pPr>
              <w:pStyle w:val="aa"/>
              <w:jc w:val="left"/>
            </w:pPr>
            <w:r>
              <w:lastRenderedPageBreak/>
              <w:t>53047510/2281. Кладовщик 2 разряда</w:t>
            </w:r>
          </w:p>
        </w:tc>
        <w:tc>
          <w:tcPr>
            <w:tcW w:w="3632" w:type="dxa"/>
            <w:vAlign w:val="center"/>
          </w:tcPr>
          <w:p w14:paraId="6F219DB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B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C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C0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внедрению системы интегрированного планирования</w:t>
            </w:r>
          </w:p>
        </w:tc>
        <w:tc>
          <w:tcPr>
            <w:tcW w:w="3632" w:type="dxa"/>
            <w:vAlign w:val="center"/>
          </w:tcPr>
          <w:p w14:paraId="6F219DC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C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C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C4" w14:textId="77777777" w:rsidR="00F96679" w:rsidRPr="003F6410" w:rsidRDefault="00F96679" w:rsidP="003F6410">
            <w:pPr>
              <w:pStyle w:val="aa"/>
              <w:jc w:val="left"/>
            </w:pPr>
            <w:r>
              <w:t>53058134/7102. Руководитель группы</w:t>
            </w:r>
          </w:p>
        </w:tc>
        <w:tc>
          <w:tcPr>
            <w:tcW w:w="3632" w:type="dxa"/>
            <w:vAlign w:val="center"/>
          </w:tcPr>
          <w:p w14:paraId="6F219DC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C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C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C8" w14:textId="77777777" w:rsidR="00F96679" w:rsidRPr="003F6410" w:rsidRDefault="00F96679" w:rsidP="003F6410">
            <w:pPr>
              <w:pStyle w:val="aa"/>
              <w:jc w:val="left"/>
            </w:pPr>
            <w:r>
              <w:t>53058135/7103А(53058136/7104А; 53058137/7105А; 53058138/7106А). Инженер</w:t>
            </w:r>
          </w:p>
        </w:tc>
        <w:tc>
          <w:tcPr>
            <w:tcW w:w="3632" w:type="dxa"/>
            <w:vAlign w:val="center"/>
          </w:tcPr>
          <w:p w14:paraId="6F219DC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C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C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C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32" w:type="dxa"/>
            <w:vAlign w:val="center"/>
          </w:tcPr>
          <w:p w14:paraId="6F219DC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C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D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D0" w14:textId="77777777" w:rsidR="00F96679" w:rsidRPr="003F6410" w:rsidRDefault="00F96679" w:rsidP="003F6410">
            <w:pPr>
              <w:pStyle w:val="aa"/>
              <w:jc w:val="left"/>
            </w:pPr>
            <w:r>
              <w:t>53058226/7107. Ревизор по безопасности движения</w:t>
            </w:r>
          </w:p>
        </w:tc>
        <w:tc>
          <w:tcPr>
            <w:tcW w:w="3632" w:type="dxa"/>
            <w:vAlign w:val="center"/>
          </w:tcPr>
          <w:p w14:paraId="6F219DD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D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D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D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и обслуживанию энергохозяйства и вентиляционных установок</w:t>
            </w:r>
          </w:p>
        </w:tc>
        <w:tc>
          <w:tcPr>
            <w:tcW w:w="3632" w:type="dxa"/>
            <w:vAlign w:val="center"/>
          </w:tcPr>
          <w:p w14:paraId="6F219DD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D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D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D8" w14:textId="77777777" w:rsidR="00F96679" w:rsidRPr="003F6410" w:rsidRDefault="00F96679" w:rsidP="003F6410">
            <w:pPr>
              <w:pStyle w:val="aa"/>
              <w:jc w:val="left"/>
            </w:pPr>
            <w:r>
              <w:t>53057987/7108. Маляр 5 разряда</w:t>
            </w:r>
          </w:p>
        </w:tc>
        <w:tc>
          <w:tcPr>
            <w:tcW w:w="3632" w:type="dxa"/>
            <w:vAlign w:val="center"/>
          </w:tcPr>
          <w:p w14:paraId="6F219DD9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284" w:type="dxa"/>
            <w:vAlign w:val="center"/>
          </w:tcPr>
          <w:p w14:paraId="6F219DDA" w14:textId="77777777" w:rsidR="00F96679" w:rsidRDefault="00F96679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96679" w:rsidRPr="00165CB9" w14:paraId="6F219DD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D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механика</w:t>
            </w:r>
          </w:p>
        </w:tc>
        <w:tc>
          <w:tcPr>
            <w:tcW w:w="3632" w:type="dxa"/>
            <w:vAlign w:val="center"/>
          </w:tcPr>
          <w:p w14:paraId="6F219DD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D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E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E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ремонта оборудования участка горячего проката труб и участка горячей отделки труб трубопрокатного цеха</w:t>
            </w:r>
          </w:p>
        </w:tc>
        <w:tc>
          <w:tcPr>
            <w:tcW w:w="3632" w:type="dxa"/>
            <w:vAlign w:val="center"/>
          </w:tcPr>
          <w:p w14:paraId="6F219DE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E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E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E4" w14:textId="77777777" w:rsidR="00F96679" w:rsidRPr="003F6410" w:rsidRDefault="00F96679" w:rsidP="003F6410">
            <w:pPr>
              <w:pStyle w:val="aa"/>
              <w:jc w:val="left"/>
            </w:pPr>
            <w:r>
              <w:t>53051139/3548. Ведущий инженер</w:t>
            </w:r>
          </w:p>
        </w:tc>
        <w:tc>
          <w:tcPr>
            <w:tcW w:w="3632" w:type="dxa"/>
            <w:vAlign w:val="center"/>
          </w:tcPr>
          <w:p w14:paraId="6F219DE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E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E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E8" w14:textId="77777777" w:rsidR="00F96679" w:rsidRPr="003F6410" w:rsidRDefault="00F96679" w:rsidP="003F6410">
            <w:pPr>
              <w:pStyle w:val="aa"/>
              <w:jc w:val="left"/>
            </w:pPr>
            <w:r>
              <w:t>53051140/3549. Инженер</w:t>
            </w:r>
          </w:p>
        </w:tc>
        <w:tc>
          <w:tcPr>
            <w:tcW w:w="3632" w:type="dxa"/>
            <w:vAlign w:val="center"/>
          </w:tcPr>
          <w:p w14:paraId="6F219DE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E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E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EC" w14:textId="77777777" w:rsidR="00F96679" w:rsidRPr="003F6410" w:rsidRDefault="00F96679" w:rsidP="003F6410">
            <w:pPr>
              <w:pStyle w:val="aa"/>
              <w:jc w:val="left"/>
            </w:pPr>
            <w:r>
              <w:t>53051141/3550. Инженер</w:t>
            </w:r>
          </w:p>
        </w:tc>
        <w:tc>
          <w:tcPr>
            <w:tcW w:w="3632" w:type="dxa"/>
            <w:vAlign w:val="center"/>
          </w:tcPr>
          <w:p w14:paraId="6F219DE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E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F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F0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ремонта оборудования участков отделки труб трубопрокатного цеха</w:t>
            </w:r>
          </w:p>
        </w:tc>
        <w:tc>
          <w:tcPr>
            <w:tcW w:w="3632" w:type="dxa"/>
            <w:vAlign w:val="center"/>
          </w:tcPr>
          <w:p w14:paraId="6F219DF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F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F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F4" w14:textId="77777777" w:rsidR="00F96679" w:rsidRPr="003F6410" w:rsidRDefault="00F96679" w:rsidP="003F6410">
            <w:pPr>
              <w:pStyle w:val="aa"/>
              <w:jc w:val="left"/>
            </w:pPr>
            <w:r>
              <w:t>53051142/3551. Ведущий инженер</w:t>
            </w:r>
          </w:p>
        </w:tc>
        <w:tc>
          <w:tcPr>
            <w:tcW w:w="3632" w:type="dxa"/>
            <w:vAlign w:val="center"/>
          </w:tcPr>
          <w:p w14:paraId="6F219DF5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F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F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F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Группа ремонта оборудования электросталеплавильного цеха, трубосварочного цеха и вспомогательных цехов</w:t>
            </w:r>
          </w:p>
        </w:tc>
        <w:tc>
          <w:tcPr>
            <w:tcW w:w="3632" w:type="dxa"/>
            <w:vAlign w:val="center"/>
          </w:tcPr>
          <w:p w14:paraId="6F219DF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DF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DF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DFC" w14:textId="77777777" w:rsidR="00F96679" w:rsidRPr="003F6410" w:rsidRDefault="00F96679" w:rsidP="003F6410">
            <w:pPr>
              <w:pStyle w:val="aa"/>
              <w:jc w:val="left"/>
            </w:pPr>
            <w:r>
              <w:t>53051146/3555. Ведущий инженер</w:t>
            </w:r>
          </w:p>
        </w:tc>
        <w:tc>
          <w:tcPr>
            <w:tcW w:w="3632" w:type="dxa"/>
            <w:vAlign w:val="center"/>
          </w:tcPr>
          <w:p w14:paraId="6F219DF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DF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0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00" w14:textId="77777777" w:rsidR="00F96679" w:rsidRPr="003F6410" w:rsidRDefault="00F96679" w:rsidP="003F6410">
            <w:pPr>
              <w:pStyle w:val="aa"/>
              <w:jc w:val="left"/>
            </w:pPr>
            <w:r>
              <w:t>53051147/3556. Инженер</w:t>
            </w:r>
          </w:p>
        </w:tc>
        <w:tc>
          <w:tcPr>
            <w:tcW w:w="3632" w:type="dxa"/>
            <w:vAlign w:val="center"/>
          </w:tcPr>
          <w:p w14:paraId="6F219E0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0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0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0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Участок централизованного ремонта гидравлического оборудования</w:t>
            </w:r>
          </w:p>
        </w:tc>
        <w:tc>
          <w:tcPr>
            <w:tcW w:w="3632" w:type="dxa"/>
            <w:vAlign w:val="center"/>
          </w:tcPr>
          <w:p w14:paraId="6F219E0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0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0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08" w14:textId="77777777" w:rsidR="00F96679" w:rsidRPr="003F6410" w:rsidRDefault="00F96679" w:rsidP="003F6410">
            <w:pPr>
              <w:pStyle w:val="aa"/>
              <w:jc w:val="left"/>
            </w:pPr>
            <w:r>
              <w:t>53047147/3265А(53047147/3265А). Слесарь-ремонтник 6 разряда</w:t>
            </w:r>
          </w:p>
        </w:tc>
        <w:tc>
          <w:tcPr>
            <w:tcW w:w="3632" w:type="dxa"/>
            <w:vAlign w:val="center"/>
          </w:tcPr>
          <w:p w14:paraId="6F219E09" w14:textId="77777777" w:rsidR="00F96679" w:rsidRDefault="00F96679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284" w:type="dxa"/>
            <w:vAlign w:val="center"/>
          </w:tcPr>
          <w:p w14:paraId="6F219E0A" w14:textId="77777777" w:rsidR="00F96679" w:rsidRDefault="00F96679" w:rsidP="00DB70BA">
            <w:pPr>
              <w:pStyle w:val="aa"/>
            </w:pPr>
            <w:r>
              <w:lastRenderedPageBreak/>
              <w:t xml:space="preserve">Снижение воздействия повышенного уровня шума на работника </w:t>
            </w:r>
          </w:p>
        </w:tc>
      </w:tr>
      <w:tr w:rsidR="00F96679" w:rsidRPr="00165CB9" w14:paraId="6F219E0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0C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E0D" w14:textId="77777777" w:rsidR="00F96679" w:rsidRDefault="00F96679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284" w:type="dxa"/>
            <w:vAlign w:val="center"/>
          </w:tcPr>
          <w:p w14:paraId="6F219E0E" w14:textId="77777777" w:rsidR="00F96679" w:rsidRDefault="00F96679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96679" w:rsidRPr="00165CB9" w14:paraId="6F219E1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10" w14:textId="77777777" w:rsidR="00F96679" w:rsidRDefault="00F96679" w:rsidP="003F6410">
            <w:pPr>
              <w:pStyle w:val="aa"/>
              <w:jc w:val="left"/>
            </w:pPr>
          </w:p>
        </w:tc>
        <w:tc>
          <w:tcPr>
            <w:tcW w:w="3632" w:type="dxa"/>
            <w:vAlign w:val="center"/>
          </w:tcPr>
          <w:p w14:paraId="6F219E11" w14:textId="77777777" w:rsidR="00F96679" w:rsidRDefault="00F96679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284" w:type="dxa"/>
            <w:vAlign w:val="center"/>
          </w:tcPr>
          <w:p w14:paraId="6F219E12" w14:textId="77777777" w:rsidR="00F96679" w:rsidRDefault="00F96679" w:rsidP="00DB70BA">
            <w:pPr>
              <w:pStyle w:val="aa"/>
            </w:pPr>
            <w:r>
              <w:t>-</w:t>
            </w:r>
          </w:p>
        </w:tc>
      </w:tr>
      <w:tr w:rsidR="00F96679" w:rsidRPr="00165CB9" w14:paraId="6F219E1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14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32" w:type="dxa"/>
            <w:vAlign w:val="center"/>
          </w:tcPr>
          <w:p w14:paraId="6F219E1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1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1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18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Теплотехническое бюро</w:t>
            </w:r>
          </w:p>
        </w:tc>
        <w:tc>
          <w:tcPr>
            <w:tcW w:w="3632" w:type="dxa"/>
            <w:vAlign w:val="center"/>
          </w:tcPr>
          <w:p w14:paraId="6F219E19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1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1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1C" w14:textId="77777777" w:rsidR="00F96679" w:rsidRPr="003F6410" w:rsidRDefault="00F96679" w:rsidP="003F6410">
            <w:pPr>
              <w:pStyle w:val="aa"/>
              <w:jc w:val="left"/>
            </w:pPr>
            <w:r>
              <w:t>53046474/3151. Инженер</w:t>
            </w:r>
          </w:p>
        </w:tc>
        <w:tc>
          <w:tcPr>
            <w:tcW w:w="3632" w:type="dxa"/>
            <w:vAlign w:val="center"/>
          </w:tcPr>
          <w:p w14:paraId="6F219E1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1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2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20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32" w:type="dxa"/>
            <w:vAlign w:val="center"/>
          </w:tcPr>
          <w:p w14:paraId="6F219E2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2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2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2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Бюро цен</w:t>
            </w:r>
          </w:p>
        </w:tc>
        <w:tc>
          <w:tcPr>
            <w:tcW w:w="3632" w:type="dxa"/>
            <w:vAlign w:val="center"/>
          </w:tcPr>
          <w:p w14:paraId="6F219E2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2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2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28" w14:textId="77777777" w:rsidR="00F96679" w:rsidRPr="003F6410" w:rsidRDefault="00F96679" w:rsidP="003F6410">
            <w:pPr>
              <w:pStyle w:val="aa"/>
              <w:jc w:val="left"/>
            </w:pPr>
            <w:r>
              <w:t>53047785/3262. Экономист 2 категории</w:t>
            </w:r>
          </w:p>
        </w:tc>
        <w:tc>
          <w:tcPr>
            <w:tcW w:w="3632" w:type="dxa"/>
            <w:vAlign w:val="center"/>
          </w:tcPr>
          <w:p w14:paraId="6F219E2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2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2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2C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гражданской обороны, предупреждения и ликвидации чрезвычайных ситуаций</w:t>
            </w:r>
          </w:p>
        </w:tc>
        <w:tc>
          <w:tcPr>
            <w:tcW w:w="3632" w:type="dxa"/>
            <w:vAlign w:val="center"/>
          </w:tcPr>
          <w:p w14:paraId="6F219E2D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2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3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30" w14:textId="77777777" w:rsidR="00F96679" w:rsidRPr="003F6410" w:rsidRDefault="00F96679" w:rsidP="003F6410">
            <w:pPr>
              <w:pStyle w:val="aa"/>
              <w:jc w:val="left"/>
            </w:pPr>
            <w:r>
              <w:t>53052830/3213. Инженер (по пожарной безопасности)</w:t>
            </w:r>
          </w:p>
        </w:tc>
        <w:tc>
          <w:tcPr>
            <w:tcW w:w="3632" w:type="dxa"/>
            <w:vAlign w:val="center"/>
          </w:tcPr>
          <w:p w14:paraId="6F219E31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3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3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34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Санитарно-промышленная лаборатория</w:t>
            </w:r>
          </w:p>
        </w:tc>
        <w:tc>
          <w:tcPr>
            <w:tcW w:w="3632" w:type="dxa"/>
            <w:vAlign w:val="center"/>
          </w:tcPr>
          <w:p w14:paraId="6F219E3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3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3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38" w14:textId="77777777" w:rsidR="00F96679" w:rsidRPr="003F6410" w:rsidRDefault="00F96679" w:rsidP="003F6410">
            <w:pPr>
              <w:pStyle w:val="aa"/>
              <w:jc w:val="left"/>
            </w:pPr>
            <w:r>
              <w:t>53046024/3242. Менеджер (по качеству)</w:t>
            </w:r>
          </w:p>
        </w:tc>
        <w:tc>
          <w:tcPr>
            <w:tcW w:w="3632" w:type="dxa"/>
            <w:vAlign w:val="center"/>
          </w:tcPr>
          <w:p w14:paraId="6F219E3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3A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3F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3C" w14:textId="77777777" w:rsidR="00F96679" w:rsidRPr="003F6410" w:rsidRDefault="00F96679" w:rsidP="003F6410">
            <w:pPr>
              <w:pStyle w:val="aa"/>
              <w:jc w:val="left"/>
            </w:pPr>
            <w:r>
              <w:t>53046167/3243. Лаборант химического анализа 4 разряда</w:t>
            </w:r>
          </w:p>
        </w:tc>
        <w:tc>
          <w:tcPr>
            <w:tcW w:w="3632" w:type="dxa"/>
            <w:vAlign w:val="center"/>
          </w:tcPr>
          <w:p w14:paraId="6F219E3D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3E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43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40" w14:textId="77777777" w:rsidR="00F96679" w:rsidRPr="003F6410" w:rsidRDefault="00F96679" w:rsidP="003F64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систем менеджмента качества</w:t>
            </w:r>
          </w:p>
        </w:tc>
        <w:tc>
          <w:tcPr>
            <w:tcW w:w="3632" w:type="dxa"/>
            <w:vAlign w:val="center"/>
          </w:tcPr>
          <w:p w14:paraId="6F219E41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42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47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44" w14:textId="77777777" w:rsidR="00F96679" w:rsidRPr="003F6410" w:rsidRDefault="00F96679" w:rsidP="003F6410">
            <w:pPr>
              <w:pStyle w:val="aa"/>
              <w:rPr>
                <w:i/>
              </w:rPr>
            </w:pPr>
            <w:r>
              <w:rPr>
                <w:i/>
              </w:rPr>
              <w:t>Бюро внутренних аудитов и сертификации систем качества</w:t>
            </w:r>
          </w:p>
        </w:tc>
        <w:tc>
          <w:tcPr>
            <w:tcW w:w="3632" w:type="dxa"/>
            <w:vAlign w:val="center"/>
          </w:tcPr>
          <w:p w14:paraId="6F219E45" w14:textId="77777777" w:rsidR="00F96679" w:rsidRDefault="00F96679" w:rsidP="00DB70BA">
            <w:pPr>
              <w:pStyle w:val="aa"/>
            </w:pPr>
          </w:p>
        </w:tc>
        <w:tc>
          <w:tcPr>
            <w:tcW w:w="5284" w:type="dxa"/>
            <w:vAlign w:val="center"/>
          </w:tcPr>
          <w:p w14:paraId="6F219E46" w14:textId="77777777" w:rsidR="00F96679" w:rsidRDefault="00F96679" w:rsidP="00DB70BA">
            <w:pPr>
              <w:pStyle w:val="aa"/>
            </w:pPr>
          </w:p>
        </w:tc>
      </w:tr>
      <w:tr w:rsidR="00F96679" w:rsidRPr="00165CB9" w14:paraId="6F219E4B" w14:textId="77777777" w:rsidTr="00F96679">
        <w:trPr>
          <w:jc w:val="center"/>
        </w:trPr>
        <w:tc>
          <w:tcPr>
            <w:tcW w:w="4693" w:type="dxa"/>
            <w:vAlign w:val="center"/>
          </w:tcPr>
          <w:p w14:paraId="6F219E48" w14:textId="77777777" w:rsidR="00F96679" w:rsidRPr="003F6410" w:rsidRDefault="00F96679" w:rsidP="003F6410">
            <w:pPr>
              <w:pStyle w:val="aa"/>
              <w:jc w:val="left"/>
            </w:pPr>
            <w:r>
              <w:t>53051677/3790. Начальник бюро</w:t>
            </w:r>
          </w:p>
        </w:tc>
        <w:tc>
          <w:tcPr>
            <w:tcW w:w="3632" w:type="dxa"/>
            <w:vAlign w:val="center"/>
          </w:tcPr>
          <w:p w14:paraId="6F219E49" w14:textId="77777777" w:rsidR="00F96679" w:rsidRDefault="00F96679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284" w:type="dxa"/>
            <w:vAlign w:val="center"/>
          </w:tcPr>
          <w:p w14:paraId="6F219E4A" w14:textId="77777777" w:rsidR="00F96679" w:rsidRDefault="00F96679" w:rsidP="00DB70BA">
            <w:pPr>
              <w:pStyle w:val="aa"/>
            </w:pPr>
          </w:p>
        </w:tc>
      </w:tr>
    </w:tbl>
    <w:p w14:paraId="6F219E4C" w14:textId="77777777" w:rsidR="00DB70BA" w:rsidRPr="00165CB9" w:rsidRDefault="00DB70BA" w:rsidP="00DB70BA"/>
    <w:p w14:paraId="6F219E4D" w14:textId="77777777" w:rsidR="00DB70BA" w:rsidRPr="00165CB9" w:rsidRDefault="00DB70BA" w:rsidP="00DB70BA">
      <w:r w:rsidRPr="00165CB9">
        <w:lastRenderedPageBreak/>
        <w:t>Дата составления:</w:t>
      </w:r>
      <w:r w:rsidR="00FD5E7D" w:rsidRPr="00165CB9">
        <w:rPr>
          <w:rStyle w:val="a9"/>
        </w:rPr>
        <w:t xml:space="preserve"> </w:t>
      </w:r>
      <w:r w:rsidR="00D93853">
        <w:fldChar w:fldCharType="begin"/>
      </w:r>
      <w:r w:rsidR="00D93853">
        <w:instrText xml:space="preserve"> DOCVARIABLE fill_date \* MERGEFORMAT </w:instrText>
      </w:r>
      <w:r w:rsidR="00D93853">
        <w:fldChar w:fldCharType="separate"/>
      </w:r>
      <w:r w:rsidR="003F6410">
        <w:rPr>
          <w:rStyle w:val="a9"/>
        </w:rPr>
        <w:t>23.06.2021</w:t>
      </w:r>
      <w:r w:rsidR="00D93853">
        <w:rPr>
          <w:rStyle w:val="a9"/>
        </w:rPr>
        <w:fldChar w:fldCharType="end"/>
      </w:r>
      <w:r w:rsidR="00FD5E7D" w:rsidRPr="00165CB9">
        <w:rPr>
          <w:rStyle w:val="a9"/>
        </w:rPr>
        <w:t> </w:t>
      </w:r>
    </w:p>
    <w:p w14:paraId="6F219E4E" w14:textId="77777777" w:rsidR="0065289A" w:rsidRPr="00165CB9" w:rsidRDefault="0065289A" w:rsidP="009A1326">
      <w:pPr>
        <w:rPr>
          <w:sz w:val="18"/>
          <w:szCs w:val="18"/>
        </w:rPr>
      </w:pPr>
    </w:p>
    <w:p w14:paraId="6F219E4F" w14:textId="77777777" w:rsidR="003F6410" w:rsidRPr="001A7975" w:rsidRDefault="003F6410" w:rsidP="003F6410">
      <w:r w:rsidRPr="001A7975">
        <w:t>Председатель комиссии по проведению специальной оценки условий труда</w:t>
      </w:r>
    </w:p>
    <w:p w14:paraId="6F219E50" w14:textId="77777777" w:rsidR="003F6410" w:rsidRPr="001A7975" w:rsidRDefault="003F6410" w:rsidP="003F6410">
      <w:pPr>
        <w:rPr>
          <w:sz w:val="6"/>
          <w:szCs w:val="6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8330"/>
        <w:gridCol w:w="283"/>
        <w:gridCol w:w="2268"/>
        <w:gridCol w:w="284"/>
        <w:gridCol w:w="2268"/>
        <w:gridCol w:w="283"/>
        <w:gridCol w:w="1560"/>
      </w:tblGrid>
      <w:tr w:rsidR="003F6410" w:rsidRPr="001A7975" w14:paraId="6F219E58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vAlign w:val="bottom"/>
          </w:tcPr>
          <w:p w14:paraId="6F219E51" w14:textId="77777777" w:rsidR="003F6410" w:rsidRPr="001A7975" w:rsidRDefault="003F6410" w:rsidP="00EA09B5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6F219E52" w14:textId="77777777" w:rsidR="003F6410" w:rsidRPr="001A7975" w:rsidRDefault="003F6410" w:rsidP="00EA09B5">
            <w:pPr>
              <w:pStyle w:val="aa"/>
            </w:pPr>
            <w:bookmarkStart w:id="2" w:name="com_pred"/>
            <w:bookmarkEnd w:id="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219E53" w14:textId="77777777" w:rsidR="003F6410" w:rsidRPr="001A7975" w:rsidRDefault="003F6410" w:rsidP="00EA09B5">
            <w:pPr>
              <w:pStyle w:val="aa"/>
            </w:pPr>
          </w:p>
        </w:tc>
        <w:tc>
          <w:tcPr>
            <w:tcW w:w="284" w:type="dxa"/>
            <w:vAlign w:val="bottom"/>
          </w:tcPr>
          <w:p w14:paraId="6F219E54" w14:textId="77777777" w:rsidR="003F6410" w:rsidRPr="001A7975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219E55" w14:textId="77777777" w:rsidR="003F6410" w:rsidRPr="001A7975" w:rsidRDefault="003F6410" w:rsidP="00EA09B5">
            <w:pPr>
              <w:pStyle w:val="aa"/>
            </w:pPr>
            <w:r>
              <w:t>Шарафаненко И.К.</w:t>
            </w:r>
          </w:p>
        </w:tc>
        <w:tc>
          <w:tcPr>
            <w:tcW w:w="283" w:type="dxa"/>
            <w:vAlign w:val="bottom"/>
          </w:tcPr>
          <w:p w14:paraId="6F219E56" w14:textId="77777777" w:rsidR="003F6410" w:rsidRPr="001A7975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F219E57" w14:textId="77777777" w:rsidR="003F6410" w:rsidRPr="001A7975" w:rsidRDefault="003F6410" w:rsidP="00EA09B5">
            <w:pPr>
              <w:pStyle w:val="aa"/>
            </w:pPr>
          </w:p>
        </w:tc>
      </w:tr>
      <w:tr w:rsidR="003F6410" w:rsidRPr="001A7975" w14:paraId="6F219E60" w14:textId="77777777" w:rsidTr="00EA09B5">
        <w:trPr>
          <w:trHeight w:val="185"/>
        </w:trPr>
        <w:tc>
          <w:tcPr>
            <w:tcW w:w="8330" w:type="dxa"/>
            <w:tcBorders>
              <w:top w:val="single" w:sz="4" w:space="0" w:color="auto"/>
            </w:tcBorders>
            <w:vAlign w:val="bottom"/>
          </w:tcPr>
          <w:p w14:paraId="6F219E59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A79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F219E5A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F219E5B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r w:rsidRPr="001A79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F219E5C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F219E5D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6F219E5E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6F219E5F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r w:rsidRPr="001A7975">
              <w:rPr>
                <w:vertAlign w:val="superscript"/>
              </w:rPr>
              <w:t>(дата)</w:t>
            </w:r>
          </w:p>
        </w:tc>
      </w:tr>
      <w:tr w:rsidR="003F6410" w:rsidRPr="001A7975" w14:paraId="6F219E62" w14:textId="77777777" w:rsidTr="00EA09B5">
        <w:trPr>
          <w:trHeight w:val="284"/>
        </w:trPr>
        <w:tc>
          <w:tcPr>
            <w:tcW w:w="15276" w:type="dxa"/>
            <w:gridSpan w:val="7"/>
            <w:shd w:val="clear" w:color="auto" w:fill="auto"/>
            <w:vAlign w:val="bottom"/>
          </w:tcPr>
          <w:p w14:paraId="6F219E61" w14:textId="77777777" w:rsidR="003F6410" w:rsidRPr="00CC5B4E" w:rsidRDefault="003F6410" w:rsidP="00EA09B5">
            <w:pPr>
              <w:pStyle w:val="aa"/>
              <w:jc w:val="left"/>
              <w:rPr>
                <w:sz w:val="24"/>
                <w:szCs w:val="24"/>
              </w:rPr>
            </w:pPr>
            <w:r w:rsidRPr="00CC5B4E">
              <w:rPr>
                <w:sz w:val="24"/>
                <w:szCs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3F6410" w:rsidRPr="00CC5B4E" w14:paraId="6F219E6A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63" w14:textId="77777777" w:rsidR="003F6410" w:rsidRPr="00CC5B4E" w:rsidRDefault="003F6410" w:rsidP="00EA09B5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64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65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19E66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67" w14:textId="77777777" w:rsidR="003F6410" w:rsidRPr="00CC5B4E" w:rsidRDefault="003F6410" w:rsidP="00EA09B5">
            <w:pPr>
              <w:pStyle w:val="aa"/>
              <w:ind w:right="-108" w:hanging="108"/>
            </w:pPr>
            <w:r>
              <w:t>Мирошниченко В.Ф.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68" w14:textId="77777777" w:rsidR="003F6410" w:rsidRPr="00CC5B4E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69" w14:textId="77777777" w:rsidR="003F6410" w:rsidRPr="00CC5B4E" w:rsidRDefault="003F6410" w:rsidP="00EA09B5">
            <w:pPr>
              <w:pStyle w:val="aa"/>
            </w:pPr>
          </w:p>
        </w:tc>
      </w:tr>
      <w:tr w:rsidR="003F6410" w:rsidRPr="00CC5B4E" w14:paraId="6F219E72" w14:textId="77777777" w:rsidTr="00EA09B5">
        <w:trPr>
          <w:trHeight w:val="284"/>
        </w:trPr>
        <w:tc>
          <w:tcPr>
            <w:tcW w:w="8330" w:type="dxa"/>
            <w:tcBorders>
              <w:top w:val="single" w:sz="4" w:space="0" w:color="auto"/>
            </w:tcBorders>
            <w:vAlign w:val="bottom"/>
          </w:tcPr>
          <w:p w14:paraId="6F219E6B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F219E6C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F219E6D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F219E6E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F219E6F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6F219E70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6F219E71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(дата)</w:t>
            </w:r>
          </w:p>
        </w:tc>
      </w:tr>
    </w:tbl>
    <w:p w14:paraId="6F219E73" w14:textId="77777777" w:rsidR="003F6410" w:rsidRPr="008773BC" w:rsidRDefault="003F6410" w:rsidP="003F6410">
      <w:pPr>
        <w:rPr>
          <w:sz w:val="12"/>
          <w:szCs w:val="12"/>
        </w:rPr>
      </w:pPr>
    </w:p>
    <w:p w14:paraId="6F219E74" w14:textId="77777777" w:rsidR="003F6410" w:rsidRPr="001A7975" w:rsidRDefault="003F6410" w:rsidP="003F6410">
      <w:r w:rsidRPr="001A7975">
        <w:t>Члены комиссии по проведению специальной оценки условий труда:</w:t>
      </w:r>
    </w:p>
    <w:p w14:paraId="6F219E75" w14:textId="77777777" w:rsidR="003F6410" w:rsidRPr="001A7975" w:rsidRDefault="003F6410" w:rsidP="003F6410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283"/>
        <w:gridCol w:w="2268"/>
        <w:gridCol w:w="284"/>
        <w:gridCol w:w="2268"/>
        <w:gridCol w:w="283"/>
        <w:gridCol w:w="1560"/>
      </w:tblGrid>
      <w:tr w:rsidR="003F6410" w:rsidRPr="001A7975" w14:paraId="6F219E7E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vAlign w:val="bottom"/>
          </w:tcPr>
          <w:p w14:paraId="6F219E76" w14:textId="77777777" w:rsidR="003F6410" w:rsidRDefault="003F6410" w:rsidP="00EA09B5">
            <w:pPr>
              <w:pStyle w:val="aa"/>
            </w:pPr>
            <w:r>
              <w:t xml:space="preserve">Заместитель главного инженера (по промышленной безопасности, охране труда и охране </w:t>
            </w:r>
          </w:p>
          <w:p w14:paraId="6F219E77" w14:textId="77777777" w:rsidR="003F6410" w:rsidRPr="001A7975" w:rsidRDefault="003F6410" w:rsidP="00EA09B5">
            <w:pPr>
              <w:pStyle w:val="aa"/>
            </w:pPr>
            <w:r>
              <w:t>окружающей среды)</w:t>
            </w:r>
          </w:p>
        </w:tc>
        <w:tc>
          <w:tcPr>
            <w:tcW w:w="283" w:type="dxa"/>
            <w:vAlign w:val="bottom"/>
          </w:tcPr>
          <w:p w14:paraId="6F219E78" w14:textId="77777777" w:rsidR="003F6410" w:rsidRPr="001A7975" w:rsidRDefault="003F6410" w:rsidP="00EA09B5">
            <w:pPr>
              <w:pStyle w:val="aa"/>
            </w:pPr>
            <w:bookmarkStart w:id="4" w:name="com_chlens"/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219E79" w14:textId="77777777" w:rsidR="003F6410" w:rsidRPr="001A7975" w:rsidRDefault="003F6410" w:rsidP="00EA09B5">
            <w:pPr>
              <w:pStyle w:val="aa"/>
            </w:pPr>
          </w:p>
        </w:tc>
        <w:tc>
          <w:tcPr>
            <w:tcW w:w="284" w:type="dxa"/>
            <w:vAlign w:val="bottom"/>
          </w:tcPr>
          <w:p w14:paraId="6F219E7A" w14:textId="77777777" w:rsidR="003F6410" w:rsidRPr="001A7975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219E7B" w14:textId="77777777" w:rsidR="003F6410" w:rsidRPr="001A7975" w:rsidRDefault="003F6410" w:rsidP="00EA09B5">
            <w:pPr>
              <w:pStyle w:val="aa"/>
            </w:pPr>
            <w:r>
              <w:t>Печегин С.Н.</w:t>
            </w:r>
          </w:p>
        </w:tc>
        <w:tc>
          <w:tcPr>
            <w:tcW w:w="283" w:type="dxa"/>
            <w:vAlign w:val="bottom"/>
          </w:tcPr>
          <w:p w14:paraId="6F219E7C" w14:textId="77777777" w:rsidR="003F6410" w:rsidRPr="001A7975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F219E7D" w14:textId="77777777" w:rsidR="003F6410" w:rsidRPr="001A7975" w:rsidRDefault="003F6410" w:rsidP="00EA09B5">
            <w:pPr>
              <w:pStyle w:val="aa"/>
            </w:pPr>
          </w:p>
        </w:tc>
      </w:tr>
      <w:tr w:rsidR="003F6410" w:rsidRPr="001A7975" w14:paraId="6F219E86" w14:textId="77777777" w:rsidTr="00EA09B5">
        <w:trPr>
          <w:trHeight w:val="103"/>
        </w:trPr>
        <w:tc>
          <w:tcPr>
            <w:tcW w:w="8330" w:type="dxa"/>
            <w:tcBorders>
              <w:top w:val="single" w:sz="4" w:space="0" w:color="auto"/>
            </w:tcBorders>
            <w:vAlign w:val="bottom"/>
          </w:tcPr>
          <w:p w14:paraId="6F219E7F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A79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F219E80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F219E81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r w:rsidRPr="001A79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F219E82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F219E83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6F219E84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6F219E85" w14:textId="77777777" w:rsidR="003F6410" w:rsidRPr="001A7975" w:rsidRDefault="003F6410" w:rsidP="00EA09B5">
            <w:pPr>
              <w:pStyle w:val="aa"/>
              <w:rPr>
                <w:vertAlign w:val="superscript"/>
              </w:rPr>
            </w:pPr>
            <w:r w:rsidRPr="001A7975">
              <w:rPr>
                <w:vertAlign w:val="superscript"/>
              </w:rPr>
              <w:t>(дата)</w:t>
            </w:r>
          </w:p>
        </w:tc>
      </w:tr>
      <w:tr w:rsidR="003F6410" w:rsidRPr="00CC5B4E" w14:paraId="6F219E8E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87" w14:textId="77777777" w:rsidR="003F6410" w:rsidRPr="00CC5B4E" w:rsidRDefault="003F6410" w:rsidP="00EA09B5">
            <w:pPr>
              <w:pStyle w:val="aa"/>
            </w:pPr>
            <w:r>
              <w:t>Начальник управления экономики труда и организационного развития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88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89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19E8A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8B" w14:textId="77777777" w:rsidR="003F6410" w:rsidRPr="00CC5B4E" w:rsidRDefault="003F6410" w:rsidP="00EA09B5">
            <w:pPr>
              <w:pStyle w:val="aa"/>
            </w:pPr>
            <w:r>
              <w:t>Нагорский Н.А.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8C" w14:textId="77777777" w:rsidR="003F6410" w:rsidRPr="00CC5B4E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8D" w14:textId="77777777" w:rsidR="003F6410" w:rsidRPr="00CC5B4E" w:rsidRDefault="003F6410" w:rsidP="00EA09B5">
            <w:pPr>
              <w:pStyle w:val="aa"/>
            </w:pPr>
          </w:p>
        </w:tc>
      </w:tr>
      <w:tr w:rsidR="003F6410" w:rsidRPr="00CC5B4E" w14:paraId="6F219E96" w14:textId="77777777" w:rsidTr="00EA09B5">
        <w:trPr>
          <w:trHeight w:val="154"/>
        </w:trPr>
        <w:tc>
          <w:tcPr>
            <w:tcW w:w="8330" w:type="dxa"/>
            <w:tcBorders>
              <w:top w:val="single" w:sz="4" w:space="0" w:color="auto"/>
            </w:tcBorders>
          </w:tcPr>
          <w:p w14:paraId="6F219E8F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F219E90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91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F219E92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93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6F219E94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219E95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(дата)</w:t>
            </w:r>
          </w:p>
        </w:tc>
      </w:tr>
      <w:tr w:rsidR="003F6410" w:rsidRPr="00CC5B4E" w14:paraId="6F219E9E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97" w14:textId="77777777" w:rsidR="003F6410" w:rsidRPr="00CC5B4E" w:rsidRDefault="003F6410" w:rsidP="00EA09B5">
            <w:pPr>
              <w:pStyle w:val="aa"/>
            </w:pPr>
            <w:r>
              <w:t>Начальник отдела промышленной безопасности, охраны труда и 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98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99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19E9A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9B" w14:textId="77777777" w:rsidR="003F6410" w:rsidRPr="00CC5B4E" w:rsidRDefault="003F6410" w:rsidP="00EA09B5">
            <w:pPr>
              <w:pStyle w:val="aa"/>
            </w:pPr>
            <w:r>
              <w:t>Старовойтов А.В.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9C" w14:textId="77777777" w:rsidR="003F6410" w:rsidRPr="00CC5B4E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9D" w14:textId="77777777" w:rsidR="003F6410" w:rsidRPr="00CC5B4E" w:rsidRDefault="003F6410" w:rsidP="00EA09B5">
            <w:pPr>
              <w:pStyle w:val="aa"/>
            </w:pPr>
          </w:p>
        </w:tc>
      </w:tr>
      <w:tr w:rsidR="003F6410" w:rsidRPr="00CC5B4E" w14:paraId="6F219EA6" w14:textId="77777777" w:rsidTr="00EA09B5">
        <w:trPr>
          <w:trHeight w:val="204"/>
        </w:trPr>
        <w:tc>
          <w:tcPr>
            <w:tcW w:w="8330" w:type="dxa"/>
            <w:tcBorders>
              <w:top w:val="single" w:sz="4" w:space="0" w:color="auto"/>
            </w:tcBorders>
          </w:tcPr>
          <w:p w14:paraId="6F219E9F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F219EA0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A1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F219EA2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A3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6F219EA4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219EA5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(дата)</w:t>
            </w:r>
          </w:p>
        </w:tc>
      </w:tr>
      <w:tr w:rsidR="003F6410" w:rsidRPr="00CC5B4E" w14:paraId="6F219EAE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A7" w14:textId="77777777" w:rsidR="003F6410" w:rsidRPr="00CC5B4E" w:rsidRDefault="003F6410" w:rsidP="00EA09B5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A8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A9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19EAA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AB" w14:textId="77777777" w:rsidR="003F6410" w:rsidRPr="00CC5B4E" w:rsidRDefault="003F6410" w:rsidP="00EA09B5">
            <w:pPr>
              <w:pStyle w:val="aa"/>
            </w:pPr>
            <w:r>
              <w:t>Илизарова Е.И.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AC" w14:textId="77777777" w:rsidR="003F6410" w:rsidRPr="00CC5B4E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AD" w14:textId="77777777" w:rsidR="003F6410" w:rsidRPr="00CC5B4E" w:rsidRDefault="003F6410" w:rsidP="00EA09B5">
            <w:pPr>
              <w:pStyle w:val="aa"/>
            </w:pPr>
          </w:p>
        </w:tc>
      </w:tr>
      <w:tr w:rsidR="003F6410" w:rsidRPr="00CC5B4E" w14:paraId="6F219EB6" w14:textId="77777777" w:rsidTr="00EA09B5">
        <w:trPr>
          <w:trHeight w:val="226"/>
        </w:trPr>
        <w:tc>
          <w:tcPr>
            <w:tcW w:w="8330" w:type="dxa"/>
            <w:tcBorders>
              <w:top w:val="single" w:sz="4" w:space="0" w:color="auto"/>
            </w:tcBorders>
          </w:tcPr>
          <w:p w14:paraId="6F219EAF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F219EB0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B1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F219EB2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B3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6F219EB4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219EB5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(дата)</w:t>
            </w:r>
          </w:p>
        </w:tc>
      </w:tr>
      <w:tr w:rsidR="003F6410" w:rsidRPr="00CC5B4E" w14:paraId="6F219EBE" w14:textId="77777777" w:rsidTr="00EA09B5">
        <w:trPr>
          <w:trHeight w:val="284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B7" w14:textId="77777777" w:rsidR="003F6410" w:rsidRPr="00CC5B4E" w:rsidRDefault="003F6410" w:rsidP="00EA09B5">
            <w:pPr>
              <w:pStyle w:val="aa"/>
            </w:pPr>
            <w:r>
              <w:t>Председатель профсоюзного комитета АО «ТАГМЕТ»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B8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B9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19EBA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BB" w14:textId="77777777" w:rsidR="003F6410" w:rsidRPr="00CC5B4E" w:rsidRDefault="003F6410" w:rsidP="00EA09B5">
            <w:pPr>
              <w:pStyle w:val="aa"/>
            </w:pPr>
            <w:r>
              <w:t>Рудь Д.А.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BC" w14:textId="77777777" w:rsidR="003F6410" w:rsidRPr="00CC5B4E" w:rsidRDefault="003F6410" w:rsidP="00EA09B5">
            <w:pPr>
              <w:pStyle w:val="aa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BD" w14:textId="77777777" w:rsidR="003F6410" w:rsidRPr="00CC5B4E" w:rsidRDefault="003F6410" w:rsidP="00EA09B5">
            <w:pPr>
              <w:pStyle w:val="aa"/>
            </w:pPr>
          </w:p>
        </w:tc>
      </w:tr>
      <w:tr w:rsidR="003F6410" w:rsidRPr="00CC5B4E" w14:paraId="6F219EC6" w14:textId="77777777" w:rsidTr="00EA09B5">
        <w:trPr>
          <w:trHeight w:val="112"/>
        </w:trPr>
        <w:tc>
          <w:tcPr>
            <w:tcW w:w="8330" w:type="dxa"/>
            <w:tcBorders>
              <w:top w:val="single" w:sz="4" w:space="0" w:color="auto"/>
            </w:tcBorders>
          </w:tcPr>
          <w:p w14:paraId="6F219EBF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F219EC0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C1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F219EC2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219EC3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6F219EC4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219EC5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(дата)</w:t>
            </w:r>
          </w:p>
        </w:tc>
      </w:tr>
    </w:tbl>
    <w:p w14:paraId="6F219EC7" w14:textId="77777777" w:rsidR="003F6410" w:rsidRPr="00CC5B4E" w:rsidRDefault="003F6410" w:rsidP="003F6410">
      <w:pPr>
        <w:rPr>
          <w:sz w:val="16"/>
          <w:szCs w:val="16"/>
        </w:rPr>
      </w:pPr>
    </w:p>
    <w:p w14:paraId="6F219EC8" w14:textId="77777777" w:rsidR="003F6410" w:rsidRPr="001A7975" w:rsidRDefault="003F6410" w:rsidP="003F6410">
      <w:r w:rsidRPr="001A7975">
        <w:t>Эксперт организации, проводившей специальную оценку условий труда:</w:t>
      </w:r>
    </w:p>
    <w:p w14:paraId="6F219EC9" w14:textId="77777777" w:rsidR="003F6410" w:rsidRPr="001A7975" w:rsidRDefault="003F6410" w:rsidP="003F6410">
      <w:pPr>
        <w:rPr>
          <w:sz w:val="8"/>
          <w:szCs w:val="8"/>
        </w:rPr>
      </w:pPr>
    </w:p>
    <w:tbl>
      <w:tblPr>
        <w:tblW w:w="13433" w:type="dxa"/>
        <w:tblLayout w:type="fixed"/>
        <w:tblLook w:val="01E0" w:firstRow="1" w:lastRow="1" w:firstColumn="1" w:lastColumn="1" w:noHBand="0" w:noVBand="0"/>
      </w:tblPr>
      <w:tblGrid>
        <w:gridCol w:w="4928"/>
        <w:gridCol w:w="283"/>
        <w:gridCol w:w="2552"/>
        <w:gridCol w:w="283"/>
        <w:gridCol w:w="2835"/>
        <w:gridCol w:w="284"/>
        <w:gridCol w:w="2268"/>
      </w:tblGrid>
      <w:tr w:rsidR="003F6410" w:rsidRPr="00CC5B4E" w14:paraId="6F219ED1" w14:textId="77777777" w:rsidTr="00EA09B5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CA" w14:textId="77777777" w:rsidR="003F6410" w:rsidRPr="00CC5B4E" w:rsidRDefault="003F6410" w:rsidP="00EA09B5">
            <w:pPr>
              <w:pStyle w:val="aa"/>
            </w:pPr>
            <w:r w:rsidRPr="00CC5B4E">
              <w:t>Эксперт по анализу факторов условий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219ECB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CC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219ECD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CE" w14:textId="77777777" w:rsidR="003F6410" w:rsidRPr="00CC5B4E" w:rsidRDefault="003F6410" w:rsidP="00EA09B5">
            <w:pPr>
              <w:pStyle w:val="aa"/>
            </w:pPr>
            <w:r w:rsidRPr="00CC5B4E">
              <w:t>Колесников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219ECF" w14:textId="77777777" w:rsidR="003F6410" w:rsidRPr="00CC5B4E" w:rsidRDefault="003F6410" w:rsidP="00EA09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219ED0" w14:textId="77777777" w:rsidR="003F6410" w:rsidRPr="00CC5B4E" w:rsidRDefault="003F6410" w:rsidP="00EA09B5">
            <w:pPr>
              <w:pStyle w:val="aa"/>
            </w:pPr>
            <w:r>
              <w:t>23.06.2021</w:t>
            </w:r>
          </w:p>
        </w:tc>
      </w:tr>
      <w:tr w:rsidR="003F6410" w:rsidRPr="00CC5B4E" w14:paraId="6F219ED9" w14:textId="77777777" w:rsidTr="00EA09B5">
        <w:trPr>
          <w:trHeight w:val="17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6F219ED2" w14:textId="77777777" w:rsidR="003F6410" w:rsidRPr="00CC5B4E" w:rsidRDefault="003F6410" w:rsidP="00EA09B5">
            <w:pPr>
              <w:pStyle w:val="aa"/>
              <w:rPr>
                <w:b/>
                <w:vertAlign w:val="superscript"/>
              </w:rPr>
            </w:pPr>
            <w:r w:rsidRPr="00CC5B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6F219ED3" w14:textId="77777777" w:rsidR="003F6410" w:rsidRPr="00CC5B4E" w:rsidRDefault="003F6410" w:rsidP="00EA09B5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F219ED4" w14:textId="77777777" w:rsidR="003F6410" w:rsidRPr="00CC5B4E" w:rsidRDefault="003F6410" w:rsidP="00EA09B5">
            <w:pPr>
              <w:pStyle w:val="aa"/>
              <w:rPr>
                <w:b/>
                <w:vertAlign w:val="superscript"/>
              </w:rPr>
            </w:pPr>
            <w:r w:rsidRPr="00CC5B4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6F219ED5" w14:textId="77777777" w:rsidR="003F6410" w:rsidRPr="00CC5B4E" w:rsidRDefault="003F6410" w:rsidP="00EA09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F219ED6" w14:textId="77777777" w:rsidR="003F6410" w:rsidRPr="00CC5B4E" w:rsidRDefault="003F6410" w:rsidP="00EA09B5">
            <w:pPr>
              <w:pStyle w:val="aa"/>
              <w:rPr>
                <w:b/>
                <w:vertAlign w:val="superscript"/>
              </w:rPr>
            </w:pPr>
            <w:r w:rsidRPr="00CC5B4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6F219ED7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F219ED8" w14:textId="77777777" w:rsidR="003F6410" w:rsidRPr="00CC5B4E" w:rsidRDefault="003F6410" w:rsidP="00EA09B5">
            <w:pPr>
              <w:pStyle w:val="aa"/>
              <w:rPr>
                <w:vertAlign w:val="superscript"/>
              </w:rPr>
            </w:pPr>
            <w:r w:rsidRPr="00CC5B4E">
              <w:rPr>
                <w:vertAlign w:val="superscript"/>
              </w:rPr>
              <w:t>(дата)</w:t>
            </w:r>
          </w:p>
        </w:tc>
      </w:tr>
    </w:tbl>
    <w:p w14:paraId="6F219EDA" w14:textId="77777777" w:rsidR="001B06AD" w:rsidRPr="00165CB9" w:rsidRDefault="001B06AD" w:rsidP="003F6410"/>
    <w:sectPr w:rsidR="001B06AD" w:rsidRPr="00165CB9" w:rsidSect="003F6410">
      <w:footerReference w:type="default" r:id="rId6"/>
      <w:pgSz w:w="16838" w:h="11906" w:orient="landscape"/>
      <w:pgMar w:top="899" w:right="851" w:bottom="567" w:left="851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9EDD" w14:textId="77777777" w:rsidR="000C44C6" w:rsidRPr="00345F8A" w:rsidRDefault="000C44C6" w:rsidP="003A33A4">
      <w:r>
        <w:separator/>
      </w:r>
    </w:p>
  </w:endnote>
  <w:endnote w:type="continuationSeparator" w:id="0">
    <w:p w14:paraId="6F219EDE" w14:textId="77777777" w:rsidR="000C44C6" w:rsidRPr="00345F8A" w:rsidRDefault="000C44C6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9EDF" w14:textId="60F6A089"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="005F3EB9"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="005F3EB9" w:rsidRPr="003A33A4">
      <w:rPr>
        <w:rFonts w:ascii="Georgia" w:hAnsi="Georgia"/>
        <w:b w:val="0"/>
        <w:sz w:val="22"/>
        <w:szCs w:val="22"/>
      </w:rPr>
      <w:fldChar w:fldCharType="separate"/>
    </w:r>
    <w:r w:rsidR="00D93853">
      <w:rPr>
        <w:rFonts w:ascii="Georgia" w:hAnsi="Georgia"/>
        <w:b w:val="0"/>
        <w:noProof/>
        <w:sz w:val="22"/>
        <w:szCs w:val="22"/>
      </w:rPr>
      <w:t>1</w:t>
    </w:r>
    <w:r w:rsidR="005F3EB9" w:rsidRPr="003A33A4">
      <w:rPr>
        <w:rFonts w:ascii="Georgia" w:hAnsi="Georgia"/>
        <w:b w:val="0"/>
        <w:sz w:val="22"/>
        <w:szCs w:val="22"/>
      </w:rPr>
      <w:fldChar w:fldCharType="end"/>
    </w:r>
  </w:p>
  <w:p w14:paraId="6F219EE0" w14:textId="77777777"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9EDB" w14:textId="77777777" w:rsidR="000C44C6" w:rsidRPr="00345F8A" w:rsidRDefault="000C44C6" w:rsidP="003A33A4">
      <w:r>
        <w:separator/>
      </w:r>
    </w:p>
  </w:footnote>
  <w:footnote w:type="continuationSeparator" w:id="0">
    <w:p w14:paraId="6F219EDC" w14:textId="77777777" w:rsidR="000C44C6" w:rsidRPr="00345F8A" w:rsidRDefault="000C44C6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close_doc_flag" w:val="0"/>
    <w:docVar w:name="D_dog" w:val="   "/>
    <w:docVar w:name="D_prikaz" w:val="   "/>
    <w:docVar w:name="doc_type" w:val="6"/>
    <w:docVar w:name="fill_date" w:val="23.06.2021"/>
    <w:docVar w:name="kpp_code" w:val="   "/>
    <w:docVar w:name="N_dog" w:val="   "/>
    <w:docVar w:name="N_prikaz" w:val="   "/>
    <w:docVar w:name="org_guid" w:val="42F8AC69AFD8448A8A7B833F061117B5"/>
    <w:docVar w:name="org_id" w:val="6"/>
    <w:docVar w:name="org_name" w:val="     "/>
    <w:docVar w:name="pers_guids" w:val="82BE8844AC0D46BD8660E382A386BBF0@030-551-605-05"/>
    <w:docVar w:name="pers_snils" w:val="82BE8844AC0D46BD8660E382A386BBF0@030-551-605-05"/>
    <w:docVar w:name="podr_id" w:val="org_6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5F3EB9"/>
    <w:rsid w:val="0002033E"/>
    <w:rsid w:val="00056BFC"/>
    <w:rsid w:val="0007776A"/>
    <w:rsid w:val="00093D2E"/>
    <w:rsid w:val="000C44C6"/>
    <w:rsid w:val="000C5130"/>
    <w:rsid w:val="00165CB9"/>
    <w:rsid w:val="00196135"/>
    <w:rsid w:val="001A7AC3"/>
    <w:rsid w:val="001B06AD"/>
    <w:rsid w:val="00237B32"/>
    <w:rsid w:val="002546EB"/>
    <w:rsid w:val="00382C28"/>
    <w:rsid w:val="003A1C01"/>
    <w:rsid w:val="003A2259"/>
    <w:rsid w:val="003A33A4"/>
    <w:rsid w:val="003C79E5"/>
    <w:rsid w:val="003F6410"/>
    <w:rsid w:val="00423CA0"/>
    <w:rsid w:val="00476A4E"/>
    <w:rsid w:val="00483A6A"/>
    <w:rsid w:val="00495D50"/>
    <w:rsid w:val="004B7161"/>
    <w:rsid w:val="004C6BD0"/>
    <w:rsid w:val="004D3FF5"/>
    <w:rsid w:val="004E5CB1"/>
    <w:rsid w:val="00511957"/>
    <w:rsid w:val="00547088"/>
    <w:rsid w:val="005567D6"/>
    <w:rsid w:val="005645F0"/>
    <w:rsid w:val="00572AE0"/>
    <w:rsid w:val="00584289"/>
    <w:rsid w:val="005A6E95"/>
    <w:rsid w:val="005F3EB9"/>
    <w:rsid w:val="005F64E6"/>
    <w:rsid w:val="0065289A"/>
    <w:rsid w:val="0067226F"/>
    <w:rsid w:val="006A347A"/>
    <w:rsid w:val="006E54D1"/>
    <w:rsid w:val="006E662C"/>
    <w:rsid w:val="00725C51"/>
    <w:rsid w:val="007C0C47"/>
    <w:rsid w:val="00820552"/>
    <w:rsid w:val="00885D08"/>
    <w:rsid w:val="008B4051"/>
    <w:rsid w:val="008C0968"/>
    <w:rsid w:val="00922677"/>
    <w:rsid w:val="009647F7"/>
    <w:rsid w:val="009A1326"/>
    <w:rsid w:val="009D6532"/>
    <w:rsid w:val="00A026A4"/>
    <w:rsid w:val="00A567D1"/>
    <w:rsid w:val="00AD7300"/>
    <w:rsid w:val="00B12F45"/>
    <w:rsid w:val="00B1405F"/>
    <w:rsid w:val="00B3448B"/>
    <w:rsid w:val="00B5534B"/>
    <w:rsid w:val="00B964B1"/>
    <w:rsid w:val="00BA560A"/>
    <w:rsid w:val="00BD0A92"/>
    <w:rsid w:val="00C0355B"/>
    <w:rsid w:val="00C34EE5"/>
    <w:rsid w:val="00C45714"/>
    <w:rsid w:val="00C458FE"/>
    <w:rsid w:val="00C61096"/>
    <w:rsid w:val="00C93056"/>
    <w:rsid w:val="00CA2E96"/>
    <w:rsid w:val="00CD2568"/>
    <w:rsid w:val="00D11966"/>
    <w:rsid w:val="00D93853"/>
    <w:rsid w:val="00DB70BA"/>
    <w:rsid w:val="00DC0F74"/>
    <w:rsid w:val="00DD6622"/>
    <w:rsid w:val="00E25119"/>
    <w:rsid w:val="00E458F1"/>
    <w:rsid w:val="00E50468"/>
    <w:rsid w:val="00EB7BDE"/>
    <w:rsid w:val="00EC5373"/>
    <w:rsid w:val="00F262EE"/>
    <w:rsid w:val="00F66C88"/>
    <w:rsid w:val="00F835B0"/>
    <w:rsid w:val="00F96679"/>
    <w:rsid w:val="00FD4EE4"/>
    <w:rsid w:val="00FD5E7D"/>
    <w:rsid w:val="00FE469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2198BC"/>
  <w15:docId w15:val="{08AE4885-1CA9-41FC-9195-4044523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27</Pages>
  <Words>7723</Words>
  <Characters>44025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51645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2</cp:revision>
  <dcterms:created xsi:type="dcterms:W3CDTF">2023-04-18T07:26:00Z</dcterms:created>
  <dcterms:modified xsi:type="dcterms:W3CDTF">2023-04-18T07:26:00Z</dcterms:modified>
</cp:coreProperties>
</file>