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0BA" w:rsidRPr="00165CB9" w:rsidRDefault="00DB70BA" w:rsidP="00DB70BA">
      <w:pPr>
        <w:pStyle w:val="a7"/>
        <w:jc w:val="center"/>
      </w:pPr>
      <w:r w:rsidRPr="00165CB9">
        <w:t>Перечень рекомендуемых мероприятий по улучшению условий труда</w:t>
      </w:r>
    </w:p>
    <w:p w:rsidR="00B3448B" w:rsidRPr="00165CB9" w:rsidRDefault="00B3448B" w:rsidP="00B3448B"/>
    <w:p w:rsidR="00B3448B" w:rsidRPr="00165CB9" w:rsidRDefault="00B3448B" w:rsidP="00B3448B">
      <w:r w:rsidRPr="00165CB9">
        <w:t>Наименование организации:</w:t>
      </w:r>
      <w:r w:rsidRPr="00165CB9">
        <w:rPr>
          <w:rStyle w:val="a9"/>
          <w:rFonts w:ascii="Georgia" w:hAnsi="Georgia"/>
          <w:i/>
          <w:szCs w:val="24"/>
        </w:rPr>
        <w:t xml:space="preserve"> </w:t>
      </w:r>
      <w:fldSimple w:instr=" DOCVARIABLE ceh_info \* MERGEFORMAT ">
        <w:r w:rsidR="00F0093D" w:rsidRPr="00F0093D">
          <w:rPr>
            <w:rStyle w:val="a9"/>
            <w:rFonts w:ascii="Georgia" w:hAnsi="Georgia"/>
            <w:szCs w:val="24"/>
          </w:rPr>
          <w:t xml:space="preserve"> Публичное акционерное общество «Таганрогский металлургический завод» </w:t>
        </w:r>
      </w:fldSimple>
      <w:r w:rsidRPr="00165CB9">
        <w:rPr>
          <w:rStyle w:val="a9"/>
          <w:rFonts w:ascii="Georgia" w:hAnsi="Georgia"/>
        </w:rPr>
        <w:t> </w:t>
      </w:r>
    </w:p>
    <w:p w:rsidR="00DB70BA" w:rsidRPr="00165CB9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3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1"/>
        <w:gridCol w:w="4779"/>
        <w:gridCol w:w="4626"/>
      </w:tblGrid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165CB9" w:rsidRDefault="00FC61E7" w:rsidP="00DB70BA">
            <w:pPr>
              <w:pStyle w:val="aa"/>
            </w:pPr>
            <w:bookmarkStart w:id="0" w:name="main_table"/>
            <w:bookmarkEnd w:id="0"/>
            <w:r w:rsidRPr="00165CB9">
              <w:t>Наименование структурного подразделения, рабочего места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  <w:r w:rsidRPr="00165CB9">
              <w:t>Наименование мероприятия</w:t>
            </w: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  <w:r w:rsidRPr="00165CB9">
              <w:t>Цель мероприятия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165CB9" w:rsidRDefault="00FC61E7" w:rsidP="00DB70BA">
            <w:pPr>
              <w:pStyle w:val="aa"/>
            </w:pPr>
            <w:r w:rsidRPr="00165CB9">
              <w:t>1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  <w:r w:rsidRPr="00165CB9">
              <w:t>2</w:t>
            </w: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  <w:r w:rsidRPr="00165CB9">
              <w:t>3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технического контроля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Трубопрокатного цеха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Группа, обслуживающая установки неразрушающего контроля труб №2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 xml:space="preserve">53057040/5438А(53057041/5439А).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6 разряда</w:t>
            </w:r>
          </w:p>
        </w:tc>
        <w:tc>
          <w:tcPr>
            <w:tcW w:w="4779" w:type="dxa"/>
            <w:vAlign w:val="center"/>
          </w:tcPr>
          <w:p w:rsidR="00FC61E7" w:rsidRPr="00165CB9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Pr="00165CB9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 xml:space="preserve">53057049/5440. </w:t>
            </w:r>
            <w:proofErr w:type="spellStart"/>
            <w:r>
              <w:t>Дефектоскопист</w:t>
            </w:r>
            <w:proofErr w:type="spellEnd"/>
            <w:r>
              <w:t>-наладчик по магнитному и ультразвуковому контролю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Трубосварочного цеха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дополнительных контрольных и технологических процедур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 xml:space="preserve">53057089/5441.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 xml:space="preserve">53057090/5442.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Склад готовой продукции - 140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53054683/5443. Контролер в производстве черных металлов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неразрушающего контроля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Группа по ремонту и обслуживанию средств неразрушающего контроля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53057281/5444</w:t>
            </w:r>
            <w:proofErr w:type="gramStart"/>
            <w:r>
              <w:t>А(</w:t>
            </w:r>
            <w:proofErr w:type="gramEnd"/>
            <w:r>
              <w:t xml:space="preserve">53057282/5445А; 53057283/5446А). </w:t>
            </w:r>
            <w:proofErr w:type="spellStart"/>
            <w:r>
              <w:t>Дефектоскопист</w:t>
            </w:r>
            <w:proofErr w:type="spellEnd"/>
            <w:r>
              <w:t xml:space="preserve"> по магнитному и ультразвуковому контролю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Электрический цех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Электротехническая лаборатория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Группа автоматизированных систем учета энергоносителей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53023820/5447. Электромонтер по ремонту и обслуживанию электрооборудования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Энергетический цех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водоснабжения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53057248/5448. Инженер (по химическому анализу в системах водоснабжения)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Теплосиловой участок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 xml:space="preserve">Бригада </w:t>
            </w:r>
            <w:proofErr w:type="spellStart"/>
            <w:r>
              <w:rPr>
                <w:i/>
              </w:rPr>
              <w:t>химводоподготовки</w:t>
            </w:r>
            <w:proofErr w:type="spellEnd"/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53046363/5449. Мастер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Газовый участок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Эксплуатационная служба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53036642/5450. Газовщик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Ремонтная бригада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53036649/5451А(53036878/5452А). Газовщик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-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компрессорных станций и котельных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котельных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53046423/5453. Электромонтер по ремонту и обслуживанию электрооборудования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-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53046425/5454. Электромонтер по ремонту и обслуживанию электрооборудования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Разработать и реализовать мероприятия по снижению тяжести трудового процесса (рационализация </w:t>
            </w:r>
            <w:r>
              <w:lastRenderedPageBreak/>
              <w:t>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lastRenderedPageBreak/>
              <w:t>-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электрооборудования компрессорных станций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53046426/5455</w:t>
            </w:r>
            <w:proofErr w:type="gramStart"/>
            <w:r>
              <w:t>А(</w:t>
            </w:r>
            <w:proofErr w:type="gramEnd"/>
            <w:r>
              <w:t>53046431/5456А; 53046432/5457А). Электромонтер по ремонту и обслуживанию электрооборудования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-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Трубопрокатный цех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горячей отделки труб, складирования и передачи трубной заготовки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складирования и передачи трубной заготовки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53057173/5458. Сортировщик-сдатчик металла 3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Участки отделки труб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53057185/5459</w:t>
            </w:r>
            <w:proofErr w:type="gramStart"/>
            <w:r>
              <w:t>А(</w:t>
            </w:r>
            <w:proofErr w:type="gramEnd"/>
            <w:r>
              <w:t>53057186/5460А; 53057187/5461А). Кладовщик 2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отделки обсадных труб №1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53057193/5462. Помощник мастера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Группа окончательной сдачи труб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53050124/5463. Маляр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Группа по наладке оборудования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53057201/5464. Наладчик автоматических линий и агрегатных станков 4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Служба технологического обеспечения производства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по подготовке, изготовлению и ремонту прокатного инструмента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53057188/5465. Кладовщик 2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изготовлению, ремонту и перевалке клетей редукционно-растяжного стана и редукционно-калибровочных станов термических участков №1, №2, №4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53056690/5466. Мастер по ремонту оборудования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53056964/5467А(53056966/5468А). Слесарь-ремонтник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Разработать и реализовать мероприятия по снижению тяжести трудового процесса (рационализация рабочей позы) не представляется возможным вследствие того, что нахождение в вынужденной позе и положении "стоя" является неотъемлемым в производственном процессе для данного рабочего места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-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и ремонту оправок, прокатного инструмента и заточке пильных дисков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изготовлению и ремонту оправок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53057323/5469. Слесарь-ремонтник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53057324/5470</w:t>
            </w:r>
            <w:proofErr w:type="gramStart"/>
            <w:r>
              <w:t>А(</w:t>
            </w:r>
            <w:proofErr w:type="gramEnd"/>
            <w:r>
              <w:t>53057325/5471А; 53057326/5472А). Слесарь-ремонтник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энергетического оборудования №3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lastRenderedPageBreak/>
              <w:t>53056962/5473. Слесарь-ремонтник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от повышенных температур и теплового излучения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на работника повышенной температуры и теплового излучения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Электрослужба</w:t>
            </w:r>
            <w:proofErr w:type="spellEnd"/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электрического оборудования № 3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53057190/5474. Кладовщик 2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Центральная лаборатория метрологии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Служба весового контроля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53057164/5475. Экономист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53057165/5476. Экономист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информационных технологий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Отдел технического обеспечения информационно-технологической инфраструктуры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53057321/5477А(53057322/5478А). Инженер-электроник 2 категории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средств защиты информационно-технологической инфраструктуры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53057208/5479. Специалист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Медико-санитарная часть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53057250/5480. Администратор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Терапевтическое отделение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53057249/5481. Врач-терапевт участковый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Соблюдение требований законодательства об обеспечении санитарно-эпидемиологического благополучия населения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Противодействие распространению инфекционных заболеваний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Автоклавная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53057251/5482. Оператор по обслуживанию стерилизатора 3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Заводоуправление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53057008/5483. Заместитель главного инженера (по техническому обслуживанию и ремонтам оборудования)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Хозяйственный отдел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lastRenderedPageBreak/>
              <w:t>53057163/5484. Инженер по организации эксплуатации и ремонту зданий и сооружений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экономики труда и организационного развития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Отдел кадрового администрирования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кадрового учета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53057172/5485. Инспектор по кадрам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Техническое управление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Технический отдел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53056978/5486. Заместитель начальника отдела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53056979/5487. Ведущий инженер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сталеплавильного производства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53057174/5488. Начальник бюро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трубного производства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53057175/5489. Начальник бюро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53056980/5490. Инженер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развития и привлечения персонала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Отдел оценки и развития персонала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подбора и адаптации персонала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53057179/5491. Ведущий специалист по кадрам (профориентация)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Бюро развития персонала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53057180/5492. Ведущий специалист по кадрам (по аттестации)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Отдел организации обучения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53057181/5493. Инженер по подготовке кадров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Административный отдел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Секретариат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53056957/5494. Секретарь-делопроизводитель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капитального строительства, технического перевооружения и ремонтов зданий и сооружений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53056950/5495</w:t>
            </w:r>
            <w:proofErr w:type="gramStart"/>
            <w:r>
              <w:t>А(</w:t>
            </w:r>
            <w:proofErr w:type="gramEnd"/>
            <w:r>
              <w:t>53056951/5496А; 53056952/5497А). Ведущий инженер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lastRenderedPageBreak/>
              <w:t>53056953/5498</w:t>
            </w:r>
            <w:proofErr w:type="gramStart"/>
            <w:r>
              <w:t>А(</w:t>
            </w:r>
            <w:proofErr w:type="gramEnd"/>
            <w:r>
              <w:t>53056954/5499А; 53056955/5500А). Инженер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53056970/5501А(53056971/5502А). Инженер (по договорной работе)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Электросталеплавильный цех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Участок непрерывной разливки стали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ремонту и обслуживанию промежуточных ковшей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53055238/5503. Ковшевой 5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 xml:space="preserve">Участки по подготовке металлолома и </w:t>
            </w:r>
            <w:proofErr w:type="spellStart"/>
            <w:r>
              <w:rPr>
                <w:i/>
              </w:rPr>
              <w:t>передельного</w:t>
            </w:r>
            <w:proofErr w:type="spellEnd"/>
            <w:r>
              <w:rPr>
                <w:i/>
              </w:rPr>
              <w:t xml:space="preserve"> чугуна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сбору амортизационного металлолома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53053589/5504. Газорезчик 4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proofErr w:type="spellStart"/>
            <w:r>
              <w:rPr>
                <w:i/>
              </w:rPr>
              <w:t>Механослужба</w:t>
            </w:r>
            <w:proofErr w:type="spellEnd"/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rPr>
                <w:i/>
              </w:rPr>
            </w:pPr>
            <w:r>
              <w:rPr>
                <w:i/>
              </w:rPr>
              <w:t>Бригада по эксплуатации и ремонту участка газоочистки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Pr="00F0093D" w:rsidRDefault="00FC61E7" w:rsidP="00F0093D">
            <w:pPr>
              <w:pStyle w:val="aa"/>
              <w:jc w:val="left"/>
            </w:pPr>
            <w:r>
              <w:t>53047896/5505. Слесарь-ремонтник 6 разряда</w:t>
            </w: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Контроль применения работниками сертифицированных средств индивидуальной защиты органов слуха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 xml:space="preserve">Снижение воздействия повышенного уровня шума на работника </w:t>
            </w:r>
          </w:p>
        </w:tc>
      </w:tr>
      <w:tr w:rsidR="00FC61E7" w:rsidRPr="00165CB9" w:rsidTr="00FC61E7">
        <w:trPr>
          <w:jc w:val="center"/>
        </w:trPr>
        <w:tc>
          <w:tcPr>
            <w:tcW w:w="4511" w:type="dxa"/>
            <w:vAlign w:val="center"/>
          </w:tcPr>
          <w:p w:rsidR="00FC61E7" w:rsidRDefault="00FC61E7" w:rsidP="00F0093D">
            <w:pPr>
              <w:pStyle w:val="aa"/>
              <w:jc w:val="left"/>
            </w:pPr>
          </w:p>
        </w:tc>
        <w:tc>
          <w:tcPr>
            <w:tcW w:w="4779" w:type="dxa"/>
            <w:vAlign w:val="center"/>
          </w:tcPr>
          <w:p w:rsidR="00FC61E7" w:rsidRDefault="00FC61E7" w:rsidP="00DB70BA">
            <w:pPr>
              <w:pStyle w:val="aa"/>
            </w:pPr>
            <w:r>
              <w:t>Обеспечение и контроль применения работниками сертифицированных средств индивидуальной защиты органов дыхания</w:t>
            </w:r>
          </w:p>
        </w:tc>
        <w:tc>
          <w:tcPr>
            <w:tcW w:w="4626" w:type="dxa"/>
            <w:vAlign w:val="center"/>
          </w:tcPr>
          <w:p w:rsidR="00FC61E7" w:rsidRDefault="00FC61E7" w:rsidP="00DB70BA">
            <w:pPr>
              <w:pStyle w:val="aa"/>
            </w:pPr>
            <w:r>
              <w:t>Снижение воздействия вредных веществ</w:t>
            </w:r>
          </w:p>
        </w:tc>
      </w:tr>
    </w:tbl>
    <w:p w:rsidR="00DB70BA" w:rsidRPr="00165CB9" w:rsidRDefault="00DB70BA" w:rsidP="00DB70BA"/>
    <w:p w:rsidR="00DB70BA" w:rsidRPr="00165CB9" w:rsidRDefault="00DB70BA" w:rsidP="00DB70BA">
      <w:r w:rsidRPr="00165CB9">
        <w:t>Дата составления:</w:t>
      </w:r>
      <w:r w:rsidR="00FD5E7D" w:rsidRPr="00165CB9">
        <w:rPr>
          <w:rStyle w:val="a9"/>
        </w:rPr>
        <w:t xml:space="preserve"> </w:t>
      </w:r>
      <w:fldSimple w:instr=" DOCVARIABLE fill_date \* MERGEFORMAT ">
        <w:r w:rsidR="00F0093D">
          <w:rPr>
            <w:rStyle w:val="a9"/>
          </w:rPr>
          <w:t>20.05.2020</w:t>
        </w:r>
      </w:fldSimple>
      <w:r w:rsidR="00FD5E7D" w:rsidRPr="00165CB9">
        <w:rPr>
          <w:rStyle w:val="a9"/>
        </w:rPr>
        <w:t> </w:t>
      </w:r>
    </w:p>
    <w:p w:rsidR="0065289A" w:rsidRPr="00165CB9" w:rsidRDefault="0065289A" w:rsidP="009A1326">
      <w:pPr>
        <w:rPr>
          <w:sz w:val="18"/>
          <w:szCs w:val="18"/>
        </w:rPr>
      </w:pPr>
    </w:p>
    <w:p w:rsidR="001B06AD" w:rsidRPr="00165CB9" w:rsidRDefault="001B06AD" w:rsidP="001B06AD">
      <w:bookmarkStart w:id="1" w:name="_GoBack"/>
      <w:bookmarkEnd w:id="1"/>
    </w:p>
    <w:sectPr w:rsidR="001B06AD" w:rsidRPr="00165CB9" w:rsidSect="00476A4E">
      <w:footerReference w:type="default" r:id="rId6"/>
      <w:pgSz w:w="16838" w:h="11906" w:orient="landscape"/>
      <w:pgMar w:top="899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6B53" w:rsidRPr="00345F8A" w:rsidRDefault="006D6B53" w:rsidP="003A33A4">
      <w:r>
        <w:separator/>
      </w:r>
    </w:p>
  </w:endnote>
  <w:endnote w:type="continuationSeparator" w:id="0">
    <w:p w:rsidR="006D6B53" w:rsidRPr="00345F8A" w:rsidRDefault="006D6B53" w:rsidP="003A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3A4" w:rsidRPr="003A33A4" w:rsidRDefault="003A33A4" w:rsidP="00423CA0">
    <w:pPr>
      <w:pStyle w:val="a7"/>
      <w:jc w:val="right"/>
      <w:rPr>
        <w:rFonts w:ascii="Georgia" w:hAnsi="Georgia"/>
        <w:b w:val="0"/>
        <w:sz w:val="22"/>
        <w:szCs w:val="22"/>
      </w:rPr>
    </w:pPr>
    <w:r w:rsidRPr="003A33A4">
      <w:rPr>
        <w:rFonts w:ascii="Georgia" w:hAnsi="Georgia"/>
        <w:sz w:val="20"/>
        <w:szCs w:val="20"/>
      </w:rPr>
      <w:t>Перечень рекомендуемых мероприятий по улучшению условий труда</w:t>
    </w:r>
    <w:r w:rsidR="00423CA0">
      <w:rPr>
        <w:rFonts w:ascii="Georgia" w:hAnsi="Georgia"/>
        <w:sz w:val="20"/>
        <w:szCs w:val="20"/>
      </w:rPr>
      <w:t xml:space="preserve">                                                                                                                                            </w:t>
    </w:r>
    <w:r w:rsidRPr="003A33A4">
      <w:rPr>
        <w:rFonts w:ascii="Georgia" w:hAnsi="Georgia"/>
        <w:b w:val="0"/>
        <w:sz w:val="22"/>
        <w:szCs w:val="22"/>
      </w:rPr>
      <w:fldChar w:fldCharType="begin"/>
    </w:r>
    <w:r w:rsidRPr="003A33A4">
      <w:rPr>
        <w:rFonts w:ascii="Georgia" w:hAnsi="Georgia"/>
        <w:b w:val="0"/>
        <w:sz w:val="22"/>
        <w:szCs w:val="22"/>
      </w:rPr>
      <w:instrText xml:space="preserve"> PAGE   \* MERGEFORMAT </w:instrText>
    </w:r>
    <w:r w:rsidRPr="003A33A4">
      <w:rPr>
        <w:rFonts w:ascii="Georgia" w:hAnsi="Georgia"/>
        <w:b w:val="0"/>
        <w:sz w:val="22"/>
        <w:szCs w:val="22"/>
      </w:rPr>
      <w:fldChar w:fldCharType="separate"/>
    </w:r>
    <w:r w:rsidR="00B97C95">
      <w:rPr>
        <w:rFonts w:ascii="Georgia" w:hAnsi="Georgia"/>
        <w:b w:val="0"/>
        <w:noProof/>
        <w:sz w:val="22"/>
        <w:szCs w:val="22"/>
      </w:rPr>
      <w:t>5</w:t>
    </w:r>
    <w:r w:rsidRPr="003A33A4">
      <w:rPr>
        <w:rFonts w:ascii="Georgia" w:hAnsi="Georgia"/>
        <w:b w:val="0"/>
        <w:sz w:val="22"/>
        <w:szCs w:val="22"/>
      </w:rPr>
      <w:fldChar w:fldCharType="end"/>
    </w:r>
  </w:p>
  <w:p w:rsidR="003A33A4" w:rsidRDefault="003A33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6B53" w:rsidRPr="00345F8A" w:rsidRDefault="006D6B53" w:rsidP="003A33A4">
      <w:r>
        <w:separator/>
      </w:r>
    </w:p>
  </w:footnote>
  <w:footnote w:type="continuationSeparator" w:id="0">
    <w:p w:rsidR="006D6B53" w:rsidRPr="00345F8A" w:rsidRDefault="006D6B53" w:rsidP="003A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v_info1" w:val="     "/>
    <w:docVar w:name="adv_info2" w:val="     "/>
    <w:docVar w:name="adv_info3" w:val="     "/>
    <w:docVar w:name="att_org_adr" w:val="344000, г. Ростов-на-Дону, ул. Красноармейская, 129, оф. 6"/>
    <w:docVar w:name="att_org_name" w:val="Общество с ограниченной ответственностью «Лаборатория экспертизы условий труда»"/>
    <w:docVar w:name="att_org_reg_date" w:val="12.07.2016"/>
    <w:docVar w:name="att_org_reg_num" w:val="336"/>
    <w:docVar w:name="boss_fio" w:val="Пыщев Александр Александрович"/>
    <w:docVar w:name="ceh_info" w:val=" Публичное акционерное общество «Таганрогский металлургический завод» "/>
    <w:docVar w:name="D_dog" w:val="   "/>
    <w:docVar w:name="D_prikaz" w:val="   "/>
    <w:docVar w:name="doc_type" w:val="6"/>
    <w:docVar w:name="fill_date" w:val="20.05.2020"/>
    <w:docVar w:name="kpp_code" w:val="   "/>
    <w:docVar w:name="N_dog" w:val="   "/>
    <w:docVar w:name="N_prikaz" w:val="   "/>
    <w:docVar w:name="org_guid" w:val="374A4DC8664946FFB9399D4F3DADC9D5"/>
    <w:docVar w:name="org_id" w:val="3"/>
    <w:docVar w:name="org_name" w:val="     "/>
    <w:docVar w:name="pers_guids" w:val="82BE8844AC0D46BD8660E382A386BBF0@030-551-605-05"/>
    <w:docVar w:name="pers_snils" w:val="82BE8844AC0D46BD8660E382A386BBF0@030-551-605-05"/>
    <w:docVar w:name="podr_id" w:val="org_3"/>
    <w:docVar w:name="pred_dolg" w:val="Главный инженер"/>
    <w:docVar w:name="pred_fio" w:val="Левченко Д.А."/>
    <w:docVar w:name="rbtd_adr" w:val="     "/>
    <w:docVar w:name="rbtd_name" w:val="Публичное акционерное общество «Таганрогский металлургический завод»"/>
    <w:docVar w:name="sout_id" w:val="   "/>
    <w:docVar w:name="sv_docs" w:val="1"/>
  </w:docVars>
  <w:rsids>
    <w:rsidRoot w:val="003E36E8"/>
    <w:rsid w:val="0002033E"/>
    <w:rsid w:val="00056BFC"/>
    <w:rsid w:val="0007776A"/>
    <w:rsid w:val="00093D2E"/>
    <w:rsid w:val="000C5130"/>
    <w:rsid w:val="00165CB9"/>
    <w:rsid w:val="00196135"/>
    <w:rsid w:val="001A7AC3"/>
    <w:rsid w:val="001B06AD"/>
    <w:rsid w:val="00237B32"/>
    <w:rsid w:val="002546EB"/>
    <w:rsid w:val="003A1C01"/>
    <w:rsid w:val="003A2259"/>
    <w:rsid w:val="003A33A4"/>
    <w:rsid w:val="003C79E5"/>
    <w:rsid w:val="003E36E8"/>
    <w:rsid w:val="00423CA0"/>
    <w:rsid w:val="00476A4E"/>
    <w:rsid w:val="00483A6A"/>
    <w:rsid w:val="00495D50"/>
    <w:rsid w:val="004B7161"/>
    <w:rsid w:val="004C6BD0"/>
    <w:rsid w:val="004D3FF5"/>
    <w:rsid w:val="004E5CB1"/>
    <w:rsid w:val="00511957"/>
    <w:rsid w:val="00547088"/>
    <w:rsid w:val="005567D6"/>
    <w:rsid w:val="005645F0"/>
    <w:rsid w:val="00572AE0"/>
    <w:rsid w:val="00584289"/>
    <w:rsid w:val="005A6E95"/>
    <w:rsid w:val="005F64E6"/>
    <w:rsid w:val="0065289A"/>
    <w:rsid w:val="0067226F"/>
    <w:rsid w:val="006A347A"/>
    <w:rsid w:val="006D6B53"/>
    <w:rsid w:val="006E54D1"/>
    <w:rsid w:val="006E662C"/>
    <w:rsid w:val="00725C51"/>
    <w:rsid w:val="007C0C47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AD7300"/>
    <w:rsid w:val="00B12F45"/>
    <w:rsid w:val="00B1405F"/>
    <w:rsid w:val="00B3448B"/>
    <w:rsid w:val="00B5534B"/>
    <w:rsid w:val="00B97C95"/>
    <w:rsid w:val="00BA560A"/>
    <w:rsid w:val="00BD0A92"/>
    <w:rsid w:val="00C0355B"/>
    <w:rsid w:val="00C34EE5"/>
    <w:rsid w:val="00C45714"/>
    <w:rsid w:val="00C61096"/>
    <w:rsid w:val="00C93056"/>
    <w:rsid w:val="00CA2E96"/>
    <w:rsid w:val="00CD2568"/>
    <w:rsid w:val="00D11966"/>
    <w:rsid w:val="00D702B0"/>
    <w:rsid w:val="00DB70BA"/>
    <w:rsid w:val="00DC0F74"/>
    <w:rsid w:val="00DD6622"/>
    <w:rsid w:val="00E25119"/>
    <w:rsid w:val="00E458F1"/>
    <w:rsid w:val="00E50468"/>
    <w:rsid w:val="00EB7BDE"/>
    <w:rsid w:val="00EC5373"/>
    <w:rsid w:val="00F0093D"/>
    <w:rsid w:val="00F262EE"/>
    <w:rsid w:val="00F66C88"/>
    <w:rsid w:val="00F835B0"/>
    <w:rsid w:val="00FC61E7"/>
    <w:rsid w:val="00FD4EE4"/>
    <w:rsid w:val="00FD5E7D"/>
    <w:rsid w:val="00FE469B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AF9DF5-486C-43F1-B180-21D0AD5C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A33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33A4"/>
    <w:rPr>
      <w:sz w:val="24"/>
    </w:rPr>
  </w:style>
  <w:style w:type="paragraph" w:styleId="ad">
    <w:name w:val="footer"/>
    <w:basedOn w:val="a"/>
    <w:link w:val="ae"/>
    <w:uiPriority w:val="99"/>
    <w:rsid w:val="003A33A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33A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Колесников А.В.</dc:creator>
  <cp:lastModifiedBy>Кириченко Елена Валентиновна</cp:lastModifiedBy>
  <cp:revision>4</cp:revision>
  <dcterms:created xsi:type="dcterms:W3CDTF">2021-08-03T05:47:00Z</dcterms:created>
  <dcterms:modified xsi:type="dcterms:W3CDTF">2021-08-03T06:09:00Z</dcterms:modified>
</cp:coreProperties>
</file>