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69AF" w14:textId="77777777" w:rsidR="00DB70BA" w:rsidRPr="00476A4E" w:rsidRDefault="00DB70BA" w:rsidP="00DB70BA">
      <w:pPr>
        <w:pStyle w:val="a7"/>
        <w:jc w:val="center"/>
      </w:pPr>
      <w:bookmarkStart w:id="0" w:name="_GoBack"/>
      <w:bookmarkEnd w:id="0"/>
      <w:r w:rsidRPr="00476A4E">
        <w:t>Перечень рекомендуемых мероприятий по улучшению условий труда</w:t>
      </w:r>
    </w:p>
    <w:p w14:paraId="282969B0" w14:textId="77777777" w:rsidR="00B3448B" w:rsidRPr="00476A4E" w:rsidRDefault="00B3448B" w:rsidP="00B3448B"/>
    <w:p w14:paraId="282969B1" w14:textId="77777777" w:rsidR="00B3448B" w:rsidRPr="00476A4E" w:rsidRDefault="00B3448B" w:rsidP="00B3448B">
      <w:r w:rsidRPr="00476A4E">
        <w:t>Наименование организации:</w:t>
      </w:r>
      <w:r w:rsidRPr="00476A4E">
        <w:rPr>
          <w:rStyle w:val="a9"/>
          <w:rFonts w:ascii="Georgia" w:hAnsi="Georgia"/>
          <w:i/>
          <w:szCs w:val="24"/>
        </w:rPr>
        <w:t xml:space="preserve"> </w:t>
      </w:r>
      <w:fldSimple w:instr=" DOCVARIABLE ceh_info \* MERGEFORMAT ">
        <w:r w:rsidR="00252E74" w:rsidRPr="00252E74">
          <w:rPr>
            <w:rStyle w:val="a9"/>
            <w:rFonts w:ascii="Georgia" w:hAnsi="Georgia"/>
            <w:szCs w:val="24"/>
          </w:rPr>
          <w:t xml:space="preserve"> Акционерное общество «Таганрогский металлургический завод» </w:t>
        </w:r>
      </w:fldSimple>
      <w:r w:rsidRPr="00476A4E">
        <w:rPr>
          <w:rStyle w:val="a9"/>
          <w:rFonts w:ascii="Georgia" w:hAnsi="Georgia"/>
        </w:rPr>
        <w:t> </w:t>
      </w:r>
    </w:p>
    <w:p w14:paraId="282969B2" w14:textId="77777777" w:rsidR="00DB70BA" w:rsidRPr="00476A4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3633"/>
        <w:gridCol w:w="5157"/>
      </w:tblGrid>
      <w:tr w:rsidR="006D7475" w:rsidRPr="00476A4E" w14:paraId="282969B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B3" w14:textId="77777777" w:rsidR="006D7475" w:rsidRPr="00476A4E" w:rsidRDefault="006D7475" w:rsidP="00DB70BA">
            <w:pPr>
              <w:pStyle w:val="aa"/>
            </w:pPr>
            <w:bookmarkStart w:id="1" w:name="main_table"/>
            <w:bookmarkEnd w:id="1"/>
            <w:r w:rsidRPr="00476A4E">
              <w:t>Наименование структурного подразделения, рабочего места</w:t>
            </w:r>
          </w:p>
        </w:tc>
        <w:tc>
          <w:tcPr>
            <w:tcW w:w="3633" w:type="dxa"/>
            <w:vAlign w:val="center"/>
          </w:tcPr>
          <w:p w14:paraId="282969B4" w14:textId="77777777" w:rsidR="006D7475" w:rsidRPr="00476A4E" w:rsidRDefault="006D7475" w:rsidP="00DB70BA">
            <w:pPr>
              <w:pStyle w:val="aa"/>
            </w:pPr>
            <w:r w:rsidRPr="00476A4E">
              <w:t>Наименование мероприятия</w:t>
            </w:r>
          </w:p>
        </w:tc>
        <w:tc>
          <w:tcPr>
            <w:tcW w:w="5157" w:type="dxa"/>
            <w:vAlign w:val="center"/>
          </w:tcPr>
          <w:p w14:paraId="282969B5" w14:textId="77777777" w:rsidR="006D7475" w:rsidRPr="00476A4E" w:rsidRDefault="006D7475" w:rsidP="00DB70BA">
            <w:pPr>
              <w:pStyle w:val="aa"/>
            </w:pPr>
            <w:r w:rsidRPr="00476A4E">
              <w:t>Цель мероприятия</w:t>
            </w:r>
          </w:p>
        </w:tc>
      </w:tr>
      <w:tr w:rsidR="006D7475" w:rsidRPr="00476A4E" w14:paraId="282969B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B7" w14:textId="77777777" w:rsidR="006D7475" w:rsidRPr="00476A4E" w:rsidRDefault="006D7475" w:rsidP="00DB70BA">
            <w:pPr>
              <w:pStyle w:val="aa"/>
            </w:pPr>
            <w:r w:rsidRPr="00476A4E">
              <w:t>1</w:t>
            </w:r>
          </w:p>
        </w:tc>
        <w:tc>
          <w:tcPr>
            <w:tcW w:w="3633" w:type="dxa"/>
            <w:vAlign w:val="center"/>
          </w:tcPr>
          <w:p w14:paraId="282969B8" w14:textId="77777777" w:rsidR="006D7475" w:rsidRPr="00476A4E" w:rsidRDefault="006D7475" w:rsidP="00DB70BA">
            <w:pPr>
              <w:pStyle w:val="aa"/>
            </w:pPr>
            <w:r w:rsidRPr="00476A4E">
              <w:t>2</w:t>
            </w:r>
          </w:p>
        </w:tc>
        <w:tc>
          <w:tcPr>
            <w:tcW w:w="5157" w:type="dxa"/>
            <w:vAlign w:val="center"/>
          </w:tcPr>
          <w:p w14:paraId="282969B9" w14:textId="77777777" w:rsidR="006D7475" w:rsidRPr="00476A4E" w:rsidRDefault="006D7475" w:rsidP="00DB70BA">
            <w:pPr>
              <w:pStyle w:val="aa"/>
            </w:pPr>
            <w:r w:rsidRPr="00476A4E">
              <w:t>3</w:t>
            </w:r>
          </w:p>
        </w:tc>
      </w:tr>
      <w:tr w:rsidR="006D7475" w:rsidRPr="00476A4E" w14:paraId="282969B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B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3633" w:type="dxa"/>
            <w:vAlign w:val="center"/>
          </w:tcPr>
          <w:p w14:paraId="282969BC" w14:textId="77777777" w:rsidR="006D7475" w:rsidRPr="00476A4E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BD" w14:textId="77777777" w:rsidR="006D7475" w:rsidRPr="00476A4E" w:rsidRDefault="006D7475" w:rsidP="00DB70BA">
            <w:pPr>
              <w:pStyle w:val="aa"/>
            </w:pPr>
          </w:p>
        </w:tc>
      </w:tr>
      <w:tr w:rsidR="006D7475" w:rsidRPr="00476A4E" w14:paraId="282969C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B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3" w:type="dxa"/>
            <w:vAlign w:val="center"/>
          </w:tcPr>
          <w:p w14:paraId="282969C0" w14:textId="77777777" w:rsidR="006D7475" w:rsidRPr="00476A4E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C1" w14:textId="77777777" w:rsidR="006D7475" w:rsidRPr="00476A4E" w:rsidRDefault="006D7475" w:rsidP="00DB70BA">
            <w:pPr>
              <w:pStyle w:val="aa"/>
            </w:pPr>
          </w:p>
        </w:tc>
      </w:tr>
      <w:tr w:rsidR="006D7475" w:rsidRPr="00476A4E" w14:paraId="282969C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C3" w14:textId="77777777" w:rsidR="006D7475" w:rsidRPr="00252E74" w:rsidRDefault="006D7475" w:rsidP="00252E74">
            <w:pPr>
              <w:pStyle w:val="aa"/>
              <w:jc w:val="left"/>
            </w:pPr>
            <w:r>
              <w:t>53058931/7109А(53059078/7110А). Помощник мастера по ремонту оборудования</w:t>
            </w:r>
          </w:p>
        </w:tc>
        <w:tc>
          <w:tcPr>
            <w:tcW w:w="3633" w:type="dxa"/>
            <w:vAlign w:val="center"/>
          </w:tcPr>
          <w:p w14:paraId="282969C4" w14:textId="77777777" w:rsidR="006D7475" w:rsidRPr="00476A4E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9C5" w14:textId="77777777" w:rsidR="006D7475" w:rsidRPr="00476A4E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9C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C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гидравлического оборудования</w:t>
            </w:r>
          </w:p>
        </w:tc>
        <w:tc>
          <w:tcPr>
            <w:tcW w:w="3633" w:type="dxa"/>
            <w:vAlign w:val="center"/>
          </w:tcPr>
          <w:p w14:paraId="282969C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C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C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CB" w14:textId="77777777" w:rsidR="006D7475" w:rsidRPr="00252E74" w:rsidRDefault="006D7475" w:rsidP="00252E74">
            <w:pPr>
              <w:pStyle w:val="aa"/>
              <w:jc w:val="left"/>
            </w:pPr>
            <w:r>
              <w:t>53058933/7111. Помощник мастера по ремонту оборудования</w:t>
            </w:r>
          </w:p>
        </w:tc>
        <w:tc>
          <w:tcPr>
            <w:tcW w:w="3633" w:type="dxa"/>
            <w:vAlign w:val="center"/>
          </w:tcPr>
          <w:p w14:paraId="282969C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9C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9D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C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газопотребляющего оборудования</w:t>
            </w:r>
          </w:p>
        </w:tc>
        <w:tc>
          <w:tcPr>
            <w:tcW w:w="3633" w:type="dxa"/>
            <w:vAlign w:val="center"/>
          </w:tcPr>
          <w:p w14:paraId="282969D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D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D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D3" w14:textId="77777777" w:rsidR="006D7475" w:rsidRPr="00252E74" w:rsidRDefault="006D7475" w:rsidP="00252E74">
            <w:pPr>
              <w:pStyle w:val="aa"/>
              <w:jc w:val="left"/>
            </w:pPr>
            <w:r>
              <w:t>53059063/7112. Мастер по ремонту оборудования</w:t>
            </w:r>
          </w:p>
        </w:tc>
        <w:tc>
          <w:tcPr>
            <w:tcW w:w="3633" w:type="dxa"/>
            <w:vAlign w:val="center"/>
          </w:tcPr>
          <w:p w14:paraId="282969D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9D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9D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D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3" w:type="dxa"/>
            <w:vAlign w:val="center"/>
          </w:tcPr>
          <w:p w14:paraId="282969D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D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D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D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электрооборудования подъемных сооружений, потолочного освещения, электрооборудования участка переработки шлака, участка по подготовке металлолома и передельного чугуна</w:t>
            </w:r>
          </w:p>
        </w:tc>
        <w:tc>
          <w:tcPr>
            <w:tcW w:w="3633" w:type="dxa"/>
            <w:vAlign w:val="center"/>
          </w:tcPr>
          <w:p w14:paraId="282969D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D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E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DF" w14:textId="77777777" w:rsidR="006D7475" w:rsidRPr="00252E74" w:rsidRDefault="006D7475" w:rsidP="00252E74">
            <w:pPr>
              <w:pStyle w:val="aa"/>
              <w:jc w:val="left"/>
            </w:pPr>
            <w:r>
              <w:t>53059217/7113. Мастер по ремонту оборудования</w:t>
            </w:r>
          </w:p>
        </w:tc>
        <w:tc>
          <w:tcPr>
            <w:tcW w:w="3633" w:type="dxa"/>
            <w:vAlign w:val="center"/>
          </w:tcPr>
          <w:p w14:paraId="282969E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9E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9E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E3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3633" w:type="dxa"/>
            <w:vAlign w:val="center"/>
          </w:tcPr>
          <w:p w14:paraId="282969E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E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E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E7" w14:textId="77777777" w:rsidR="006D7475" w:rsidRPr="00252E74" w:rsidRDefault="006D7475" w:rsidP="00252E74">
            <w:pPr>
              <w:pStyle w:val="aa"/>
              <w:jc w:val="left"/>
            </w:pPr>
            <w:r>
              <w:t>53049670/3349. Заместитель начальника цеха (по прокату и горячей отделке)</w:t>
            </w:r>
          </w:p>
        </w:tc>
        <w:tc>
          <w:tcPr>
            <w:tcW w:w="3633" w:type="dxa"/>
            <w:vAlign w:val="center"/>
          </w:tcPr>
          <w:p w14:paraId="282969E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9E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E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EB" w14:textId="77777777" w:rsidR="006D7475" w:rsidRPr="00252E74" w:rsidRDefault="006D7475" w:rsidP="00252E74">
            <w:pPr>
              <w:pStyle w:val="aa"/>
              <w:jc w:val="left"/>
            </w:pPr>
            <w:r>
              <w:t>53049673/3350. Заместитель начальника цеха (по ремонту механического и энергетического оборудования)</w:t>
            </w:r>
          </w:p>
        </w:tc>
        <w:tc>
          <w:tcPr>
            <w:tcW w:w="3633" w:type="dxa"/>
            <w:vAlign w:val="center"/>
          </w:tcPr>
          <w:p w14:paraId="282969E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9E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F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EF" w14:textId="77777777" w:rsidR="006D7475" w:rsidRPr="00252E74" w:rsidRDefault="006D7475" w:rsidP="00252E74">
            <w:pPr>
              <w:pStyle w:val="aa"/>
              <w:jc w:val="left"/>
            </w:pPr>
            <w:r>
              <w:t>53049676/3351. Заместитель начальника цеха (по ремонту электрического оборудования)</w:t>
            </w:r>
          </w:p>
        </w:tc>
        <w:tc>
          <w:tcPr>
            <w:tcW w:w="3633" w:type="dxa"/>
            <w:vAlign w:val="center"/>
          </w:tcPr>
          <w:p w14:paraId="282969F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9F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F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F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горячего проката труб</w:t>
            </w:r>
          </w:p>
        </w:tc>
        <w:tc>
          <w:tcPr>
            <w:tcW w:w="3633" w:type="dxa"/>
            <w:vAlign w:val="center"/>
          </w:tcPr>
          <w:p w14:paraId="282969F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9F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9F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F7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53058939/7114. Помощник мастера</w:t>
            </w:r>
          </w:p>
        </w:tc>
        <w:tc>
          <w:tcPr>
            <w:tcW w:w="3633" w:type="dxa"/>
            <w:vAlign w:val="center"/>
          </w:tcPr>
          <w:p w14:paraId="282969F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9F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9F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F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9F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9FD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0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9F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Кольцевые нагревательные печи</w:t>
            </w:r>
          </w:p>
        </w:tc>
        <w:tc>
          <w:tcPr>
            <w:tcW w:w="3633" w:type="dxa"/>
            <w:vAlign w:val="center"/>
          </w:tcPr>
          <w:p w14:paraId="28296A0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0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0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03" w14:textId="77777777" w:rsidR="006D7475" w:rsidRPr="00252E74" w:rsidRDefault="006D7475" w:rsidP="00252E74">
            <w:pPr>
              <w:pStyle w:val="aa"/>
              <w:jc w:val="left"/>
            </w:pPr>
            <w:r>
              <w:t>53038116/4206. Нагревальщик металла 5 разряда</w:t>
            </w:r>
          </w:p>
        </w:tc>
        <w:tc>
          <w:tcPr>
            <w:tcW w:w="3633" w:type="dxa"/>
            <w:vAlign w:val="center"/>
          </w:tcPr>
          <w:p w14:paraId="28296A0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05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0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0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3633" w:type="dxa"/>
            <w:vAlign w:val="center"/>
          </w:tcPr>
          <w:p w14:paraId="28296A0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0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0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0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№2</w:t>
            </w:r>
          </w:p>
        </w:tc>
        <w:tc>
          <w:tcPr>
            <w:tcW w:w="3633" w:type="dxa"/>
            <w:vAlign w:val="center"/>
          </w:tcPr>
          <w:p w14:paraId="28296A0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0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1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0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3633" w:type="dxa"/>
            <w:vAlign w:val="center"/>
          </w:tcPr>
          <w:p w14:paraId="28296A1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1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1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13" w14:textId="77777777" w:rsidR="006D7475" w:rsidRPr="00252E74" w:rsidRDefault="006D7475" w:rsidP="00252E74">
            <w:pPr>
              <w:pStyle w:val="aa"/>
              <w:jc w:val="left"/>
            </w:pPr>
            <w:r>
              <w:t>53053945/4438. Прессовщик на испытании труб и баллонов 5 разряда</w:t>
            </w:r>
          </w:p>
        </w:tc>
        <w:tc>
          <w:tcPr>
            <w:tcW w:w="3633" w:type="dxa"/>
            <w:vAlign w:val="center"/>
          </w:tcPr>
          <w:p w14:paraId="28296A1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15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A1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1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бурильных труб с приварными замками</w:t>
            </w:r>
          </w:p>
        </w:tc>
        <w:tc>
          <w:tcPr>
            <w:tcW w:w="3633" w:type="dxa"/>
            <w:vAlign w:val="center"/>
          </w:tcPr>
          <w:p w14:paraId="28296A1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1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1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1B" w14:textId="77777777" w:rsidR="006D7475" w:rsidRPr="00252E74" w:rsidRDefault="006D7475" w:rsidP="00252E74">
            <w:pPr>
              <w:pStyle w:val="aa"/>
              <w:jc w:val="left"/>
            </w:pPr>
            <w:r>
              <w:t>53056418/5307. Оператор поста управления 3 разряда</w:t>
            </w:r>
          </w:p>
        </w:tc>
        <w:tc>
          <w:tcPr>
            <w:tcW w:w="3633" w:type="dxa"/>
            <w:vAlign w:val="center"/>
          </w:tcPr>
          <w:p w14:paraId="28296A1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1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2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1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 трубной заготовки</w:t>
            </w:r>
          </w:p>
        </w:tc>
        <w:tc>
          <w:tcPr>
            <w:tcW w:w="3633" w:type="dxa"/>
            <w:vAlign w:val="center"/>
          </w:tcPr>
          <w:p w14:paraId="28296A2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2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2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23" w14:textId="77777777" w:rsidR="006D7475" w:rsidRPr="00252E74" w:rsidRDefault="006D7475" w:rsidP="00252E74">
            <w:pPr>
              <w:pStyle w:val="aa"/>
              <w:jc w:val="left"/>
            </w:pPr>
            <w:r>
              <w:t>53057766/7115. Бригадир на отделке, сортировке, приемке, сдаче, пакетировке и упаковке металла и готовой продукции 5 разряда</w:t>
            </w:r>
          </w:p>
        </w:tc>
        <w:tc>
          <w:tcPr>
            <w:tcW w:w="3633" w:type="dxa"/>
            <w:vAlign w:val="center"/>
          </w:tcPr>
          <w:p w14:paraId="28296A2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2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2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2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нефтепроводных труб</w:t>
            </w:r>
          </w:p>
        </w:tc>
        <w:tc>
          <w:tcPr>
            <w:tcW w:w="3633" w:type="dxa"/>
            <w:vAlign w:val="center"/>
          </w:tcPr>
          <w:p w14:paraId="28296A2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2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2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2B" w14:textId="77777777" w:rsidR="006D7475" w:rsidRPr="00252E74" w:rsidRDefault="006D7475" w:rsidP="00252E74">
            <w:pPr>
              <w:pStyle w:val="aa"/>
              <w:jc w:val="left"/>
            </w:pPr>
            <w:r>
              <w:t>53058702/7116. Бригадир участка (вспомогательного)</w:t>
            </w:r>
          </w:p>
        </w:tc>
        <w:tc>
          <w:tcPr>
            <w:tcW w:w="3633" w:type="dxa"/>
            <w:vAlign w:val="center"/>
          </w:tcPr>
          <w:p w14:paraId="28296A2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2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3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2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Служба технологического обеспечения производства</w:t>
            </w:r>
          </w:p>
        </w:tc>
        <w:tc>
          <w:tcPr>
            <w:tcW w:w="3633" w:type="dxa"/>
            <w:vAlign w:val="center"/>
          </w:tcPr>
          <w:p w14:paraId="28296A3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3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3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33" w14:textId="77777777" w:rsidR="006D7475" w:rsidRPr="00252E74" w:rsidRDefault="006D7475" w:rsidP="00252E74">
            <w:pPr>
              <w:pStyle w:val="aa"/>
              <w:jc w:val="left"/>
            </w:pPr>
            <w:r>
              <w:t>53058968/7117. Помощник мастера по ремонту оборудования</w:t>
            </w:r>
          </w:p>
        </w:tc>
        <w:tc>
          <w:tcPr>
            <w:tcW w:w="3633" w:type="dxa"/>
            <w:vAlign w:val="center"/>
          </w:tcPr>
          <w:p w14:paraId="28296A3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35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A3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3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38" w14:textId="77777777" w:rsidR="006D7475" w:rsidRDefault="006D7475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39" w14:textId="77777777" w:rsidR="006D7475" w:rsidRDefault="006D7475" w:rsidP="00DB70BA">
            <w:pPr>
              <w:pStyle w:val="aa"/>
            </w:pPr>
            <w:r>
              <w:lastRenderedPageBreak/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3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3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Технологическая группа</w:t>
            </w:r>
          </w:p>
        </w:tc>
        <w:tc>
          <w:tcPr>
            <w:tcW w:w="3633" w:type="dxa"/>
            <w:vAlign w:val="center"/>
          </w:tcPr>
          <w:p w14:paraId="28296A3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3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4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3F" w14:textId="77777777" w:rsidR="006D7475" w:rsidRPr="00252E74" w:rsidRDefault="006D7475" w:rsidP="00252E74">
            <w:pPr>
              <w:pStyle w:val="aa"/>
              <w:jc w:val="left"/>
            </w:pPr>
            <w:r>
              <w:t>53059210/7118. Помощник мастера</w:t>
            </w:r>
          </w:p>
        </w:tc>
        <w:tc>
          <w:tcPr>
            <w:tcW w:w="3633" w:type="dxa"/>
            <w:vAlign w:val="center"/>
          </w:tcPr>
          <w:p w14:paraId="28296A4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4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4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4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3" w:type="dxa"/>
            <w:vAlign w:val="center"/>
          </w:tcPr>
          <w:p w14:paraId="28296A4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4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4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47" w14:textId="77777777" w:rsidR="006D7475" w:rsidRPr="00252E74" w:rsidRDefault="006D7475" w:rsidP="00252E74">
            <w:pPr>
              <w:pStyle w:val="aa"/>
              <w:jc w:val="left"/>
            </w:pPr>
            <w:r>
              <w:t>53058943/7119А(53059027/7120А; 53058942/7121А; 53059185/7122А). Помощник мастера по ремонту оборудования</w:t>
            </w:r>
          </w:p>
        </w:tc>
        <w:tc>
          <w:tcPr>
            <w:tcW w:w="3633" w:type="dxa"/>
            <w:vAlign w:val="center"/>
          </w:tcPr>
          <w:p w14:paraId="28296A4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4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4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4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4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4D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5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4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14</w:t>
            </w:r>
          </w:p>
        </w:tc>
        <w:tc>
          <w:tcPr>
            <w:tcW w:w="3633" w:type="dxa"/>
            <w:vAlign w:val="center"/>
          </w:tcPr>
          <w:p w14:paraId="28296A5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5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5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53" w14:textId="77777777" w:rsidR="006D7475" w:rsidRPr="00252E74" w:rsidRDefault="006D7475" w:rsidP="00252E74">
            <w:pPr>
              <w:pStyle w:val="aa"/>
              <w:jc w:val="left"/>
            </w:pPr>
            <w:r>
              <w:t>53059241/7123. Слесарь-ремонтник 5 разряда</w:t>
            </w:r>
          </w:p>
        </w:tc>
        <w:tc>
          <w:tcPr>
            <w:tcW w:w="3633" w:type="dxa"/>
            <w:vAlign w:val="center"/>
          </w:tcPr>
          <w:p w14:paraId="28296A5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5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5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5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5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59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5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5B" w14:textId="77777777" w:rsidR="006D7475" w:rsidRPr="00252E74" w:rsidRDefault="006D7475" w:rsidP="00252E74">
            <w:pPr>
              <w:pStyle w:val="aa"/>
              <w:jc w:val="left"/>
            </w:pPr>
            <w:r>
              <w:t>53059242/7124. Слесарь-ремонтник 5 разряда</w:t>
            </w:r>
          </w:p>
        </w:tc>
        <w:tc>
          <w:tcPr>
            <w:tcW w:w="3633" w:type="dxa"/>
            <w:vAlign w:val="center"/>
          </w:tcPr>
          <w:p w14:paraId="28296A5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5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6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5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6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61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6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6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15</w:t>
            </w:r>
          </w:p>
        </w:tc>
        <w:tc>
          <w:tcPr>
            <w:tcW w:w="3633" w:type="dxa"/>
            <w:vAlign w:val="center"/>
          </w:tcPr>
          <w:p w14:paraId="28296A6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6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6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67" w14:textId="77777777" w:rsidR="006D7475" w:rsidRPr="00252E74" w:rsidRDefault="006D7475" w:rsidP="00252E74">
            <w:pPr>
              <w:pStyle w:val="aa"/>
              <w:jc w:val="left"/>
            </w:pPr>
            <w:r>
              <w:t>53059038/7125. Помощник мастера по ремонту оборудования</w:t>
            </w:r>
          </w:p>
        </w:tc>
        <w:tc>
          <w:tcPr>
            <w:tcW w:w="3633" w:type="dxa"/>
            <w:vAlign w:val="center"/>
          </w:tcPr>
          <w:p w14:paraId="28296A6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6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6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6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17</w:t>
            </w:r>
          </w:p>
        </w:tc>
        <w:tc>
          <w:tcPr>
            <w:tcW w:w="3633" w:type="dxa"/>
            <w:vAlign w:val="center"/>
          </w:tcPr>
          <w:p w14:paraId="28296A6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6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7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6F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53059034/7126А(53059035/7127А; 53059036/7128А; 53059037/7129А). Слесарь-ремонтник 5 разряда</w:t>
            </w:r>
          </w:p>
        </w:tc>
        <w:tc>
          <w:tcPr>
            <w:tcW w:w="3633" w:type="dxa"/>
            <w:vAlign w:val="center"/>
          </w:tcPr>
          <w:p w14:paraId="28296A7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7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7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7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7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75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7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7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механического оборудования № 22</w:t>
            </w:r>
          </w:p>
        </w:tc>
        <w:tc>
          <w:tcPr>
            <w:tcW w:w="3633" w:type="dxa"/>
            <w:vAlign w:val="center"/>
          </w:tcPr>
          <w:p w14:paraId="28296A7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7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7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7B" w14:textId="77777777" w:rsidR="006D7475" w:rsidRPr="00252E74" w:rsidRDefault="006D7475" w:rsidP="00252E74">
            <w:pPr>
              <w:pStyle w:val="aa"/>
              <w:jc w:val="left"/>
            </w:pPr>
            <w:r>
              <w:t>53059205/7130. Мастер по ремонту оборудования</w:t>
            </w:r>
          </w:p>
        </w:tc>
        <w:tc>
          <w:tcPr>
            <w:tcW w:w="3633" w:type="dxa"/>
            <w:vAlign w:val="center"/>
          </w:tcPr>
          <w:p w14:paraId="28296A7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7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8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7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гидравлических систем и систем централизованной смазки участка горячего проката труб</w:t>
            </w:r>
          </w:p>
        </w:tc>
        <w:tc>
          <w:tcPr>
            <w:tcW w:w="3633" w:type="dxa"/>
            <w:vAlign w:val="center"/>
          </w:tcPr>
          <w:p w14:paraId="28296A8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8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8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83" w14:textId="77777777" w:rsidR="006D7475" w:rsidRPr="00252E74" w:rsidRDefault="006D7475" w:rsidP="00252E74">
            <w:pPr>
              <w:pStyle w:val="aa"/>
              <w:jc w:val="left"/>
            </w:pPr>
            <w:r>
              <w:t>53059032/7131А(53059029/7132А; 53059030/7133А; 53059031/7134А). Слесарь-ремонтник 6 разряда</w:t>
            </w:r>
          </w:p>
        </w:tc>
        <w:tc>
          <w:tcPr>
            <w:tcW w:w="3633" w:type="dxa"/>
            <w:vAlign w:val="center"/>
          </w:tcPr>
          <w:p w14:paraId="28296A8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8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8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8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8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89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8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8B" w14:textId="77777777" w:rsidR="006D7475" w:rsidRPr="00252E74" w:rsidRDefault="006D7475" w:rsidP="00252E74">
            <w:pPr>
              <w:pStyle w:val="aa"/>
              <w:jc w:val="left"/>
            </w:pPr>
            <w:r>
              <w:t>53059033/7135. Слесарь-ремонтник 5 разряда</w:t>
            </w:r>
          </w:p>
        </w:tc>
        <w:tc>
          <w:tcPr>
            <w:tcW w:w="3633" w:type="dxa"/>
            <w:vAlign w:val="center"/>
          </w:tcPr>
          <w:p w14:paraId="28296A8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A8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A9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8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A9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A91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A9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93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3633" w:type="dxa"/>
            <w:vAlign w:val="center"/>
          </w:tcPr>
          <w:p w14:paraId="28296A9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9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9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97" w14:textId="77777777" w:rsidR="006D7475" w:rsidRPr="00252E74" w:rsidRDefault="006D7475" w:rsidP="00252E74">
            <w:pPr>
              <w:pStyle w:val="aa"/>
              <w:jc w:val="left"/>
            </w:pPr>
            <w:r>
              <w:t>53059211/7136. Медицинский статистик</w:t>
            </w:r>
          </w:p>
        </w:tc>
        <w:tc>
          <w:tcPr>
            <w:tcW w:w="3633" w:type="dxa"/>
            <w:vAlign w:val="center"/>
          </w:tcPr>
          <w:p w14:paraId="28296A9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9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9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9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33" w:type="dxa"/>
            <w:vAlign w:val="center"/>
          </w:tcPr>
          <w:p w14:paraId="28296A9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9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A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9F" w14:textId="77777777" w:rsidR="006D7475" w:rsidRPr="00252E74" w:rsidRDefault="006D7475" w:rsidP="00252E74">
            <w:pPr>
              <w:pStyle w:val="aa"/>
              <w:jc w:val="left"/>
            </w:pPr>
            <w:r>
              <w:t>53059026/7137. Врач-терапевт</w:t>
            </w:r>
          </w:p>
        </w:tc>
        <w:tc>
          <w:tcPr>
            <w:tcW w:w="3633" w:type="dxa"/>
            <w:vAlign w:val="center"/>
          </w:tcPr>
          <w:p w14:paraId="28296AA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A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A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A3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53059170/7138. Медицинская сестра кабинета</w:t>
            </w:r>
          </w:p>
        </w:tc>
        <w:tc>
          <w:tcPr>
            <w:tcW w:w="3633" w:type="dxa"/>
            <w:vAlign w:val="center"/>
          </w:tcPr>
          <w:p w14:paraId="28296AA4" w14:textId="77777777" w:rsidR="006D7475" w:rsidRDefault="006D7475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157" w:type="dxa"/>
            <w:vAlign w:val="center"/>
          </w:tcPr>
          <w:p w14:paraId="28296AA5" w14:textId="77777777" w:rsidR="006D7475" w:rsidRDefault="006D7475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6D7475" w:rsidRPr="00476A4E" w14:paraId="28296AA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A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Кабинет кардиолога</w:t>
            </w:r>
          </w:p>
        </w:tc>
        <w:tc>
          <w:tcPr>
            <w:tcW w:w="3633" w:type="dxa"/>
            <w:vAlign w:val="center"/>
          </w:tcPr>
          <w:p w14:paraId="28296AA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A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A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AB" w14:textId="77777777" w:rsidR="006D7475" w:rsidRPr="00252E74" w:rsidRDefault="006D7475" w:rsidP="00252E74">
            <w:pPr>
              <w:pStyle w:val="aa"/>
              <w:jc w:val="left"/>
            </w:pPr>
            <w:r>
              <w:t>53059171/7139. Врач-кардиолог</w:t>
            </w:r>
          </w:p>
        </w:tc>
        <w:tc>
          <w:tcPr>
            <w:tcW w:w="3633" w:type="dxa"/>
            <w:vAlign w:val="center"/>
          </w:tcPr>
          <w:p w14:paraId="28296AA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A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B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A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Кабинет эндокринолога</w:t>
            </w:r>
          </w:p>
        </w:tc>
        <w:tc>
          <w:tcPr>
            <w:tcW w:w="3633" w:type="dxa"/>
            <w:vAlign w:val="center"/>
          </w:tcPr>
          <w:p w14:paraId="28296AB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B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B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B3" w14:textId="77777777" w:rsidR="006D7475" w:rsidRPr="00252E74" w:rsidRDefault="006D7475" w:rsidP="00252E74">
            <w:pPr>
              <w:pStyle w:val="aa"/>
              <w:jc w:val="left"/>
            </w:pPr>
            <w:r>
              <w:t>53059172/7140. Медицинская сестра кабинета</w:t>
            </w:r>
          </w:p>
        </w:tc>
        <w:tc>
          <w:tcPr>
            <w:tcW w:w="3633" w:type="dxa"/>
            <w:vAlign w:val="center"/>
          </w:tcPr>
          <w:p w14:paraId="28296AB4" w14:textId="77777777" w:rsidR="006D7475" w:rsidRDefault="006D7475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157" w:type="dxa"/>
            <w:vAlign w:val="center"/>
          </w:tcPr>
          <w:p w14:paraId="28296AB5" w14:textId="77777777" w:rsidR="006D7475" w:rsidRDefault="006D7475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6D7475" w:rsidRPr="00476A4E" w14:paraId="28296AB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B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 xml:space="preserve"> Клинико-диагностическое отделение</w:t>
            </w:r>
          </w:p>
        </w:tc>
        <w:tc>
          <w:tcPr>
            <w:tcW w:w="3633" w:type="dxa"/>
            <w:vAlign w:val="center"/>
          </w:tcPr>
          <w:p w14:paraId="28296AB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B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B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B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633" w:type="dxa"/>
            <w:vAlign w:val="center"/>
          </w:tcPr>
          <w:p w14:paraId="28296AB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B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C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BF" w14:textId="77777777" w:rsidR="006D7475" w:rsidRPr="00252E74" w:rsidRDefault="006D7475" w:rsidP="00252E74">
            <w:pPr>
              <w:pStyle w:val="aa"/>
              <w:jc w:val="left"/>
            </w:pPr>
            <w:r>
              <w:t>53059174/7141. Медицинская сестра кабинета</w:t>
            </w:r>
          </w:p>
        </w:tc>
        <w:tc>
          <w:tcPr>
            <w:tcW w:w="3633" w:type="dxa"/>
            <w:vAlign w:val="center"/>
          </w:tcPr>
          <w:p w14:paraId="28296AC0" w14:textId="77777777" w:rsidR="006D7475" w:rsidRDefault="006D7475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157" w:type="dxa"/>
            <w:vAlign w:val="center"/>
          </w:tcPr>
          <w:p w14:paraId="28296AC1" w14:textId="77777777" w:rsidR="006D7475" w:rsidRDefault="006D7475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6D7475" w:rsidRPr="00476A4E" w14:paraId="28296AC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C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633" w:type="dxa"/>
            <w:vAlign w:val="center"/>
          </w:tcPr>
          <w:p w14:paraId="28296AC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C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C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C7" w14:textId="77777777" w:rsidR="006D7475" w:rsidRPr="00252E74" w:rsidRDefault="006D7475" w:rsidP="00252E74">
            <w:pPr>
              <w:pStyle w:val="aa"/>
              <w:jc w:val="left"/>
            </w:pPr>
            <w:r>
              <w:t>53059175/7142. Медицинская сестра кабинета</w:t>
            </w:r>
          </w:p>
        </w:tc>
        <w:tc>
          <w:tcPr>
            <w:tcW w:w="3633" w:type="dxa"/>
            <w:vAlign w:val="center"/>
          </w:tcPr>
          <w:p w14:paraId="28296AC8" w14:textId="77777777" w:rsidR="006D7475" w:rsidRDefault="006D7475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5157" w:type="dxa"/>
            <w:vAlign w:val="center"/>
          </w:tcPr>
          <w:p w14:paraId="28296AC9" w14:textId="77777777" w:rsidR="006D7475" w:rsidRDefault="006D7475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6D7475" w:rsidRPr="00476A4E" w14:paraId="28296AC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C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Производственный отдел</w:t>
            </w:r>
          </w:p>
        </w:tc>
        <w:tc>
          <w:tcPr>
            <w:tcW w:w="3633" w:type="dxa"/>
            <w:vAlign w:val="center"/>
          </w:tcPr>
          <w:p w14:paraId="28296AC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C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D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C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сводов и отчетности</w:t>
            </w:r>
          </w:p>
        </w:tc>
        <w:tc>
          <w:tcPr>
            <w:tcW w:w="3633" w:type="dxa"/>
            <w:vAlign w:val="center"/>
          </w:tcPr>
          <w:p w14:paraId="28296AD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D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D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D3" w14:textId="77777777" w:rsidR="006D7475" w:rsidRPr="00252E74" w:rsidRDefault="006D7475" w:rsidP="00252E74">
            <w:pPr>
              <w:pStyle w:val="aa"/>
              <w:jc w:val="left"/>
            </w:pPr>
            <w:r>
              <w:t>53058969/7143. Инженер</w:t>
            </w:r>
          </w:p>
        </w:tc>
        <w:tc>
          <w:tcPr>
            <w:tcW w:w="3633" w:type="dxa"/>
            <w:vAlign w:val="center"/>
          </w:tcPr>
          <w:p w14:paraId="28296AD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D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D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D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главного энергетика</w:t>
            </w:r>
          </w:p>
        </w:tc>
        <w:tc>
          <w:tcPr>
            <w:tcW w:w="3633" w:type="dxa"/>
            <w:vAlign w:val="center"/>
          </w:tcPr>
          <w:p w14:paraId="28296AD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D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D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DB" w14:textId="77777777" w:rsidR="006D7475" w:rsidRPr="00252E74" w:rsidRDefault="006D7475" w:rsidP="00252E74">
            <w:pPr>
              <w:pStyle w:val="aa"/>
              <w:jc w:val="left"/>
            </w:pPr>
            <w:r>
              <w:t>53058994/7144. Ведущий специалист</w:t>
            </w:r>
          </w:p>
        </w:tc>
        <w:tc>
          <w:tcPr>
            <w:tcW w:w="3633" w:type="dxa"/>
            <w:vAlign w:val="center"/>
          </w:tcPr>
          <w:p w14:paraId="28296AD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D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E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D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Электротехническое бюро</w:t>
            </w:r>
          </w:p>
        </w:tc>
        <w:tc>
          <w:tcPr>
            <w:tcW w:w="3633" w:type="dxa"/>
            <w:vAlign w:val="center"/>
          </w:tcPr>
          <w:p w14:paraId="28296AE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E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E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E3" w14:textId="77777777" w:rsidR="006D7475" w:rsidRPr="00252E74" w:rsidRDefault="006D7475" w:rsidP="00252E74">
            <w:pPr>
              <w:pStyle w:val="aa"/>
              <w:jc w:val="left"/>
            </w:pPr>
            <w:r>
              <w:t>53058595/7145. Ведущий инженер</w:t>
            </w:r>
          </w:p>
        </w:tc>
        <w:tc>
          <w:tcPr>
            <w:tcW w:w="3633" w:type="dxa"/>
            <w:vAlign w:val="center"/>
          </w:tcPr>
          <w:p w14:paraId="28296AE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E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E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E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эксплуатации электрооборудования</w:t>
            </w:r>
          </w:p>
        </w:tc>
        <w:tc>
          <w:tcPr>
            <w:tcW w:w="3633" w:type="dxa"/>
            <w:vAlign w:val="center"/>
          </w:tcPr>
          <w:p w14:paraId="28296AE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E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E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EB" w14:textId="77777777" w:rsidR="006D7475" w:rsidRPr="00252E74" w:rsidRDefault="006D7475" w:rsidP="00252E74">
            <w:pPr>
              <w:pStyle w:val="aa"/>
              <w:jc w:val="left"/>
            </w:pPr>
            <w:r>
              <w:t>53058596/7146. Инженер</w:t>
            </w:r>
          </w:p>
        </w:tc>
        <w:tc>
          <w:tcPr>
            <w:tcW w:w="3633" w:type="dxa"/>
            <w:vAlign w:val="center"/>
          </w:tcPr>
          <w:p w14:paraId="28296AE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E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F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EF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экономики труда и организационного развития</w:t>
            </w:r>
          </w:p>
        </w:tc>
        <w:tc>
          <w:tcPr>
            <w:tcW w:w="3633" w:type="dxa"/>
            <w:vAlign w:val="center"/>
          </w:tcPr>
          <w:p w14:paraId="28296AF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F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F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F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администрирования</w:t>
            </w:r>
          </w:p>
        </w:tc>
        <w:tc>
          <w:tcPr>
            <w:tcW w:w="3633" w:type="dxa"/>
            <w:vAlign w:val="center"/>
          </w:tcPr>
          <w:p w14:paraId="28296AF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F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F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F7" w14:textId="77777777" w:rsidR="006D7475" w:rsidRPr="00252E74" w:rsidRDefault="006D7475" w:rsidP="00252E74">
            <w:pPr>
              <w:pStyle w:val="aa"/>
              <w:jc w:val="left"/>
            </w:pPr>
            <w:r>
              <w:t>53058965/7147. Инспектор по кадрам</w:t>
            </w:r>
          </w:p>
        </w:tc>
        <w:tc>
          <w:tcPr>
            <w:tcW w:w="3633" w:type="dxa"/>
            <w:vAlign w:val="center"/>
          </w:tcPr>
          <w:p w14:paraId="28296AF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AF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AF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F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отдел</w:t>
            </w:r>
          </w:p>
        </w:tc>
        <w:tc>
          <w:tcPr>
            <w:tcW w:w="3633" w:type="dxa"/>
            <w:vAlign w:val="center"/>
          </w:tcPr>
          <w:p w14:paraId="28296AF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AF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0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AF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Бюро отгрузки готовой продукции</w:t>
            </w:r>
          </w:p>
        </w:tc>
        <w:tc>
          <w:tcPr>
            <w:tcW w:w="3633" w:type="dxa"/>
            <w:vAlign w:val="center"/>
          </w:tcPr>
          <w:p w14:paraId="28296B0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0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0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03" w14:textId="77777777" w:rsidR="006D7475" w:rsidRPr="00252E74" w:rsidRDefault="006D7475" w:rsidP="00252E74">
            <w:pPr>
              <w:pStyle w:val="aa"/>
              <w:jc w:val="left"/>
            </w:pPr>
            <w:r>
              <w:t>53048781/3537. Начальник бюро</w:t>
            </w:r>
          </w:p>
        </w:tc>
        <w:tc>
          <w:tcPr>
            <w:tcW w:w="3633" w:type="dxa"/>
            <w:vAlign w:val="center"/>
          </w:tcPr>
          <w:p w14:paraId="28296B0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0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0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07" w14:textId="77777777" w:rsidR="006D7475" w:rsidRPr="00252E74" w:rsidRDefault="006D7475" w:rsidP="00252E74">
            <w:pPr>
              <w:pStyle w:val="aa"/>
              <w:jc w:val="left"/>
            </w:pPr>
            <w:r>
              <w:t>53048782/3538. Инженер 2 категории</w:t>
            </w:r>
          </w:p>
        </w:tc>
        <w:tc>
          <w:tcPr>
            <w:tcW w:w="3633" w:type="dxa"/>
            <w:vAlign w:val="center"/>
          </w:tcPr>
          <w:p w14:paraId="28296B0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0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0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0B" w14:textId="77777777" w:rsidR="006D7475" w:rsidRPr="00252E74" w:rsidRDefault="006D7475" w:rsidP="00252E74">
            <w:pPr>
              <w:pStyle w:val="aa"/>
              <w:jc w:val="left"/>
            </w:pPr>
            <w:r>
              <w:t>53048783/3538А(53048784/3538А). Инженер</w:t>
            </w:r>
          </w:p>
        </w:tc>
        <w:tc>
          <w:tcPr>
            <w:tcW w:w="3633" w:type="dxa"/>
            <w:vAlign w:val="center"/>
          </w:tcPr>
          <w:p w14:paraId="28296B0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0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1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0F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материального обеспечения</w:t>
            </w:r>
          </w:p>
        </w:tc>
        <w:tc>
          <w:tcPr>
            <w:tcW w:w="3633" w:type="dxa"/>
            <w:vAlign w:val="center"/>
          </w:tcPr>
          <w:p w14:paraId="28296B1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1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1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13" w14:textId="77777777" w:rsidR="006D7475" w:rsidRPr="00252E74" w:rsidRDefault="006D7475" w:rsidP="00252E74">
            <w:pPr>
              <w:pStyle w:val="aa"/>
              <w:jc w:val="left"/>
            </w:pPr>
            <w:r>
              <w:t>53058993/7148. Инженер</w:t>
            </w:r>
          </w:p>
        </w:tc>
        <w:tc>
          <w:tcPr>
            <w:tcW w:w="3633" w:type="dxa"/>
            <w:vAlign w:val="center"/>
          </w:tcPr>
          <w:p w14:paraId="28296B1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1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1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1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3633" w:type="dxa"/>
            <w:vAlign w:val="center"/>
          </w:tcPr>
          <w:p w14:paraId="28296B1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1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1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1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33" w:type="dxa"/>
            <w:vAlign w:val="center"/>
          </w:tcPr>
          <w:p w14:paraId="28296B1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1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2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1F" w14:textId="77777777" w:rsidR="006D7475" w:rsidRPr="00252E74" w:rsidRDefault="006D7475" w:rsidP="00252E74">
            <w:pPr>
              <w:pStyle w:val="aa"/>
              <w:jc w:val="left"/>
            </w:pPr>
            <w:r>
              <w:t>53055140/3573. Ведущий инженер (по договорной работе)</w:t>
            </w:r>
          </w:p>
        </w:tc>
        <w:tc>
          <w:tcPr>
            <w:tcW w:w="3633" w:type="dxa"/>
            <w:vAlign w:val="center"/>
          </w:tcPr>
          <w:p w14:paraId="28296B2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2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2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2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сталеплавильного производства</w:t>
            </w:r>
          </w:p>
        </w:tc>
        <w:tc>
          <w:tcPr>
            <w:tcW w:w="3633" w:type="dxa"/>
            <w:vAlign w:val="center"/>
          </w:tcPr>
          <w:p w14:paraId="28296B2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2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2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27" w14:textId="77777777" w:rsidR="006D7475" w:rsidRPr="00252E74" w:rsidRDefault="006D7475" w:rsidP="00252E74">
            <w:pPr>
              <w:pStyle w:val="aa"/>
              <w:jc w:val="left"/>
            </w:pPr>
            <w:r>
              <w:t>53058724/7149. Инженер</w:t>
            </w:r>
          </w:p>
        </w:tc>
        <w:tc>
          <w:tcPr>
            <w:tcW w:w="3633" w:type="dxa"/>
            <w:vAlign w:val="center"/>
          </w:tcPr>
          <w:p w14:paraId="28296B2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2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2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2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Инженерно-технический центр</w:t>
            </w:r>
          </w:p>
        </w:tc>
        <w:tc>
          <w:tcPr>
            <w:tcW w:w="3633" w:type="dxa"/>
            <w:vAlign w:val="center"/>
          </w:tcPr>
          <w:p w14:paraId="28296B2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2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3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2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Трубная лаборатория</w:t>
            </w:r>
          </w:p>
        </w:tc>
        <w:tc>
          <w:tcPr>
            <w:tcW w:w="3633" w:type="dxa"/>
            <w:vAlign w:val="center"/>
          </w:tcPr>
          <w:p w14:paraId="28296B3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3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3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33" w14:textId="77777777" w:rsidR="006D7475" w:rsidRPr="00252E74" w:rsidRDefault="006D7475" w:rsidP="00252E74">
            <w:pPr>
              <w:pStyle w:val="aa"/>
              <w:jc w:val="left"/>
            </w:pPr>
            <w:r>
              <w:t>53055185/3571. Ведущий инженер</w:t>
            </w:r>
          </w:p>
        </w:tc>
        <w:tc>
          <w:tcPr>
            <w:tcW w:w="3633" w:type="dxa"/>
            <w:vAlign w:val="center"/>
          </w:tcPr>
          <w:p w14:paraId="28296B3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3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3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3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Огнеупорная лаборатория</w:t>
            </w:r>
          </w:p>
        </w:tc>
        <w:tc>
          <w:tcPr>
            <w:tcW w:w="3633" w:type="dxa"/>
            <w:vAlign w:val="center"/>
          </w:tcPr>
          <w:p w14:paraId="28296B3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3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3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3B" w14:textId="77777777" w:rsidR="006D7475" w:rsidRPr="00252E74" w:rsidRDefault="006D7475" w:rsidP="00252E74">
            <w:pPr>
              <w:pStyle w:val="aa"/>
              <w:jc w:val="left"/>
            </w:pPr>
            <w:r>
              <w:t>53057825/7150. Инженер</w:t>
            </w:r>
          </w:p>
        </w:tc>
        <w:tc>
          <w:tcPr>
            <w:tcW w:w="3633" w:type="dxa"/>
            <w:vAlign w:val="center"/>
          </w:tcPr>
          <w:p w14:paraId="28296B3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3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4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3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Лаборатория покрытий</w:t>
            </w:r>
          </w:p>
        </w:tc>
        <w:tc>
          <w:tcPr>
            <w:tcW w:w="3633" w:type="dxa"/>
            <w:vAlign w:val="center"/>
          </w:tcPr>
          <w:p w14:paraId="28296B4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4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4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43" w14:textId="77777777" w:rsidR="006D7475" w:rsidRPr="00252E74" w:rsidRDefault="006D7475" w:rsidP="00252E74">
            <w:pPr>
              <w:pStyle w:val="aa"/>
              <w:jc w:val="left"/>
            </w:pPr>
            <w:r>
              <w:t>53059127/7151. Начальник лаборатории</w:t>
            </w:r>
          </w:p>
        </w:tc>
        <w:tc>
          <w:tcPr>
            <w:tcW w:w="3633" w:type="dxa"/>
            <w:vAlign w:val="center"/>
          </w:tcPr>
          <w:p w14:paraId="28296B4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4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4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47" w14:textId="77777777" w:rsidR="006D7475" w:rsidRPr="00252E74" w:rsidRDefault="006D7475" w:rsidP="00252E74">
            <w:pPr>
              <w:pStyle w:val="aa"/>
              <w:jc w:val="left"/>
            </w:pPr>
            <w:r>
              <w:t>53059128/7152А(53059129/7153А). Инженер</w:t>
            </w:r>
          </w:p>
        </w:tc>
        <w:tc>
          <w:tcPr>
            <w:tcW w:w="3633" w:type="dxa"/>
            <w:vAlign w:val="center"/>
          </w:tcPr>
          <w:p w14:paraId="28296B4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4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4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4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3633" w:type="dxa"/>
            <w:vAlign w:val="center"/>
          </w:tcPr>
          <w:p w14:paraId="28296B4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4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5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4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Отдел оценки и развития персонала</w:t>
            </w:r>
          </w:p>
        </w:tc>
        <w:tc>
          <w:tcPr>
            <w:tcW w:w="3633" w:type="dxa"/>
            <w:vAlign w:val="center"/>
          </w:tcPr>
          <w:p w14:paraId="28296B5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5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5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5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подбора и адаптации персонала</w:t>
            </w:r>
          </w:p>
        </w:tc>
        <w:tc>
          <w:tcPr>
            <w:tcW w:w="3633" w:type="dxa"/>
            <w:vAlign w:val="center"/>
          </w:tcPr>
          <w:p w14:paraId="28296B5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5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5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57" w14:textId="77777777" w:rsidR="006D7475" w:rsidRPr="00252E74" w:rsidRDefault="006D7475" w:rsidP="00252E74">
            <w:pPr>
              <w:pStyle w:val="aa"/>
              <w:jc w:val="left"/>
            </w:pPr>
            <w:r>
              <w:t>53058131/7154. Ведущий специалист по кадрам</w:t>
            </w:r>
          </w:p>
        </w:tc>
        <w:tc>
          <w:tcPr>
            <w:tcW w:w="3633" w:type="dxa"/>
            <w:vAlign w:val="center"/>
          </w:tcPr>
          <w:p w14:paraId="28296B5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5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5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5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развития персонала</w:t>
            </w:r>
          </w:p>
        </w:tc>
        <w:tc>
          <w:tcPr>
            <w:tcW w:w="3633" w:type="dxa"/>
            <w:vAlign w:val="center"/>
          </w:tcPr>
          <w:p w14:paraId="28296B5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5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6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5F" w14:textId="77777777" w:rsidR="006D7475" w:rsidRPr="00252E74" w:rsidRDefault="006D7475" w:rsidP="00252E74">
            <w:pPr>
              <w:pStyle w:val="aa"/>
              <w:jc w:val="left"/>
            </w:pPr>
            <w:r>
              <w:t>53059254/7455. Ведущий специалист по кадрам</w:t>
            </w:r>
          </w:p>
        </w:tc>
        <w:tc>
          <w:tcPr>
            <w:tcW w:w="3633" w:type="dxa"/>
            <w:vAlign w:val="center"/>
          </w:tcPr>
          <w:p w14:paraId="28296B6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6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6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63" w14:textId="77777777" w:rsidR="006D7475" w:rsidRPr="00252E74" w:rsidRDefault="006D7475" w:rsidP="00252E74">
            <w:pPr>
              <w:pStyle w:val="aa"/>
              <w:jc w:val="left"/>
            </w:pPr>
            <w:r>
              <w:t>53058132/7156. Специалист по кадрам</w:t>
            </w:r>
          </w:p>
        </w:tc>
        <w:tc>
          <w:tcPr>
            <w:tcW w:w="3633" w:type="dxa"/>
            <w:vAlign w:val="center"/>
          </w:tcPr>
          <w:p w14:paraId="28296B6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6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6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6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по молодежной политике и профориентации</w:t>
            </w:r>
          </w:p>
        </w:tc>
        <w:tc>
          <w:tcPr>
            <w:tcW w:w="3633" w:type="dxa"/>
            <w:vAlign w:val="center"/>
          </w:tcPr>
          <w:p w14:paraId="28296B6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6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6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6B" w14:textId="77777777" w:rsidR="006D7475" w:rsidRPr="00252E74" w:rsidRDefault="006D7475" w:rsidP="00252E74">
            <w:pPr>
              <w:pStyle w:val="aa"/>
              <w:jc w:val="left"/>
            </w:pPr>
            <w:r>
              <w:t>53057819/7157. Начальник бюро</w:t>
            </w:r>
          </w:p>
        </w:tc>
        <w:tc>
          <w:tcPr>
            <w:tcW w:w="3633" w:type="dxa"/>
            <w:vAlign w:val="center"/>
          </w:tcPr>
          <w:p w14:paraId="28296B6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6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7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6F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53057820/7158. Специалист по кадрам (профориентация)</w:t>
            </w:r>
          </w:p>
        </w:tc>
        <w:tc>
          <w:tcPr>
            <w:tcW w:w="3633" w:type="dxa"/>
            <w:vAlign w:val="center"/>
          </w:tcPr>
          <w:p w14:paraId="28296B7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7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7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73" w14:textId="77777777" w:rsidR="006D7475" w:rsidRPr="00252E74" w:rsidRDefault="006D7475" w:rsidP="00252E74">
            <w:pPr>
              <w:pStyle w:val="aa"/>
              <w:jc w:val="left"/>
            </w:pPr>
            <w:r>
              <w:t>53058133/7159. Специалист по кадрам (по работе с молодежью)</w:t>
            </w:r>
          </w:p>
        </w:tc>
        <w:tc>
          <w:tcPr>
            <w:tcW w:w="3633" w:type="dxa"/>
            <w:vAlign w:val="center"/>
          </w:tcPr>
          <w:p w14:paraId="28296B7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7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7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7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3633" w:type="dxa"/>
            <w:vAlign w:val="center"/>
          </w:tcPr>
          <w:p w14:paraId="28296B7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7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7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7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документационного обеспечения и административного сопровождения</w:t>
            </w:r>
          </w:p>
        </w:tc>
        <w:tc>
          <w:tcPr>
            <w:tcW w:w="3633" w:type="dxa"/>
            <w:vAlign w:val="center"/>
          </w:tcPr>
          <w:p w14:paraId="28296B7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7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8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7F" w14:textId="77777777" w:rsidR="006D7475" w:rsidRPr="00252E74" w:rsidRDefault="006D7475" w:rsidP="00252E74">
            <w:pPr>
              <w:pStyle w:val="aa"/>
              <w:jc w:val="left"/>
            </w:pPr>
            <w:r>
              <w:t>53058972/7160. Начальник бюро</w:t>
            </w:r>
          </w:p>
        </w:tc>
        <w:tc>
          <w:tcPr>
            <w:tcW w:w="3633" w:type="dxa"/>
            <w:vAlign w:val="center"/>
          </w:tcPr>
          <w:p w14:paraId="28296B8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8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8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83" w14:textId="77777777" w:rsidR="006D7475" w:rsidRPr="00252E74" w:rsidRDefault="006D7475" w:rsidP="00252E74">
            <w:pPr>
              <w:pStyle w:val="aa"/>
              <w:jc w:val="left"/>
            </w:pPr>
            <w:r>
              <w:t>53058973/7161. Специалист</w:t>
            </w:r>
          </w:p>
        </w:tc>
        <w:tc>
          <w:tcPr>
            <w:tcW w:w="3633" w:type="dxa"/>
            <w:vAlign w:val="center"/>
          </w:tcPr>
          <w:p w14:paraId="28296B8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8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8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8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гражданской обороны, предупреждения и ликвидации чрезвычайных ситуаций</w:t>
            </w:r>
          </w:p>
        </w:tc>
        <w:tc>
          <w:tcPr>
            <w:tcW w:w="3633" w:type="dxa"/>
            <w:vAlign w:val="center"/>
          </w:tcPr>
          <w:p w14:paraId="28296B8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8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8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8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Военно-учетная группа</w:t>
            </w:r>
          </w:p>
        </w:tc>
        <w:tc>
          <w:tcPr>
            <w:tcW w:w="3633" w:type="dxa"/>
            <w:vAlign w:val="center"/>
          </w:tcPr>
          <w:p w14:paraId="28296B8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8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9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8F" w14:textId="77777777" w:rsidR="006D7475" w:rsidRPr="00252E74" w:rsidRDefault="006D7475" w:rsidP="00252E74">
            <w:pPr>
              <w:pStyle w:val="aa"/>
              <w:jc w:val="left"/>
            </w:pPr>
            <w:r>
              <w:t>53058776/7162. Инженер</w:t>
            </w:r>
          </w:p>
        </w:tc>
        <w:tc>
          <w:tcPr>
            <w:tcW w:w="3633" w:type="dxa"/>
            <w:vAlign w:val="center"/>
          </w:tcPr>
          <w:p w14:paraId="28296B9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9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9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93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3633" w:type="dxa"/>
            <w:vAlign w:val="center"/>
          </w:tcPr>
          <w:p w14:paraId="28296B9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9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9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9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Лаборатория линейно-угловых измерений</w:t>
            </w:r>
          </w:p>
        </w:tc>
        <w:tc>
          <w:tcPr>
            <w:tcW w:w="3633" w:type="dxa"/>
            <w:vAlign w:val="center"/>
          </w:tcPr>
          <w:p w14:paraId="28296B9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9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9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9B" w14:textId="77777777" w:rsidR="006D7475" w:rsidRPr="00252E74" w:rsidRDefault="006D7475" w:rsidP="00252E74">
            <w:pPr>
              <w:pStyle w:val="aa"/>
              <w:jc w:val="left"/>
            </w:pPr>
            <w:r>
              <w:t>53059240/7163. Контролер измерительных приборов и специального инструмента 6 разряда</w:t>
            </w:r>
          </w:p>
        </w:tc>
        <w:tc>
          <w:tcPr>
            <w:tcW w:w="3633" w:type="dxa"/>
            <w:vAlign w:val="center"/>
          </w:tcPr>
          <w:p w14:paraId="28296B9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9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A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9F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подготовки производства</w:t>
            </w:r>
          </w:p>
        </w:tc>
        <w:tc>
          <w:tcPr>
            <w:tcW w:w="3633" w:type="dxa"/>
            <w:vAlign w:val="center"/>
          </w:tcPr>
          <w:p w14:paraId="28296BA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A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A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A3" w14:textId="77777777" w:rsidR="006D7475" w:rsidRPr="00252E74" w:rsidRDefault="006D7475" w:rsidP="00252E74">
            <w:pPr>
              <w:pStyle w:val="aa"/>
              <w:jc w:val="left"/>
            </w:pPr>
            <w:r>
              <w:t>53058978/7164. Начальник цеха</w:t>
            </w:r>
          </w:p>
        </w:tc>
        <w:tc>
          <w:tcPr>
            <w:tcW w:w="3633" w:type="dxa"/>
            <w:vAlign w:val="center"/>
          </w:tcPr>
          <w:p w14:paraId="28296BA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A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A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A7" w14:textId="77777777" w:rsidR="006D7475" w:rsidRPr="00252E74" w:rsidRDefault="006D7475" w:rsidP="00252E74">
            <w:pPr>
              <w:pStyle w:val="aa"/>
              <w:jc w:val="left"/>
            </w:pPr>
            <w:r>
              <w:t>53058979/7165. Заместитель начальника цеха</w:t>
            </w:r>
          </w:p>
        </w:tc>
        <w:tc>
          <w:tcPr>
            <w:tcW w:w="3633" w:type="dxa"/>
            <w:vAlign w:val="center"/>
          </w:tcPr>
          <w:p w14:paraId="28296BA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A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A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A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Центральные склады</w:t>
            </w:r>
          </w:p>
        </w:tc>
        <w:tc>
          <w:tcPr>
            <w:tcW w:w="3633" w:type="dxa"/>
            <w:vAlign w:val="center"/>
          </w:tcPr>
          <w:p w14:paraId="28296BA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A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B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AF" w14:textId="77777777" w:rsidR="006D7475" w:rsidRPr="00252E74" w:rsidRDefault="006D7475" w:rsidP="00252E74">
            <w:pPr>
              <w:pStyle w:val="aa"/>
              <w:jc w:val="left"/>
            </w:pPr>
            <w:r>
              <w:t>53059051/7166А(53059052/7167А). Станочник-распиловщик 4 разряда</w:t>
            </w:r>
          </w:p>
        </w:tc>
        <w:tc>
          <w:tcPr>
            <w:tcW w:w="3633" w:type="dxa"/>
            <w:vAlign w:val="center"/>
          </w:tcPr>
          <w:p w14:paraId="28296BB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BB1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BB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B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Склады оборудования</w:t>
            </w:r>
          </w:p>
        </w:tc>
        <w:tc>
          <w:tcPr>
            <w:tcW w:w="3633" w:type="dxa"/>
            <w:vAlign w:val="center"/>
          </w:tcPr>
          <w:p w14:paraId="28296BB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B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B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B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подготовки сыпучих материалов и ферросплавов</w:t>
            </w:r>
          </w:p>
        </w:tc>
        <w:tc>
          <w:tcPr>
            <w:tcW w:w="3633" w:type="dxa"/>
            <w:vAlign w:val="center"/>
          </w:tcPr>
          <w:p w14:paraId="28296BB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B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B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BB" w14:textId="77777777" w:rsidR="006D7475" w:rsidRPr="00252E74" w:rsidRDefault="006D7475" w:rsidP="00252E74">
            <w:pPr>
              <w:pStyle w:val="aa"/>
              <w:jc w:val="left"/>
            </w:pPr>
            <w:r>
              <w:t>53059053/7168. Кладовщик 2 разряда</w:t>
            </w:r>
          </w:p>
        </w:tc>
        <w:tc>
          <w:tcPr>
            <w:tcW w:w="3633" w:type="dxa"/>
            <w:vAlign w:val="center"/>
          </w:tcPr>
          <w:p w14:paraId="28296BB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BBD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BC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B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по подготовке производства и реализации непрофильной продукции</w:t>
            </w:r>
          </w:p>
        </w:tc>
        <w:tc>
          <w:tcPr>
            <w:tcW w:w="3633" w:type="dxa"/>
            <w:vAlign w:val="center"/>
          </w:tcPr>
          <w:p w14:paraId="28296BC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C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C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C3" w14:textId="77777777" w:rsidR="006D7475" w:rsidRPr="00252E74" w:rsidRDefault="006D7475" w:rsidP="00252E74">
            <w:pPr>
              <w:pStyle w:val="aa"/>
              <w:jc w:val="left"/>
            </w:pPr>
            <w:r>
              <w:t>53058983/7169. Начальник бюро</w:t>
            </w:r>
          </w:p>
        </w:tc>
        <w:tc>
          <w:tcPr>
            <w:tcW w:w="3633" w:type="dxa"/>
            <w:vAlign w:val="center"/>
          </w:tcPr>
          <w:p w14:paraId="28296BC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C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C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C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633" w:type="dxa"/>
            <w:vAlign w:val="center"/>
          </w:tcPr>
          <w:p w14:paraId="28296BC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C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C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C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технического обеспечения информационно-технологической инфраструктуры</w:t>
            </w:r>
          </w:p>
        </w:tc>
        <w:tc>
          <w:tcPr>
            <w:tcW w:w="3633" w:type="dxa"/>
            <w:vAlign w:val="center"/>
          </w:tcPr>
          <w:p w14:paraId="28296BC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C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D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C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технического ремонта и обслуживания</w:t>
            </w:r>
          </w:p>
        </w:tc>
        <w:tc>
          <w:tcPr>
            <w:tcW w:w="3633" w:type="dxa"/>
            <w:vAlign w:val="center"/>
          </w:tcPr>
          <w:p w14:paraId="28296BD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D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D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D3" w14:textId="77777777" w:rsidR="006D7475" w:rsidRPr="00252E74" w:rsidRDefault="006D7475" w:rsidP="00252E74">
            <w:pPr>
              <w:pStyle w:val="aa"/>
              <w:jc w:val="left"/>
            </w:pPr>
            <w:r>
              <w:t>53059145/7170. Начальник бюро</w:t>
            </w:r>
          </w:p>
        </w:tc>
        <w:tc>
          <w:tcPr>
            <w:tcW w:w="3633" w:type="dxa"/>
            <w:vAlign w:val="center"/>
          </w:tcPr>
          <w:p w14:paraId="28296BD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D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D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D7" w14:textId="77777777" w:rsidR="006D7475" w:rsidRPr="00252E74" w:rsidRDefault="006D7475" w:rsidP="00252E74">
            <w:pPr>
              <w:pStyle w:val="aa"/>
              <w:jc w:val="left"/>
            </w:pPr>
            <w:r>
              <w:t>53059146/7171. Ведущий инженер - системный программист</w:t>
            </w:r>
          </w:p>
        </w:tc>
        <w:tc>
          <w:tcPr>
            <w:tcW w:w="3633" w:type="dxa"/>
            <w:vAlign w:val="center"/>
          </w:tcPr>
          <w:p w14:paraId="28296BD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D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D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DB" w14:textId="77777777" w:rsidR="006D7475" w:rsidRPr="00252E74" w:rsidRDefault="006D7475" w:rsidP="00252E74">
            <w:pPr>
              <w:pStyle w:val="aa"/>
              <w:jc w:val="left"/>
            </w:pPr>
            <w:r>
              <w:t>53059147/7172. Ведущий инженер-электроник</w:t>
            </w:r>
          </w:p>
        </w:tc>
        <w:tc>
          <w:tcPr>
            <w:tcW w:w="3633" w:type="dxa"/>
            <w:vAlign w:val="center"/>
          </w:tcPr>
          <w:p w14:paraId="28296BD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D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E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DF" w14:textId="77777777" w:rsidR="006D7475" w:rsidRPr="00252E74" w:rsidRDefault="006D7475" w:rsidP="00252E74">
            <w:pPr>
              <w:pStyle w:val="aa"/>
              <w:jc w:val="left"/>
            </w:pPr>
            <w:r>
              <w:t>53059148/7173. Инженер-системный программист 2 категории</w:t>
            </w:r>
          </w:p>
        </w:tc>
        <w:tc>
          <w:tcPr>
            <w:tcW w:w="3633" w:type="dxa"/>
            <w:vAlign w:val="center"/>
          </w:tcPr>
          <w:p w14:paraId="28296BE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E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E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E3" w14:textId="77777777" w:rsidR="006D7475" w:rsidRPr="00252E74" w:rsidRDefault="006D7475" w:rsidP="00252E74">
            <w:pPr>
              <w:pStyle w:val="aa"/>
              <w:jc w:val="left"/>
            </w:pPr>
            <w:r>
              <w:t>53059149/7174А(53059150/7175А). Электромеханик</w:t>
            </w:r>
          </w:p>
        </w:tc>
        <w:tc>
          <w:tcPr>
            <w:tcW w:w="3633" w:type="dxa"/>
            <w:vAlign w:val="center"/>
          </w:tcPr>
          <w:p w14:paraId="28296BE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E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E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E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сетевого обеспечения</w:t>
            </w:r>
          </w:p>
        </w:tc>
        <w:tc>
          <w:tcPr>
            <w:tcW w:w="3633" w:type="dxa"/>
            <w:vAlign w:val="center"/>
          </w:tcPr>
          <w:p w14:paraId="28296BE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E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E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EB" w14:textId="77777777" w:rsidR="006D7475" w:rsidRPr="00252E74" w:rsidRDefault="006D7475" w:rsidP="00252E74">
            <w:pPr>
              <w:pStyle w:val="aa"/>
              <w:jc w:val="left"/>
            </w:pPr>
            <w:r>
              <w:t>53059151/7176. Начальник бюро</w:t>
            </w:r>
          </w:p>
        </w:tc>
        <w:tc>
          <w:tcPr>
            <w:tcW w:w="3633" w:type="dxa"/>
            <w:vAlign w:val="center"/>
          </w:tcPr>
          <w:p w14:paraId="28296BE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E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F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EF" w14:textId="77777777" w:rsidR="006D7475" w:rsidRPr="00252E74" w:rsidRDefault="006D7475" w:rsidP="00252E74">
            <w:pPr>
              <w:pStyle w:val="aa"/>
              <w:jc w:val="left"/>
            </w:pPr>
            <w:r>
              <w:t>53059152/7177. Ведущий инженер - системный программист</w:t>
            </w:r>
          </w:p>
        </w:tc>
        <w:tc>
          <w:tcPr>
            <w:tcW w:w="3633" w:type="dxa"/>
            <w:vAlign w:val="center"/>
          </w:tcPr>
          <w:p w14:paraId="28296BF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F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F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F3" w14:textId="77777777" w:rsidR="006D7475" w:rsidRPr="00252E74" w:rsidRDefault="006D7475" w:rsidP="00252E74">
            <w:pPr>
              <w:pStyle w:val="aa"/>
              <w:jc w:val="left"/>
            </w:pPr>
            <w:r>
              <w:t>53059153/7178А(53059154/7179А). Инженер-системный программист 2 категории</w:t>
            </w:r>
          </w:p>
        </w:tc>
        <w:tc>
          <w:tcPr>
            <w:tcW w:w="3633" w:type="dxa"/>
            <w:vAlign w:val="center"/>
          </w:tcPr>
          <w:p w14:paraId="28296BF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F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F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F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администрирования серверной инфраструктуры</w:t>
            </w:r>
          </w:p>
        </w:tc>
        <w:tc>
          <w:tcPr>
            <w:tcW w:w="3633" w:type="dxa"/>
            <w:vAlign w:val="center"/>
          </w:tcPr>
          <w:p w14:paraId="28296BF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BF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BF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FB" w14:textId="77777777" w:rsidR="006D7475" w:rsidRPr="00252E74" w:rsidRDefault="006D7475" w:rsidP="00252E74">
            <w:pPr>
              <w:pStyle w:val="aa"/>
              <w:jc w:val="left"/>
            </w:pPr>
            <w:r>
              <w:t>53059155/7180. Начальник бюро</w:t>
            </w:r>
          </w:p>
        </w:tc>
        <w:tc>
          <w:tcPr>
            <w:tcW w:w="3633" w:type="dxa"/>
            <w:vAlign w:val="center"/>
          </w:tcPr>
          <w:p w14:paraId="28296BF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BF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0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BFF" w14:textId="77777777" w:rsidR="006D7475" w:rsidRPr="00252E74" w:rsidRDefault="006D7475" w:rsidP="00252E74">
            <w:pPr>
              <w:pStyle w:val="aa"/>
              <w:jc w:val="left"/>
            </w:pPr>
            <w:r>
              <w:t>53059156/7181. Ведущий инженер - системный программист</w:t>
            </w:r>
          </w:p>
        </w:tc>
        <w:tc>
          <w:tcPr>
            <w:tcW w:w="3633" w:type="dxa"/>
            <w:vAlign w:val="center"/>
          </w:tcPr>
          <w:p w14:paraId="28296C0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0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0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03" w14:textId="77777777" w:rsidR="006D7475" w:rsidRPr="00252E74" w:rsidRDefault="006D7475" w:rsidP="00252E74">
            <w:pPr>
              <w:pStyle w:val="aa"/>
              <w:jc w:val="left"/>
            </w:pPr>
            <w:r>
              <w:t>53059157/7182. Ведущий инженер-электроник</w:t>
            </w:r>
          </w:p>
        </w:tc>
        <w:tc>
          <w:tcPr>
            <w:tcW w:w="3633" w:type="dxa"/>
            <w:vAlign w:val="center"/>
          </w:tcPr>
          <w:p w14:paraId="28296C0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0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0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07" w14:textId="77777777" w:rsidR="006D7475" w:rsidRPr="00252E74" w:rsidRDefault="006D7475" w:rsidP="00252E74">
            <w:pPr>
              <w:pStyle w:val="aa"/>
              <w:jc w:val="left"/>
            </w:pPr>
            <w:r>
              <w:t>53059158/7183. Инженер-системный программист 1 категории</w:t>
            </w:r>
          </w:p>
        </w:tc>
        <w:tc>
          <w:tcPr>
            <w:tcW w:w="3633" w:type="dxa"/>
            <w:vAlign w:val="center"/>
          </w:tcPr>
          <w:p w14:paraId="28296C0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0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0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0B" w14:textId="77777777" w:rsidR="006D7475" w:rsidRPr="00252E74" w:rsidRDefault="006D7475" w:rsidP="00252E74">
            <w:pPr>
              <w:pStyle w:val="aa"/>
              <w:jc w:val="left"/>
            </w:pPr>
            <w:r>
              <w:t>53059159/7184. Инженер-электроник 2 категории</w:t>
            </w:r>
          </w:p>
        </w:tc>
        <w:tc>
          <w:tcPr>
            <w:tcW w:w="3633" w:type="dxa"/>
            <w:vAlign w:val="center"/>
          </w:tcPr>
          <w:p w14:paraId="28296C0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0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1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0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связи</w:t>
            </w:r>
          </w:p>
        </w:tc>
        <w:tc>
          <w:tcPr>
            <w:tcW w:w="3633" w:type="dxa"/>
            <w:vAlign w:val="center"/>
          </w:tcPr>
          <w:p w14:paraId="28296C1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1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1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13" w14:textId="77777777" w:rsidR="006D7475" w:rsidRPr="00252E74" w:rsidRDefault="006D7475" w:rsidP="00252E74">
            <w:pPr>
              <w:pStyle w:val="aa"/>
              <w:jc w:val="left"/>
            </w:pPr>
            <w:r>
              <w:t>53059160/7185. Начальник бюро</w:t>
            </w:r>
          </w:p>
        </w:tc>
        <w:tc>
          <w:tcPr>
            <w:tcW w:w="3633" w:type="dxa"/>
            <w:vAlign w:val="center"/>
          </w:tcPr>
          <w:p w14:paraId="28296C1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1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1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17" w14:textId="77777777" w:rsidR="006D7475" w:rsidRPr="00252E74" w:rsidRDefault="006D7475" w:rsidP="00252E74">
            <w:pPr>
              <w:pStyle w:val="aa"/>
              <w:jc w:val="left"/>
            </w:pPr>
            <w:r>
              <w:t>53059161/7186. Ведущий инженер</w:t>
            </w:r>
          </w:p>
        </w:tc>
        <w:tc>
          <w:tcPr>
            <w:tcW w:w="3633" w:type="dxa"/>
            <w:vAlign w:val="center"/>
          </w:tcPr>
          <w:p w14:paraId="28296C1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1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1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1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Бюро администрирования информационных систем</w:t>
            </w:r>
          </w:p>
        </w:tc>
        <w:tc>
          <w:tcPr>
            <w:tcW w:w="3633" w:type="dxa"/>
            <w:vAlign w:val="center"/>
          </w:tcPr>
          <w:p w14:paraId="28296C1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1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2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1F" w14:textId="77777777" w:rsidR="006D7475" w:rsidRPr="00252E74" w:rsidRDefault="006D7475" w:rsidP="00252E74">
            <w:pPr>
              <w:pStyle w:val="aa"/>
              <w:jc w:val="left"/>
            </w:pPr>
            <w:r>
              <w:t>53059162/7187. Начальник бюро</w:t>
            </w:r>
          </w:p>
        </w:tc>
        <w:tc>
          <w:tcPr>
            <w:tcW w:w="3633" w:type="dxa"/>
            <w:vAlign w:val="center"/>
          </w:tcPr>
          <w:p w14:paraId="28296C20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2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2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23" w14:textId="77777777" w:rsidR="006D7475" w:rsidRPr="00252E74" w:rsidRDefault="006D7475" w:rsidP="00252E74">
            <w:pPr>
              <w:pStyle w:val="aa"/>
              <w:jc w:val="left"/>
            </w:pPr>
            <w:r>
              <w:t>53059163/7188А(53059164/7189А). Ведущий инженер - системный программист</w:t>
            </w:r>
          </w:p>
        </w:tc>
        <w:tc>
          <w:tcPr>
            <w:tcW w:w="3633" w:type="dxa"/>
            <w:vAlign w:val="center"/>
          </w:tcPr>
          <w:p w14:paraId="28296C2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2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2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27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53059165/7190. Инженер - системный программист 1 категории</w:t>
            </w:r>
          </w:p>
        </w:tc>
        <w:tc>
          <w:tcPr>
            <w:tcW w:w="3633" w:type="dxa"/>
            <w:vAlign w:val="center"/>
          </w:tcPr>
          <w:p w14:paraId="28296C2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2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2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2B" w14:textId="77777777" w:rsidR="006D7475" w:rsidRPr="00252E74" w:rsidRDefault="006D7475" w:rsidP="00252E74">
            <w:pPr>
              <w:pStyle w:val="aa"/>
              <w:jc w:val="left"/>
            </w:pPr>
            <w:r>
              <w:t>53059166/7191А(53059167/7192А). Инженер - системный программист 2 категории</w:t>
            </w:r>
          </w:p>
        </w:tc>
        <w:tc>
          <w:tcPr>
            <w:tcW w:w="3633" w:type="dxa"/>
            <w:vAlign w:val="center"/>
          </w:tcPr>
          <w:p w14:paraId="28296C2C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2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3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2F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33" w:type="dxa"/>
            <w:vAlign w:val="center"/>
          </w:tcPr>
          <w:p w14:paraId="28296C3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3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3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3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Группа водителей</w:t>
            </w:r>
          </w:p>
        </w:tc>
        <w:tc>
          <w:tcPr>
            <w:tcW w:w="3633" w:type="dxa"/>
            <w:vAlign w:val="center"/>
          </w:tcPr>
          <w:p w14:paraId="28296C3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3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3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37" w14:textId="77777777" w:rsidR="006D7475" w:rsidRPr="00252E74" w:rsidRDefault="006D7475" w:rsidP="00252E74">
            <w:pPr>
              <w:pStyle w:val="aa"/>
              <w:jc w:val="left"/>
            </w:pPr>
            <w:r>
              <w:t>53059243/7193. Водитель автомобиля 7 разряда</w:t>
            </w:r>
          </w:p>
        </w:tc>
        <w:tc>
          <w:tcPr>
            <w:tcW w:w="3633" w:type="dxa"/>
            <w:vAlign w:val="center"/>
          </w:tcPr>
          <w:p w14:paraId="28296C38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3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3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3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Проектный офис программы "Цифровое производство ТМК"</w:t>
            </w:r>
          </w:p>
        </w:tc>
        <w:tc>
          <w:tcPr>
            <w:tcW w:w="3633" w:type="dxa"/>
            <w:vAlign w:val="center"/>
          </w:tcPr>
          <w:p w14:paraId="28296C3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3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4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3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Рабочая группа "Производство"</w:t>
            </w:r>
          </w:p>
        </w:tc>
        <w:tc>
          <w:tcPr>
            <w:tcW w:w="3633" w:type="dxa"/>
            <w:vAlign w:val="center"/>
          </w:tcPr>
          <w:p w14:paraId="28296C4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4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4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43" w14:textId="77777777" w:rsidR="006D7475" w:rsidRPr="00252E74" w:rsidRDefault="006D7475" w:rsidP="00252E74">
            <w:pPr>
              <w:pStyle w:val="aa"/>
              <w:jc w:val="left"/>
            </w:pPr>
            <w:r>
              <w:t>53059213/7194. Эксперт</w:t>
            </w:r>
          </w:p>
        </w:tc>
        <w:tc>
          <w:tcPr>
            <w:tcW w:w="3633" w:type="dxa"/>
            <w:vAlign w:val="center"/>
          </w:tcPr>
          <w:p w14:paraId="28296C44" w14:textId="77777777" w:rsidR="006D7475" w:rsidRDefault="006D747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5157" w:type="dxa"/>
            <w:vAlign w:val="center"/>
          </w:tcPr>
          <w:p w14:paraId="28296C4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4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47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Энергетический цех</w:t>
            </w:r>
          </w:p>
        </w:tc>
        <w:tc>
          <w:tcPr>
            <w:tcW w:w="3633" w:type="dxa"/>
            <w:vAlign w:val="center"/>
          </w:tcPr>
          <w:p w14:paraId="28296C4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4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4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4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3" w:type="dxa"/>
            <w:vAlign w:val="center"/>
          </w:tcPr>
          <w:p w14:paraId="28296C4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4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5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4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оборудования водоснабжения</w:t>
            </w:r>
          </w:p>
        </w:tc>
        <w:tc>
          <w:tcPr>
            <w:tcW w:w="3633" w:type="dxa"/>
            <w:vAlign w:val="center"/>
          </w:tcPr>
          <w:p w14:paraId="28296C5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5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5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53" w14:textId="77777777" w:rsidR="006D7475" w:rsidRPr="00252E74" w:rsidRDefault="006D7475" w:rsidP="00252E74">
            <w:pPr>
              <w:pStyle w:val="aa"/>
              <w:jc w:val="left"/>
            </w:pPr>
            <w:r>
              <w:t>53036889/7195. Слесарь-ремонтник 6 разряда</w:t>
            </w:r>
          </w:p>
        </w:tc>
        <w:tc>
          <w:tcPr>
            <w:tcW w:w="3633" w:type="dxa"/>
            <w:vAlign w:val="center"/>
          </w:tcPr>
          <w:p w14:paraId="28296C5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55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C5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5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5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5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5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5B" w14:textId="77777777" w:rsidR="006D7475" w:rsidRPr="00252E74" w:rsidRDefault="006D7475" w:rsidP="00252E74">
            <w:pPr>
              <w:pStyle w:val="aa"/>
              <w:jc w:val="left"/>
            </w:pPr>
            <w:r>
              <w:t>53036862/7196. Слесарь-ремонтник 5 разряда</w:t>
            </w:r>
          </w:p>
        </w:tc>
        <w:tc>
          <w:tcPr>
            <w:tcW w:w="3633" w:type="dxa"/>
            <w:vAlign w:val="center"/>
          </w:tcPr>
          <w:p w14:paraId="28296C5C" w14:textId="77777777" w:rsidR="006D7475" w:rsidRDefault="006D7475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</w:t>
            </w:r>
            <w:r>
              <w:lastRenderedPageBreak/>
              <w:t>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5D" w14:textId="77777777" w:rsidR="006D7475" w:rsidRDefault="006D7475" w:rsidP="00DB70BA">
            <w:pPr>
              <w:pStyle w:val="aa"/>
            </w:pPr>
            <w:r>
              <w:lastRenderedPageBreak/>
              <w:t>-</w:t>
            </w:r>
          </w:p>
        </w:tc>
      </w:tr>
      <w:tr w:rsidR="006D7475" w:rsidRPr="00476A4E" w14:paraId="28296C6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5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компрессорного оборудования</w:t>
            </w:r>
          </w:p>
        </w:tc>
        <w:tc>
          <w:tcPr>
            <w:tcW w:w="3633" w:type="dxa"/>
            <w:vAlign w:val="center"/>
          </w:tcPr>
          <w:p w14:paraId="28296C6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6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6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63" w14:textId="77777777" w:rsidR="006D7475" w:rsidRPr="00252E74" w:rsidRDefault="006D7475" w:rsidP="00252E74">
            <w:pPr>
              <w:pStyle w:val="aa"/>
              <w:jc w:val="left"/>
            </w:pPr>
            <w:r>
              <w:t>53043175/7197А(53043173/7198А). Слесарь-ремонтник 6 разряда</w:t>
            </w:r>
          </w:p>
        </w:tc>
        <w:tc>
          <w:tcPr>
            <w:tcW w:w="3633" w:type="dxa"/>
            <w:vAlign w:val="center"/>
          </w:tcPr>
          <w:p w14:paraId="28296C6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65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C6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6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6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положении "стоя" и в вынужденной позе является неотъемлемым в технологическом процессе для данного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6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6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6B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Трубосварочный цех</w:t>
            </w:r>
          </w:p>
        </w:tc>
        <w:tc>
          <w:tcPr>
            <w:tcW w:w="3633" w:type="dxa"/>
            <w:vAlign w:val="center"/>
          </w:tcPr>
          <w:p w14:paraId="28296C6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6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7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6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№3</w:t>
            </w:r>
          </w:p>
        </w:tc>
        <w:tc>
          <w:tcPr>
            <w:tcW w:w="3633" w:type="dxa"/>
            <w:vAlign w:val="center"/>
          </w:tcPr>
          <w:p w14:paraId="28296C7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7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7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73" w14:textId="77777777" w:rsidR="006D7475" w:rsidRPr="00252E74" w:rsidRDefault="006D7475" w:rsidP="00252E74">
            <w:pPr>
              <w:pStyle w:val="aa"/>
              <w:jc w:val="left"/>
            </w:pPr>
            <w:r>
              <w:t>53058947/7199. Помощник мастера</w:t>
            </w:r>
          </w:p>
        </w:tc>
        <w:tc>
          <w:tcPr>
            <w:tcW w:w="3633" w:type="dxa"/>
            <w:vAlign w:val="center"/>
          </w:tcPr>
          <w:p w14:paraId="28296C7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7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7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7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Механослужба</w:t>
            </w:r>
          </w:p>
        </w:tc>
        <w:tc>
          <w:tcPr>
            <w:tcW w:w="3633" w:type="dxa"/>
            <w:vAlign w:val="center"/>
          </w:tcPr>
          <w:p w14:paraId="28296C7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7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7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7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Механослужба участка по производству электросварных труб</w:t>
            </w:r>
          </w:p>
        </w:tc>
        <w:tc>
          <w:tcPr>
            <w:tcW w:w="3633" w:type="dxa"/>
            <w:vAlign w:val="center"/>
          </w:tcPr>
          <w:p w14:paraId="28296C7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7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8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7F" w14:textId="77777777" w:rsidR="006D7475" w:rsidRPr="00252E74" w:rsidRDefault="006D7475" w:rsidP="00252E74">
            <w:pPr>
              <w:pStyle w:val="aa"/>
              <w:jc w:val="left"/>
            </w:pPr>
            <w:r>
              <w:t>53054332/5929. Слесарь-ремонтник 6 разряда</w:t>
            </w:r>
          </w:p>
        </w:tc>
        <w:tc>
          <w:tcPr>
            <w:tcW w:w="3633" w:type="dxa"/>
            <w:vAlign w:val="center"/>
          </w:tcPr>
          <w:p w14:paraId="28296C8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8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8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8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8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C85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C8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8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</w:t>
            </w:r>
          </w:p>
        </w:tc>
        <w:tc>
          <w:tcPr>
            <w:tcW w:w="3633" w:type="dxa"/>
            <w:vAlign w:val="center"/>
          </w:tcPr>
          <w:p w14:paraId="28296C8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8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8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8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Электрослужба участка по производству электросварных труб</w:t>
            </w:r>
          </w:p>
        </w:tc>
        <w:tc>
          <w:tcPr>
            <w:tcW w:w="3633" w:type="dxa"/>
            <w:vAlign w:val="center"/>
          </w:tcPr>
          <w:p w14:paraId="28296C8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8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9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8F" w14:textId="77777777" w:rsidR="006D7475" w:rsidRPr="00252E74" w:rsidRDefault="006D7475" w:rsidP="00252E74">
            <w:pPr>
              <w:pStyle w:val="aa"/>
              <w:jc w:val="left"/>
            </w:pPr>
            <w:r>
              <w:t>53054333/5289. Электромонтер по ремонту и обслуживанию электрооборудования 6 разряда</w:t>
            </w:r>
          </w:p>
        </w:tc>
        <w:tc>
          <w:tcPr>
            <w:tcW w:w="3633" w:type="dxa"/>
            <w:vAlign w:val="center"/>
          </w:tcPr>
          <w:p w14:paraId="28296C90" w14:textId="77777777" w:rsidR="006D7475" w:rsidRDefault="006D7475" w:rsidP="00DB70BA">
            <w:pPr>
              <w:pStyle w:val="aa"/>
            </w:pPr>
            <w:r>
              <w:t xml:space="preserve">Обеспечение и контроль применения работниками сертифицированных </w:t>
            </w:r>
            <w:r>
              <w:lastRenderedPageBreak/>
              <w:t>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91" w14:textId="77777777" w:rsidR="006D7475" w:rsidRDefault="006D7475" w:rsidP="00DB70BA">
            <w:pPr>
              <w:pStyle w:val="aa"/>
            </w:pPr>
            <w:r>
              <w:lastRenderedPageBreak/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9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9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9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5157" w:type="dxa"/>
            <w:vAlign w:val="center"/>
          </w:tcPr>
          <w:p w14:paraId="28296C95" w14:textId="77777777" w:rsidR="006D7475" w:rsidRDefault="006D7475" w:rsidP="00DB70BA">
            <w:pPr>
              <w:pStyle w:val="aa"/>
            </w:pPr>
            <w:r>
              <w:t>Снижение уровня воздействия на работника повышенной температуры и теплового излучения</w:t>
            </w:r>
          </w:p>
        </w:tc>
      </w:tr>
      <w:tr w:rsidR="006D7475" w:rsidRPr="00476A4E" w14:paraId="28296C9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9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черных и оцинкованных труб</w:t>
            </w:r>
          </w:p>
        </w:tc>
        <w:tc>
          <w:tcPr>
            <w:tcW w:w="3633" w:type="dxa"/>
            <w:vAlign w:val="center"/>
          </w:tcPr>
          <w:p w14:paraId="28296C9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9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9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9B" w14:textId="77777777" w:rsidR="006D7475" w:rsidRPr="00252E74" w:rsidRDefault="006D7475" w:rsidP="00252E74">
            <w:pPr>
              <w:pStyle w:val="aa"/>
              <w:jc w:val="left"/>
            </w:pPr>
            <w:r>
              <w:t>53040247/7200А(53040250/7201А; 53040254/7202А; 53040259/7203А; 53040262/7204А). Резчик труб и заготовок 4 разряда</w:t>
            </w:r>
          </w:p>
        </w:tc>
        <w:tc>
          <w:tcPr>
            <w:tcW w:w="3633" w:type="dxa"/>
            <w:vAlign w:val="center"/>
          </w:tcPr>
          <w:p w14:paraId="28296C9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9D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CA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9F" w14:textId="77777777" w:rsidR="006D7475" w:rsidRPr="00252E74" w:rsidRDefault="006D7475" w:rsidP="00252E74">
            <w:pPr>
              <w:pStyle w:val="aa"/>
              <w:jc w:val="left"/>
            </w:pPr>
            <w:r>
              <w:t>53040265/5857А(53040267/5858А; 53040268/5859А). Резчик труб и заготовок 3 разряда</w:t>
            </w:r>
          </w:p>
        </w:tc>
        <w:tc>
          <w:tcPr>
            <w:tcW w:w="3633" w:type="dxa"/>
            <w:vAlign w:val="center"/>
          </w:tcPr>
          <w:p w14:paraId="28296CA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A1" w14:textId="77777777" w:rsidR="006D7475" w:rsidRDefault="006D7475" w:rsidP="00DB70BA">
            <w:pPr>
              <w:pStyle w:val="aa"/>
            </w:pPr>
            <w:r>
              <w:t xml:space="preserve">Снижение уровня воздействия шума, превышающего допустимые значения звукового давления </w:t>
            </w:r>
          </w:p>
        </w:tc>
      </w:tr>
      <w:tr w:rsidR="006D7475" w:rsidRPr="00476A4E" w14:paraId="28296CA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A3" w14:textId="77777777" w:rsidR="006D7475" w:rsidRPr="00252E74" w:rsidRDefault="006D7475" w:rsidP="00252E7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3633" w:type="dxa"/>
            <w:vAlign w:val="center"/>
          </w:tcPr>
          <w:p w14:paraId="28296CA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A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A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A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Подъемно-транспортное отделение</w:t>
            </w:r>
          </w:p>
        </w:tc>
        <w:tc>
          <w:tcPr>
            <w:tcW w:w="3633" w:type="dxa"/>
            <w:vAlign w:val="center"/>
          </w:tcPr>
          <w:p w14:paraId="28296CA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A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A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AB" w14:textId="77777777" w:rsidR="006D7475" w:rsidRPr="00252E74" w:rsidRDefault="006D7475" w:rsidP="00252E74">
            <w:pPr>
              <w:pStyle w:val="aa"/>
              <w:jc w:val="left"/>
            </w:pPr>
            <w:r>
              <w:t>53053346/5101. Машинист крана металлургического производства 5 разряда</w:t>
            </w:r>
          </w:p>
        </w:tc>
        <w:tc>
          <w:tcPr>
            <w:tcW w:w="3633" w:type="dxa"/>
            <w:vAlign w:val="center"/>
          </w:tcPr>
          <w:p w14:paraId="28296CA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AD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B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AF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дуговой сталеплавильной печи</w:t>
            </w:r>
          </w:p>
        </w:tc>
        <w:tc>
          <w:tcPr>
            <w:tcW w:w="3633" w:type="dxa"/>
            <w:vAlign w:val="center"/>
          </w:tcPr>
          <w:p w14:paraId="28296CB0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B1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B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B3" w14:textId="77777777" w:rsidR="006D7475" w:rsidRPr="00252E74" w:rsidRDefault="006D7475" w:rsidP="00252E74">
            <w:pPr>
              <w:pStyle w:val="aa"/>
              <w:jc w:val="left"/>
            </w:pPr>
            <w:r>
              <w:t>53047875/5102А(53047876/5103А).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CB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CB5" w14:textId="77777777" w:rsidR="006D7475" w:rsidRDefault="006D7475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6D7475" w:rsidRPr="00476A4E" w14:paraId="28296CB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B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B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B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B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B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B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CB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CC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B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C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C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C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C3" w14:textId="77777777" w:rsidR="006D7475" w:rsidRPr="00252E74" w:rsidRDefault="006D7475" w:rsidP="00252E74">
            <w:pPr>
              <w:pStyle w:val="aa"/>
              <w:jc w:val="left"/>
            </w:pPr>
            <w:r>
              <w:t>53047874/5104.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CC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CC5" w14:textId="77777777" w:rsidR="006D7475" w:rsidRDefault="006D7475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6D7475" w:rsidRPr="00476A4E" w14:paraId="28296CC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C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C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C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C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C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C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CC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CD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C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D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D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D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D3" w14:textId="77777777" w:rsidR="006D7475" w:rsidRPr="00252E74" w:rsidRDefault="006D7475" w:rsidP="00252E74">
            <w:pPr>
              <w:pStyle w:val="aa"/>
              <w:jc w:val="left"/>
            </w:pPr>
            <w:r>
              <w:t>53047877/5105.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CD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CD5" w14:textId="77777777" w:rsidR="006D7475" w:rsidRDefault="006D7475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6D7475" w:rsidRPr="00476A4E" w14:paraId="28296CD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D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D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D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D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D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D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CD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CE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D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E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E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E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E3" w14:textId="77777777" w:rsidR="006D7475" w:rsidRPr="00252E74" w:rsidRDefault="006D7475" w:rsidP="00252E74">
            <w:pPr>
              <w:pStyle w:val="aa"/>
              <w:jc w:val="left"/>
            </w:pPr>
            <w:r>
              <w:t>53047878/5106.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CE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CE5" w14:textId="77777777" w:rsidR="006D7475" w:rsidRDefault="006D7475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6D7475" w:rsidRPr="00476A4E" w14:paraId="28296CE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E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E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E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E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E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E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CE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CF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E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F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CF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CF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F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внепечной обработки стали</w:t>
            </w:r>
          </w:p>
        </w:tc>
        <w:tc>
          <w:tcPr>
            <w:tcW w:w="3633" w:type="dxa"/>
            <w:vAlign w:val="center"/>
          </w:tcPr>
          <w:p w14:paraId="28296CF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CF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CF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F7" w14:textId="77777777" w:rsidR="006D7475" w:rsidRPr="00252E74" w:rsidRDefault="006D7475" w:rsidP="00252E74">
            <w:pPr>
              <w:pStyle w:val="aa"/>
              <w:jc w:val="left"/>
            </w:pPr>
            <w:r>
              <w:t>53047882/5107А(53047883/5108А; 53047884/5109А).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CF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CF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CF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F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CF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CF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D0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CF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0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0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0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03" w14:textId="77777777" w:rsidR="006D7475" w:rsidRPr="00252E74" w:rsidRDefault="006D7475" w:rsidP="00252E74">
            <w:pPr>
              <w:pStyle w:val="aa"/>
              <w:jc w:val="left"/>
            </w:pPr>
            <w:r>
              <w:t>53047888/5110.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0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0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0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0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0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09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D0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0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0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0D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1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0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1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11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1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1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1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1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1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17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53047886/5111А(53047887/5112А; 53047885/5113А).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D1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1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1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1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1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1D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D2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1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2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2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2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23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3633" w:type="dxa"/>
            <w:vAlign w:val="center"/>
          </w:tcPr>
          <w:p w14:paraId="28296D24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25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D2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27" w14:textId="77777777" w:rsidR="006D7475" w:rsidRPr="00252E74" w:rsidRDefault="006D7475" w:rsidP="00252E74">
            <w:pPr>
              <w:pStyle w:val="aa"/>
              <w:jc w:val="left"/>
            </w:pPr>
            <w:r>
              <w:t>53047889/5114.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D2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2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2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2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2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2D" w14:textId="77777777" w:rsidR="006D7475" w:rsidRDefault="006D7475" w:rsidP="00DB70BA">
            <w:pPr>
              <w:pStyle w:val="aa"/>
            </w:pPr>
            <w:r>
              <w:t>Приведение параметров вибрации (общей) в соответствие с гигиеническими нормативами</w:t>
            </w:r>
          </w:p>
        </w:tc>
      </w:tr>
      <w:tr w:rsidR="006D7475" w:rsidRPr="00476A4E" w14:paraId="28296D3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2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3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31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3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3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3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3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3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37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53047890/5115. Машинист крана металлургического производства 6 разряда</w:t>
            </w:r>
          </w:p>
        </w:tc>
        <w:tc>
          <w:tcPr>
            <w:tcW w:w="3633" w:type="dxa"/>
            <w:vAlign w:val="center"/>
          </w:tcPr>
          <w:p w14:paraId="28296D38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39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3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3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3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3D" w14:textId="77777777" w:rsidR="006D7475" w:rsidRDefault="006D7475" w:rsidP="00DB70BA">
            <w:pPr>
              <w:pStyle w:val="aa"/>
            </w:pPr>
            <w:r>
              <w:t>Приведение параметров вибрации (общей) в соответствие с гигиеническими нормативами</w:t>
            </w:r>
          </w:p>
        </w:tc>
      </w:tr>
      <w:tr w:rsidR="006D7475" w:rsidRPr="00476A4E" w14:paraId="28296D4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3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4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41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4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4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4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4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4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4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складирования, хранения и отгрузки заготовок</w:t>
            </w:r>
          </w:p>
        </w:tc>
        <w:tc>
          <w:tcPr>
            <w:tcW w:w="3633" w:type="dxa"/>
            <w:vAlign w:val="center"/>
          </w:tcPr>
          <w:p w14:paraId="28296D4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4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D4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4B" w14:textId="77777777" w:rsidR="006D7475" w:rsidRPr="00252E74" w:rsidRDefault="006D7475" w:rsidP="00252E74">
            <w:pPr>
              <w:pStyle w:val="aa"/>
              <w:jc w:val="left"/>
            </w:pPr>
            <w:r>
              <w:t>53047910/5116.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4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4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5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4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5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51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5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53" w14:textId="77777777" w:rsidR="006D7475" w:rsidRPr="00252E74" w:rsidRDefault="006D7475" w:rsidP="00252E74">
            <w:pPr>
              <w:pStyle w:val="aa"/>
              <w:jc w:val="left"/>
            </w:pPr>
            <w:r>
              <w:t>53047911/5117А(53047903/5118А; 53047904/5119А; 53047905/5120А; 53047906/5121А; 53047907/5122А; 53047908/5123А).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5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55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5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5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5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5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5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5B" w14:textId="77777777" w:rsidR="006D7475" w:rsidRPr="00252E74" w:rsidRDefault="006D7475" w:rsidP="00252E74">
            <w:pPr>
              <w:pStyle w:val="aa"/>
              <w:jc w:val="left"/>
            </w:pPr>
            <w:r>
              <w:t>53047899/5124А(53047900/5125А; 53047901/5126А; 53047902/5127А).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5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5D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6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5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6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6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6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6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6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65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D6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6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6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69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6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6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6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6D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7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6F" w14:textId="77777777" w:rsidR="006D7475" w:rsidRPr="00252E74" w:rsidRDefault="006D7475" w:rsidP="00252E74">
            <w:pPr>
              <w:pStyle w:val="aa"/>
              <w:jc w:val="left"/>
            </w:pPr>
            <w:r>
              <w:t>53047919/5128А(53047920/5129А).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7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7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7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7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7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микроклимата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75" w14:textId="77777777" w:rsidR="006D7475" w:rsidRDefault="006D7475" w:rsidP="00DB70BA">
            <w:pPr>
              <w:pStyle w:val="aa"/>
            </w:pPr>
            <w:r>
              <w:t>Приведение параметров микроклимата в соответствие с гигиеническими нормативами</w:t>
            </w:r>
          </w:p>
        </w:tc>
      </w:tr>
      <w:tr w:rsidR="006D7475" w:rsidRPr="00476A4E" w14:paraId="28296D7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7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7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79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7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7B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7C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7D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8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7F" w14:textId="77777777" w:rsidR="006D7475" w:rsidRPr="00252E74" w:rsidRDefault="006D7475" w:rsidP="00252E74">
            <w:pPr>
              <w:pStyle w:val="aa"/>
              <w:jc w:val="left"/>
            </w:pPr>
            <w:r>
              <w:t>53047922/5130.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8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8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8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8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8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8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8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8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огнеупорных работ промежуточных и сталеразливочных ковшей</w:t>
            </w:r>
          </w:p>
        </w:tc>
        <w:tc>
          <w:tcPr>
            <w:tcW w:w="3633" w:type="dxa"/>
            <w:vAlign w:val="center"/>
          </w:tcPr>
          <w:p w14:paraId="28296D8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8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D8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8B" w14:textId="77777777" w:rsidR="006D7475" w:rsidRPr="00252E74" w:rsidRDefault="006D7475" w:rsidP="00252E74">
            <w:pPr>
              <w:pStyle w:val="aa"/>
              <w:jc w:val="left"/>
            </w:pPr>
            <w:r>
              <w:t>53047925/5131.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8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8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9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8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90" w14:textId="77777777" w:rsidR="006D7475" w:rsidRDefault="006D7475" w:rsidP="00DB70BA">
            <w:pPr>
              <w:pStyle w:val="aa"/>
            </w:pPr>
            <w:r>
              <w:t xml:space="preserve">Разработать и реализовать мероприятия по приведению параметров вибрации </w:t>
            </w:r>
            <w:r>
              <w:lastRenderedPageBreak/>
              <w:t>(общей)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91" w14:textId="77777777" w:rsidR="006D7475" w:rsidRDefault="006D7475" w:rsidP="00DB70BA">
            <w:pPr>
              <w:pStyle w:val="aa"/>
            </w:pPr>
            <w:r>
              <w:lastRenderedPageBreak/>
              <w:t>Приведение параметров вибрации (общей) в соответствие с гигиеническими нормативами</w:t>
            </w:r>
          </w:p>
        </w:tc>
      </w:tr>
      <w:tr w:rsidR="006D7475" w:rsidRPr="00476A4E" w14:paraId="28296D9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9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9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9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9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9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9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9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9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9B" w14:textId="77777777" w:rsidR="006D7475" w:rsidRPr="00252E74" w:rsidRDefault="006D7475" w:rsidP="00252E74">
            <w:pPr>
              <w:pStyle w:val="aa"/>
              <w:jc w:val="left"/>
            </w:pPr>
            <w:r>
              <w:t>53047926/5132.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9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9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A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9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A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A1" w14:textId="77777777" w:rsidR="006D7475" w:rsidRDefault="006D7475" w:rsidP="00DB70BA">
            <w:pPr>
              <w:pStyle w:val="aa"/>
            </w:pPr>
            <w:r>
              <w:t>Приведение параметров вибрации (общей) в соответствие с гигиеническими нормативами</w:t>
            </w:r>
          </w:p>
        </w:tc>
      </w:tr>
      <w:tr w:rsidR="006D7475" w:rsidRPr="00476A4E" w14:paraId="28296DA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A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A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A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A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A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A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A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A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A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Участки по подготовке металлолома и передельного чугуна</w:t>
            </w:r>
          </w:p>
        </w:tc>
        <w:tc>
          <w:tcPr>
            <w:tcW w:w="3633" w:type="dxa"/>
            <w:vAlign w:val="center"/>
          </w:tcPr>
          <w:p w14:paraId="28296DA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A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DB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AF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53051537/5133А(53051538/5134А; 53051539/5135А).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B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B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B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B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B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B5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B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B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B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B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B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BB" w14:textId="77777777" w:rsidR="006D7475" w:rsidRPr="00252E74" w:rsidRDefault="006D7475" w:rsidP="00252E74">
            <w:pPr>
              <w:pStyle w:val="aa"/>
              <w:jc w:val="left"/>
            </w:pPr>
            <w:r>
              <w:t>53051542/5137А(53051541/5136А).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B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B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C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B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C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C1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C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C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C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C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C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C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C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C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C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CB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53051540/5138.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C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C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D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C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D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D1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D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D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D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D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D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D7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Участок переработки шлака</w:t>
            </w:r>
          </w:p>
        </w:tc>
        <w:tc>
          <w:tcPr>
            <w:tcW w:w="3633" w:type="dxa"/>
            <w:vAlign w:val="center"/>
          </w:tcPr>
          <w:p w14:paraId="28296DD8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D9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DD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DB" w14:textId="77777777" w:rsidR="006D7475" w:rsidRPr="00252E74" w:rsidRDefault="006D7475" w:rsidP="00252E74">
            <w:pPr>
              <w:pStyle w:val="aa"/>
              <w:jc w:val="left"/>
            </w:pPr>
            <w:r>
              <w:t>53051546/5139А(53051547/5140А).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D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D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E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D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E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E1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E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E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E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E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E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E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E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E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E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EB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53051548/5141.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DE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DE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DF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E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F0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приведению параметров вибрации (общей, локальной) в соответствие с гигиеническими нормативами</w:t>
            </w:r>
          </w:p>
        </w:tc>
        <w:tc>
          <w:tcPr>
            <w:tcW w:w="5157" w:type="dxa"/>
            <w:vAlign w:val="center"/>
          </w:tcPr>
          <w:p w14:paraId="28296DF1" w14:textId="77777777" w:rsidR="006D7475" w:rsidRDefault="006D7475" w:rsidP="00DB70BA">
            <w:pPr>
              <w:pStyle w:val="aa"/>
            </w:pPr>
            <w:r>
              <w:t>Приведение параметров вибрации (общей, локальной) в соответствие с гигиеническими нормативами</w:t>
            </w:r>
          </w:p>
        </w:tc>
      </w:tr>
      <w:tr w:rsidR="006D7475" w:rsidRPr="00476A4E" w14:paraId="28296DF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F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F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DF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DF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F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DF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DF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DF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FB" w14:textId="77777777" w:rsidR="006D7475" w:rsidRPr="00252E74" w:rsidRDefault="006D7475" w:rsidP="00252E74">
            <w:pPr>
              <w:pStyle w:val="aa"/>
              <w:rPr>
                <w:i/>
              </w:rPr>
            </w:pPr>
            <w:r>
              <w:rPr>
                <w:i/>
              </w:rPr>
              <w:t>Шихтовый двор</w:t>
            </w:r>
          </w:p>
        </w:tc>
        <w:tc>
          <w:tcPr>
            <w:tcW w:w="3633" w:type="dxa"/>
            <w:vAlign w:val="center"/>
          </w:tcPr>
          <w:p w14:paraId="28296DFC" w14:textId="77777777" w:rsidR="006D7475" w:rsidRDefault="006D7475" w:rsidP="00DB70BA">
            <w:pPr>
              <w:pStyle w:val="aa"/>
            </w:pPr>
          </w:p>
        </w:tc>
        <w:tc>
          <w:tcPr>
            <w:tcW w:w="5157" w:type="dxa"/>
            <w:vAlign w:val="center"/>
          </w:tcPr>
          <w:p w14:paraId="28296DFD" w14:textId="77777777" w:rsidR="006D7475" w:rsidRDefault="006D7475" w:rsidP="00DB70BA">
            <w:pPr>
              <w:pStyle w:val="aa"/>
            </w:pPr>
          </w:p>
        </w:tc>
      </w:tr>
      <w:tr w:rsidR="006D7475" w:rsidRPr="00476A4E" w14:paraId="28296E0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DFF" w14:textId="77777777" w:rsidR="006D7475" w:rsidRPr="00252E74" w:rsidRDefault="006D7475" w:rsidP="00252E74">
            <w:pPr>
              <w:pStyle w:val="aa"/>
              <w:jc w:val="left"/>
            </w:pPr>
            <w:r>
              <w:t>53051549/5142А(53051550/5143А).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E0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E01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E0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E0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E04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E05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E0A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E07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E08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E09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  <w:tr w:rsidR="006D7475" w:rsidRPr="00476A4E" w14:paraId="28296E0E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E0B" w14:textId="77777777" w:rsidR="006D7475" w:rsidRPr="00252E74" w:rsidRDefault="006D7475" w:rsidP="00252E74">
            <w:pPr>
              <w:pStyle w:val="aa"/>
              <w:jc w:val="left"/>
            </w:pPr>
            <w:r>
              <w:lastRenderedPageBreak/>
              <w:t>53051551/5144А(53051552/5145А). Машинист крана металлургического производства 4 разряда</w:t>
            </w:r>
          </w:p>
        </w:tc>
        <w:tc>
          <w:tcPr>
            <w:tcW w:w="3633" w:type="dxa"/>
            <w:vAlign w:val="center"/>
          </w:tcPr>
          <w:p w14:paraId="28296E0C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5157" w:type="dxa"/>
            <w:vAlign w:val="center"/>
          </w:tcPr>
          <w:p w14:paraId="28296E0D" w14:textId="77777777" w:rsidR="006D7475" w:rsidRDefault="006D7475" w:rsidP="00DB70BA">
            <w:pPr>
              <w:pStyle w:val="aa"/>
            </w:pPr>
            <w:r>
              <w:t>Снижение уровня воздействия шума, превышающего допустимые значения звукового давления</w:t>
            </w:r>
          </w:p>
        </w:tc>
      </w:tr>
      <w:tr w:rsidR="006D7475" w:rsidRPr="00476A4E" w14:paraId="28296E12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E0F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E10" w14:textId="77777777" w:rsidR="006D7475" w:rsidRDefault="006D7475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5157" w:type="dxa"/>
            <w:vAlign w:val="center"/>
          </w:tcPr>
          <w:p w14:paraId="28296E11" w14:textId="77777777" w:rsidR="006D7475" w:rsidRDefault="006D7475" w:rsidP="00DB70BA">
            <w:pPr>
              <w:pStyle w:val="aa"/>
            </w:pPr>
            <w:r>
              <w:t>Снижение уровня воздействия вредных веществ</w:t>
            </w:r>
          </w:p>
        </w:tc>
      </w:tr>
      <w:tr w:rsidR="006D7475" w:rsidRPr="00476A4E" w14:paraId="28296E16" w14:textId="77777777" w:rsidTr="006D7475">
        <w:trPr>
          <w:jc w:val="center"/>
        </w:trPr>
        <w:tc>
          <w:tcPr>
            <w:tcW w:w="5057" w:type="dxa"/>
            <w:vAlign w:val="center"/>
          </w:tcPr>
          <w:p w14:paraId="28296E13" w14:textId="77777777" w:rsidR="006D7475" w:rsidRDefault="006D7475" w:rsidP="00252E74">
            <w:pPr>
              <w:pStyle w:val="aa"/>
              <w:jc w:val="left"/>
            </w:pPr>
          </w:p>
        </w:tc>
        <w:tc>
          <w:tcPr>
            <w:tcW w:w="3633" w:type="dxa"/>
            <w:vAlign w:val="center"/>
          </w:tcPr>
          <w:p w14:paraId="28296E14" w14:textId="77777777" w:rsidR="006D7475" w:rsidRDefault="006D7475" w:rsidP="00DB70BA">
            <w:pPr>
              <w:pStyle w:val="aa"/>
            </w:pPr>
            <w:r>
              <w:t>Разработать и реализовать мероприятия по снижению напряженности трудового процесса не представляется возможным вследствие того, что данная операция (управление ПС) является основной в технологическом процессе для этого рабочего места, в связи с чем работодатель предоставляет гарантии и компенсации за работу во вредных условиях труда в порядке, предусмотренном ТК РФ</w:t>
            </w:r>
          </w:p>
        </w:tc>
        <w:tc>
          <w:tcPr>
            <w:tcW w:w="5157" w:type="dxa"/>
            <w:vAlign w:val="center"/>
          </w:tcPr>
          <w:p w14:paraId="28296E15" w14:textId="77777777" w:rsidR="006D7475" w:rsidRDefault="006D7475" w:rsidP="00DB70BA">
            <w:pPr>
              <w:pStyle w:val="aa"/>
            </w:pPr>
            <w:r>
              <w:t>-</w:t>
            </w:r>
          </w:p>
        </w:tc>
      </w:tr>
    </w:tbl>
    <w:p w14:paraId="28296E17" w14:textId="77777777" w:rsidR="00DB70BA" w:rsidRPr="00476A4E" w:rsidRDefault="00DB70BA" w:rsidP="00DB70BA"/>
    <w:p w14:paraId="28296E18" w14:textId="77777777" w:rsidR="00DB70BA" w:rsidRPr="00476A4E" w:rsidRDefault="00DB70BA" w:rsidP="00DB70BA">
      <w:r w:rsidRPr="00476A4E">
        <w:t>Дата составления:</w:t>
      </w:r>
      <w:r w:rsidR="00FD5E7D" w:rsidRPr="00476A4E">
        <w:rPr>
          <w:rStyle w:val="a9"/>
        </w:rPr>
        <w:t xml:space="preserve"> </w:t>
      </w:r>
      <w:fldSimple w:instr=" DOCVARIABLE fill_date \* MERGEFORMAT ">
        <w:r w:rsidR="00252E74">
          <w:rPr>
            <w:rStyle w:val="a9"/>
          </w:rPr>
          <w:t>28.12.2021</w:t>
        </w:r>
      </w:fldSimple>
      <w:r w:rsidR="00FD5E7D" w:rsidRPr="00476A4E">
        <w:rPr>
          <w:rStyle w:val="a9"/>
        </w:rPr>
        <w:t> </w:t>
      </w:r>
    </w:p>
    <w:p w14:paraId="28296E19" w14:textId="77777777" w:rsidR="0065289A" w:rsidRPr="00476A4E" w:rsidRDefault="0065289A" w:rsidP="009A1326">
      <w:pPr>
        <w:rPr>
          <w:sz w:val="18"/>
          <w:szCs w:val="18"/>
        </w:rPr>
      </w:pPr>
    </w:p>
    <w:p w14:paraId="28296E1A" w14:textId="77777777" w:rsidR="009D6532" w:rsidRPr="00476A4E" w:rsidRDefault="009D6532" w:rsidP="009D6532">
      <w:r w:rsidRPr="00476A4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76A4E" w14:paraId="28296E22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8296E1B" w14:textId="77777777" w:rsidR="009D6532" w:rsidRPr="00476A4E" w:rsidRDefault="00252E7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28296E1C" w14:textId="77777777" w:rsidR="009D6532" w:rsidRPr="00476A4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8296E1D" w14:textId="77777777" w:rsidR="009D6532" w:rsidRPr="00476A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8296E1E" w14:textId="77777777" w:rsidR="009D6532" w:rsidRPr="00476A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8296E1F" w14:textId="77777777" w:rsidR="009D6532" w:rsidRPr="00476A4E" w:rsidRDefault="00252E74" w:rsidP="009D6532">
            <w:pPr>
              <w:pStyle w:val="aa"/>
            </w:pPr>
            <w:r>
              <w:t>Шарафаненко И.К.</w:t>
            </w:r>
          </w:p>
        </w:tc>
        <w:tc>
          <w:tcPr>
            <w:tcW w:w="284" w:type="dxa"/>
            <w:vAlign w:val="bottom"/>
          </w:tcPr>
          <w:p w14:paraId="28296E20" w14:textId="77777777" w:rsidR="009D6532" w:rsidRPr="00476A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8296E21" w14:textId="77777777" w:rsidR="009D6532" w:rsidRPr="00476A4E" w:rsidRDefault="009D6532" w:rsidP="009D6532">
            <w:pPr>
              <w:pStyle w:val="aa"/>
            </w:pPr>
          </w:p>
        </w:tc>
      </w:tr>
      <w:tr w:rsidR="009D6532" w:rsidRPr="00476A4E" w14:paraId="28296E2A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8296E23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476A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8296E24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8296E25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8296E26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8296E27" w14:textId="77777777" w:rsidR="009D6532" w:rsidRPr="00476A4E" w:rsidRDefault="00252E7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8296E28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8296E29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(дата)</w:t>
            </w:r>
          </w:p>
        </w:tc>
      </w:tr>
      <w:tr w:rsidR="00252E74" w:rsidRPr="00476A4E" w14:paraId="28296E2C" w14:textId="77777777" w:rsidTr="00003226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14:paraId="28296E2B" w14:textId="77777777" w:rsidR="00252E74" w:rsidRPr="00252E74" w:rsidRDefault="00252E74" w:rsidP="00252E7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252E74" w:rsidRPr="00252E74" w14:paraId="28296E34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2D" w14:textId="77777777" w:rsidR="00252E74" w:rsidRPr="00252E74" w:rsidRDefault="00252E74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96E2E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2F" w14:textId="77777777" w:rsidR="00252E74" w:rsidRPr="00252E74" w:rsidRDefault="00252E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30" w14:textId="77777777" w:rsidR="00252E74" w:rsidRPr="00252E74" w:rsidRDefault="00252E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31" w14:textId="77777777" w:rsidR="00252E74" w:rsidRPr="00252E74" w:rsidRDefault="00252E74" w:rsidP="009D6532">
            <w:pPr>
              <w:pStyle w:val="aa"/>
            </w:pPr>
            <w:r>
              <w:t>Мирошниченко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32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33" w14:textId="77777777" w:rsidR="00252E74" w:rsidRPr="00252E74" w:rsidRDefault="00252E74" w:rsidP="009D6532">
            <w:pPr>
              <w:pStyle w:val="aa"/>
            </w:pPr>
          </w:p>
        </w:tc>
      </w:tr>
      <w:tr w:rsidR="00252E74" w:rsidRPr="00252E74" w14:paraId="28296E3C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8296E35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8296E36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8296E37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8296E38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8296E39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8296E3A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8296E3B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</w:tbl>
    <w:p w14:paraId="28296E3D" w14:textId="77777777" w:rsidR="009D6532" w:rsidRPr="00476A4E" w:rsidRDefault="009D6532" w:rsidP="009D6532"/>
    <w:p w14:paraId="28296E3E" w14:textId="77777777" w:rsidR="009D6532" w:rsidRPr="00476A4E" w:rsidRDefault="009D6532" w:rsidP="009D6532">
      <w:r w:rsidRPr="00476A4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76A4E" w14:paraId="28296E46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8296E3F" w14:textId="77777777" w:rsidR="009D6532" w:rsidRPr="00476A4E" w:rsidRDefault="00252E74" w:rsidP="009D6532">
            <w:pPr>
              <w:pStyle w:val="aa"/>
            </w:pPr>
            <w:r>
              <w:t>Заместитель главного инженера (по промышленной безопасности, охране труда и охране окружающей среды)</w:t>
            </w:r>
          </w:p>
        </w:tc>
        <w:tc>
          <w:tcPr>
            <w:tcW w:w="283" w:type="dxa"/>
            <w:vAlign w:val="bottom"/>
          </w:tcPr>
          <w:p w14:paraId="28296E40" w14:textId="77777777" w:rsidR="009D6532" w:rsidRPr="00476A4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8296E41" w14:textId="77777777" w:rsidR="009D6532" w:rsidRPr="00476A4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8296E42" w14:textId="77777777" w:rsidR="009D6532" w:rsidRPr="00476A4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28296E43" w14:textId="77777777" w:rsidR="009D6532" w:rsidRPr="00476A4E" w:rsidRDefault="00252E74" w:rsidP="009D6532">
            <w:pPr>
              <w:pStyle w:val="aa"/>
            </w:pPr>
            <w:r>
              <w:t>Печегин С.Н.</w:t>
            </w:r>
          </w:p>
        </w:tc>
        <w:tc>
          <w:tcPr>
            <w:tcW w:w="284" w:type="dxa"/>
            <w:vAlign w:val="bottom"/>
          </w:tcPr>
          <w:p w14:paraId="28296E44" w14:textId="77777777" w:rsidR="009D6532" w:rsidRPr="00476A4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8296E45" w14:textId="77777777" w:rsidR="009D6532" w:rsidRPr="00476A4E" w:rsidRDefault="009D6532" w:rsidP="009D6532">
            <w:pPr>
              <w:pStyle w:val="aa"/>
            </w:pPr>
          </w:p>
        </w:tc>
      </w:tr>
      <w:tr w:rsidR="009D6532" w:rsidRPr="00476A4E" w14:paraId="28296E4E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8296E47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476A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8296E48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8296E49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8296E4A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8296E4B" w14:textId="77777777" w:rsidR="009D6532" w:rsidRPr="00476A4E" w:rsidRDefault="00252E7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8296E4C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8296E4D" w14:textId="77777777" w:rsidR="009D6532" w:rsidRPr="00476A4E" w:rsidRDefault="009D6532" w:rsidP="009D6532">
            <w:pPr>
              <w:pStyle w:val="aa"/>
              <w:rPr>
                <w:vertAlign w:val="superscript"/>
              </w:rPr>
            </w:pPr>
            <w:r w:rsidRPr="00476A4E">
              <w:rPr>
                <w:vertAlign w:val="superscript"/>
              </w:rPr>
              <w:t>(дата)</w:t>
            </w:r>
          </w:p>
        </w:tc>
      </w:tr>
      <w:tr w:rsidR="00252E74" w:rsidRPr="00252E74" w14:paraId="28296E56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4F" w14:textId="77777777" w:rsidR="00252E74" w:rsidRPr="00252E74" w:rsidRDefault="00252E74" w:rsidP="009D6532">
            <w:pPr>
              <w:pStyle w:val="aa"/>
            </w:pPr>
            <w:r>
              <w:t>Начальник управления экономики труда и организационного развития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96E50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51" w14:textId="77777777" w:rsidR="00252E74" w:rsidRPr="00252E74" w:rsidRDefault="00252E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52" w14:textId="77777777" w:rsidR="00252E74" w:rsidRPr="00252E74" w:rsidRDefault="00252E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53" w14:textId="77777777" w:rsidR="00252E74" w:rsidRPr="00252E74" w:rsidRDefault="00252E74" w:rsidP="009D6532">
            <w:pPr>
              <w:pStyle w:val="aa"/>
            </w:pPr>
            <w:r>
              <w:t>Нагорский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54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55" w14:textId="77777777" w:rsidR="00252E74" w:rsidRPr="00252E74" w:rsidRDefault="00252E74" w:rsidP="009D6532">
            <w:pPr>
              <w:pStyle w:val="aa"/>
            </w:pPr>
          </w:p>
        </w:tc>
      </w:tr>
      <w:tr w:rsidR="00252E74" w:rsidRPr="00252E74" w14:paraId="28296E5E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296E57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8296E58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296E59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8296E5A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296E5B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296E5C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8296E5D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  <w:tr w:rsidR="00252E74" w:rsidRPr="00252E74" w14:paraId="28296E66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5F" w14:textId="77777777" w:rsidR="00252E74" w:rsidRPr="00252E74" w:rsidRDefault="00252E74" w:rsidP="009D6532">
            <w:pPr>
              <w:pStyle w:val="aa"/>
            </w:pPr>
            <w:r>
              <w:t>Начальник отдела промышленной безопасности,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96E60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61" w14:textId="77777777" w:rsidR="00252E74" w:rsidRPr="00252E74" w:rsidRDefault="00252E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62" w14:textId="77777777" w:rsidR="00252E74" w:rsidRPr="00252E74" w:rsidRDefault="00252E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63" w14:textId="77777777" w:rsidR="00252E74" w:rsidRPr="00252E74" w:rsidRDefault="00252E74" w:rsidP="009D6532">
            <w:pPr>
              <w:pStyle w:val="aa"/>
            </w:pPr>
            <w:r>
              <w:t>Старовойтов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64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65" w14:textId="77777777" w:rsidR="00252E74" w:rsidRPr="00252E74" w:rsidRDefault="00252E74" w:rsidP="009D6532">
            <w:pPr>
              <w:pStyle w:val="aa"/>
            </w:pPr>
          </w:p>
        </w:tc>
      </w:tr>
      <w:tr w:rsidR="00252E74" w:rsidRPr="00252E74" w14:paraId="28296E6E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296E67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14:paraId="28296E68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296E69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8296E6A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296E6B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296E6C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8296E6D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  <w:tr w:rsidR="00252E74" w:rsidRPr="00252E74" w14:paraId="28296E76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6F" w14:textId="77777777" w:rsidR="00252E74" w:rsidRPr="00252E74" w:rsidRDefault="00252E74" w:rsidP="009D6532">
            <w:pPr>
              <w:pStyle w:val="aa"/>
            </w:pPr>
            <w:r>
              <w:t>Начальник отдела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96E70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71" w14:textId="77777777" w:rsidR="00252E74" w:rsidRPr="00252E74" w:rsidRDefault="00252E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72" w14:textId="77777777" w:rsidR="00252E74" w:rsidRPr="00252E74" w:rsidRDefault="00252E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73" w14:textId="77777777" w:rsidR="00252E74" w:rsidRPr="00252E74" w:rsidRDefault="00252E74" w:rsidP="009D6532">
            <w:pPr>
              <w:pStyle w:val="aa"/>
            </w:pPr>
            <w:r>
              <w:t>Илизарова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74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75" w14:textId="77777777" w:rsidR="00252E74" w:rsidRPr="00252E74" w:rsidRDefault="00252E74" w:rsidP="009D6532">
            <w:pPr>
              <w:pStyle w:val="aa"/>
            </w:pPr>
          </w:p>
        </w:tc>
      </w:tr>
      <w:tr w:rsidR="00252E74" w:rsidRPr="00252E74" w14:paraId="28296E7E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296E77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8296E78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296E79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8296E7A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296E7B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296E7C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8296E7D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  <w:tr w:rsidR="00252E74" w:rsidRPr="00252E74" w14:paraId="28296E86" w14:textId="77777777" w:rsidTr="00252E7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7F" w14:textId="77777777" w:rsidR="00252E74" w:rsidRPr="00252E74" w:rsidRDefault="00252E74" w:rsidP="009D6532">
            <w:pPr>
              <w:pStyle w:val="aa"/>
            </w:pPr>
            <w:r>
              <w:t>Председатель профсоюзного комитета АО «ТАГМЕТ»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96E80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81" w14:textId="77777777" w:rsidR="00252E74" w:rsidRPr="00252E74" w:rsidRDefault="00252E7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82" w14:textId="77777777" w:rsidR="00252E74" w:rsidRPr="00252E74" w:rsidRDefault="00252E7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83" w14:textId="77777777" w:rsidR="00252E74" w:rsidRPr="00252E74" w:rsidRDefault="00252E74" w:rsidP="009D6532">
            <w:pPr>
              <w:pStyle w:val="aa"/>
            </w:pPr>
            <w:r>
              <w:t>Рудь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84" w14:textId="77777777" w:rsidR="00252E74" w:rsidRPr="00252E74" w:rsidRDefault="00252E7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85" w14:textId="77777777" w:rsidR="00252E74" w:rsidRPr="00252E74" w:rsidRDefault="00252E74" w:rsidP="009D6532">
            <w:pPr>
              <w:pStyle w:val="aa"/>
            </w:pPr>
          </w:p>
        </w:tc>
      </w:tr>
      <w:tr w:rsidR="00252E74" w:rsidRPr="00252E74" w14:paraId="28296E8E" w14:textId="77777777" w:rsidTr="00252E7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296E87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8296E88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296E89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8296E8A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296E8B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296E8C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8296E8D" w14:textId="77777777" w:rsidR="00252E74" w:rsidRPr="00252E74" w:rsidRDefault="00252E74" w:rsidP="009D6532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</w:tbl>
    <w:p w14:paraId="28296E8F" w14:textId="77777777" w:rsidR="00C45714" w:rsidRPr="00476A4E" w:rsidRDefault="00C45714" w:rsidP="00C45714"/>
    <w:p w14:paraId="28296E90" w14:textId="77777777" w:rsidR="00C45714" w:rsidRPr="00476A4E" w:rsidRDefault="00C45714" w:rsidP="00C45714">
      <w:r w:rsidRPr="00476A4E">
        <w:t xml:space="preserve">Эксперт </w:t>
      </w:r>
      <w:r w:rsidR="00056BFC" w:rsidRPr="00476A4E">
        <w:t>организации, проводившей специальную оценку условий труда</w:t>
      </w:r>
      <w:r w:rsidRPr="00476A4E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52E74" w14:paraId="28296E98" w14:textId="77777777" w:rsidTr="00252E7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91" w14:textId="77777777" w:rsidR="00C45714" w:rsidRPr="00252E74" w:rsidRDefault="00252E74" w:rsidP="00C45714">
            <w:pPr>
              <w:pStyle w:val="aa"/>
            </w:pPr>
            <w:r w:rsidRPr="00252E74">
              <w:t>1859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92" w14:textId="77777777" w:rsidR="00C45714" w:rsidRPr="00252E7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93" w14:textId="77777777" w:rsidR="00C45714" w:rsidRPr="00252E7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296E94" w14:textId="77777777" w:rsidR="00C45714" w:rsidRPr="00252E7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95" w14:textId="77777777" w:rsidR="00C45714" w:rsidRPr="00252E74" w:rsidRDefault="00252E74" w:rsidP="00C45714">
            <w:pPr>
              <w:pStyle w:val="aa"/>
            </w:pPr>
            <w:r w:rsidRPr="00252E74">
              <w:t>Колесников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6E96" w14:textId="77777777" w:rsidR="00C45714" w:rsidRPr="00252E7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96E97" w14:textId="77777777" w:rsidR="00C45714" w:rsidRPr="00252E74" w:rsidRDefault="00252E74" w:rsidP="00C45714">
            <w:pPr>
              <w:pStyle w:val="aa"/>
            </w:pPr>
            <w:r>
              <w:t>28.12.2021</w:t>
            </w:r>
          </w:p>
        </w:tc>
      </w:tr>
      <w:tr w:rsidR="00C45714" w:rsidRPr="00252E74" w14:paraId="28296EA0" w14:textId="77777777" w:rsidTr="00252E7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28296E99" w14:textId="77777777" w:rsidR="00C45714" w:rsidRPr="00252E74" w:rsidRDefault="00252E74" w:rsidP="00C45714">
            <w:pPr>
              <w:pStyle w:val="aa"/>
              <w:rPr>
                <w:b/>
                <w:vertAlign w:val="superscript"/>
              </w:rPr>
            </w:pPr>
            <w:r w:rsidRPr="00252E7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8296E9A" w14:textId="77777777" w:rsidR="00C45714" w:rsidRPr="00252E7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296E9B" w14:textId="77777777" w:rsidR="00C45714" w:rsidRPr="00252E74" w:rsidRDefault="00252E74" w:rsidP="00C45714">
            <w:pPr>
              <w:pStyle w:val="aa"/>
              <w:rPr>
                <w:b/>
                <w:vertAlign w:val="superscript"/>
              </w:rPr>
            </w:pPr>
            <w:r w:rsidRPr="00252E7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8296E9C" w14:textId="77777777" w:rsidR="00C45714" w:rsidRPr="00252E7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8296E9D" w14:textId="77777777" w:rsidR="00C45714" w:rsidRPr="00252E74" w:rsidRDefault="00252E74" w:rsidP="00C45714">
            <w:pPr>
              <w:pStyle w:val="aa"/>
              <w:rPr>
                <w:b/>
                <w:vertAlign w:val="superscript"/>
              </w:rPr>
            </w:pPr>
            <w:r w:rsidRPr="00252E7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8296E9E" w14:textId="77777777" w:rsidR="00C45714" w:rsidRPr="00252E7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296E9F" w14:textId="77777777" w:rsidR="00C45714" w:rsidRPr="00252E74" w:rsidRDefault="00252E74" w:rsidP="00C45714">
            <w:pPr>
              <w:pStyle w:val="aa"/>
              <w:rPr>
                <w:vertAlign w:val="superscript"/>
              </w:rPr>
            </w:pPr>
            <w:r w:rsidRPr="00252E74">
              <w:rPr>
                <w:vertAlign w:val="superscript"/>
              </w:rPr>
              <w:t>(дата)</w:t>
            </w:r>
          </w:p>
        </w:tc>
      </w:tr>
    </w:tbl>
    <w:p w14:paraId="28296EA1" w14:textId="77777777" w:rsidR="001B06AD" w:rsidRPr="00476A4E" w:rsidRDefault="001B06AD" w:rsidP="001B06AD"/>
    <w:sectPr w:rsidR="001B06AD" w:rsidRPr="00476A4E" w:rsidSect="00476A4E">
      <w:footerReference w:type="default" r:id="rId6"/>
      <w:pgSz w:w="16838" w:h="11906" w:orient="landscape"/>
      <w:pgMar w:top="899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6EA4" w14:textId="77777777" w:rsidR="00356FF4" w:rsidRPr="00345F8A" w:rsidRDefault="00356FF4" w:rsidP="003A33A4">
      <w:r>
        <w:separator/>
      </w:r>
    </w:p>
  </w:endnote>
  <w:endnote w:type="continuationSeparator" w:id="0">
    <w:p w14:paraId="28296EA5" w14:textId="77777777" w:rsidR="00356FF4" w:rsidRPr="00345F8A" w:rsidRDefault="00356FF4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A6" w14:textId="5184411D"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Pr="003A33A4">
      <w:rPr>
        <w:rFonts w:ascii="Georgia" w:hAnsi="Georgia"/>
        <w:b w:val="0"/>
        <w:sz w:val="22"/>
        <w:szCs w:val="22"/>
      </w:rPr>
      <w:fldChar w:fldCharType="separate"/>
    </w:r>
    <w:r w:rsidR="00514B69">
      <w:rPr>
        <w:rFonts w:ascii="Georgia" w:hAnsi="Georgia"/>
        <w:b w:val="0"/>
        <w:noProof/>
        <w:sz w:val="22"/>
        <w:szCs w:val="22"/>
      </w:rPr>
      <w:t>1</w:t>
    </w:r>
    <w:r w:rsidRPr="003A33A4">
      <w:rPr>
        <w:rFonts w:ascii="Georgia" w:hAnsi="Georgia"/>
        <w:b w:val="0"/>
        <w:sz w:val="22"/>
        <w:szCs w:val="22"/>
      </w:rPr>
      <w:fldChar w:fldCharType="end"/>
    </w:r>
  </w:p>
  <w:p w14:paraId="28296EA7" w14:textId="77777777"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96EA2" w14:textId="77777777" w:rsidR="00356FF4" w:rsidRPr="00345F8A" w:rsidRDefault="00356FF4" w:rsidP="003A33A4">
      <w:r>
        <w:separator/>
      </w:r>
    </w:p>
  </w:footnote>
  <w:footnote w:type="continuationSeparator" w:id="0">
    <w:p w14:paraId="28296EA3" w14:textId="77777777" w:rsidR="00356FF4" w:rsidRPr="00345F8A" w:rsidRDefault="00356FF4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&quot;Лаборатория экспертизы условий труда&quot;"/>
    <w:docVar w:name="att_org_reg_date" w:val="12.07.2016"/>
    <w:docVar w:name="att_org_reg_num" w:val="336"/>
    <w:docVar w:name="boss_fio" w:val="Пыщев Александр Александрович"/>
    <w:docVar w:name="ceh_info" w:val=" Акционерное общество «Таганрогский металлургический завод» "/>
    <w:docVar w:name="D_dog" w:val="   "/>
    <w:docVar w:name="D_prikaz" w:val="   "/>
    <w:docVar w:name="doc_type" w:val="6"/>
    <w:docVar w:name="fill_date" w:val="28.12.2021"/>
    <w:docVar w:name="kpp_code" w:val="   "/>
    <w:docVar w:name="N_dog" w:val="   "/>
    <w:docVar w:name="N_prikaz" w:val="   "/>
    <w:docVar w:name="org_guid" w:val="96E614DA742D4BECB870C41AE8FE1BAC"/>
    <w:docVar w:name="org_id" w:val="7"/>
    <w:docVar w:name="org_name" w:val="     "/>
    <w:docVar w:name="pers_guids" w:val="82BE8844AC0D46BD8660E382A386BBF0@030-551-605-05"/>
    <w:docVar w:name="pers_snils" w:val="82BE8844AC0D46BD8660E382A386BBF0@030-551-605-05"/>
    <w:docVar w:name="podr_id" w:val="org_7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v_docs" w:val="1"/>
  </w:docVars>
  <w:rsids>
    <w:rsidRoot w:val="007A5CDC"/>
    <w:rsid w:val="0002033E"/>
    <w:rsid w:val="00056BFC"/>
    <w:rsid w:val="0007776A"/>
    <w:rsid w:val="00093D2E"/>
    <w:rsid w:val="000A3D0B"/>
    <w:rsid w:val="000C5130"/>
    <w:rsid w:val="00196135"/>
    <w:rsid w:val="001A7AC3"/>
    <w:rsid w:val="001B06AD"/>
    <w:rsid w:val="00237B32"/>
    <w:rsid w:val="00252E74"/>
    <w:rsid w:val="00356FF4"/>
    <w:rsid w:val="003A1C01"/>
    <w:rsid w:val="003A2259"/>
    <w:rsid w:val="003A33A4"/>
    <w:rsid w:val="003C1EE8"/>
    <w:rsid w:val="003C79E5"/>
    <w:rsid w:val="00423CA0"/>
    <w:rsid w:val="00476A4E"/>
    <w:rsid w:val="00483A6A"/>
    <w:rsid w:val="00495D50"/>
    <w:rsid w:val="004B7161"/>
    <w:rsid w:val="004C6BD0"/>
    <w:rsid w:val="004D3FF5"/>
    <w:rsid w:val="004E5CB1"/>
    <w:rsid w:val="00511957"/>
    <w:rsid w:val="00514B69"/>
    <w:rsid w:val="00547088"/>
    <w:rsid w:val="005567D6"/>
    <w:rsid w:val="005645F0"/>
    <w:rsid w:val="00572AE0"/>
    <w:rsid w:val="00584289"/>
    <w:rsid w:val="005F64E6"/>
    <w:rsid w:val="0065289A"/>
    <w:rsid w:val="0067226F"/>
    <w:rsid w:val="006A347A"/>
    <w:rsid w:val="006D7475"/>
    <w:rsid w:val="006E54D1"/>
    <w:rsid w:val="006E662C"/>
    <w:rsid w:val="00725C51"/>
    <w:rsid w:val="007A5CDC"/>
    <w:rsid w:val="007C0C4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3C49"/>
    <w:rsid w:val="00AD7300"/>
    <w:rsid w:val="00B12F45"/>
    <w:rsid w:val="00B1405F"/>
    <w:rsid w:val="00B3448B"/>
    <w:rsid w:val="00B5534B"/>
    <w:rsid w:val="00BA560A"/>
    <w:rsid w:val="00BD0A92"/>
    <w:rsid w:val="00C0355B"/>
    <w:rsid w:val="00C34EE5"/>
    <w:rsid w:val="00C45714"/>
    <w:rsid w:val="00C61096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969AF"/>
  <w15:docId w15:val="{C6112E14-6F41-42D2-9D66-29967FF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24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Колодяжный А.А.</dc:creator>
  <cp:lastModifiedBy>Кириченко Елена Валентиновна</cp:lastModifiedBy>
  <cp:revision>2</cp:revision>
  <dcterms:created xsi:type="dcterms:W3CDTF">2023-04-18T07:29:00Z</dcterms:created>
  <dcterms:modified xsi:type="dcterms:W3CDTF">2023-04-18T07:29:00Z</dcterms:modified>
</cp:coreProperties>
</file>