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BA" w:rsidRPr="003C0187" w:rsidRDefault="00DB70BA" w:rsidP="00DB70BA">
      <w:pPr>
        <w:pStyle w:val="a7"/>
        <w:jc w:val="center"/>
      </w:pPr>
      <w:r w:rsidRPr="003C0187">
        <w:t>Перечень рекомендуемых мероприятий по улучшению условий труда</w:t>
      </w:r>
    </w:p>
    <w:p w:rsidR="00B3448B" w:rsidRPr="003C0187" w:rsidRDefault="00B3448B" w:rsidP="00B3448B"/>
    <w:p w:rsidR="00B3448B" w:rsidRPr="003C0187" w:rsidRDefault="00B3448B" w:rsidP="00B3448B">
      <w:r w:rsidRPr="003C0187">
        <w:t>Наименование организации:</w:t>
      </w:r>
      <w:r w:rsidRPr="003C0187">
        <w:rPr>
          <w:rStyle w:val="a9"/>
        </w:rPr>
        <w:t xml:space="preserve"> </w:t>
      </w:r>
      <w:fldSimple w:instr=" DOCVARIABLE ceh_info \* MERGEFORMAT ">
        <w:r w:rsidR="00DB2562" w:rsidRPr="00DB2562">
          <w:rPr>
            <w:rStyle w:val="a9"/>
          </w:rPr>
          <w:t xml:space="preserve"> Публичное акционерное общество «Таганрогский металлургический завод» </w:t>
        </w:r>
      </w:fldSimple>
      <w:r w:rsidRPr="003C0187">
        <w:rPr>
          <w:rStyle w:val="a9"/>
        </w:rPr>
        <w:t> </w:t>
      </w:r>
    </w:p>
    <w:p w:rsidR="00DB70BA" w:rsidRPr="003C0187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6"/>
        <w:gridCol w:w="3632"/>
        <w:gridCol w:w="4069"/>
      </w:tblGrid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3C0187" w:rsidRDefault="005A3C0F" w:rsidP="00DB70BA">
            <w:pPr>
              <w:pStyle w:val="aa"/>
            </w:pPr>
            <w:bookmarkStart w:id="0" w:name="main_table"/>
            <w:bookmarkEnd w:id="0"/>
            <w:r w:rsidRPr="003C0187">
              <w:t>Наименование структурного подразделения, рабочего места</w:t>
            </w:r>
          </w:p>
        </w:tc>
        <w:tc>
          <w:tcPr>
            <w:tcW w:w="3632" w:type="dxa"/>
            <w:vAlign w:val="center"/>
          </w:tcPr>
          <w:p w:rsidR="005A3C0F" w:rsidRPr="003C0187" w:rsidRDefault="005A3C0F" w:rsidP="00DB70BA">
            <w:pPr>
              <w:pStyle w:val="aa"/>
            </w:pPr>
            <w:r w:rsidRPr="003C0187">
              <w:t>Наименование мероприятия</w:t>
            </w:r>
          </w:p>
        </w:tc>
        <w:tc>
          <w:tcPr>
            <w:tcW w:w="4069" w:type="dxa"/>
            <w:vAlign w:val="center"/>
          </w:tcPr>
          <w:p w:rsidR="005A3C0F" w:rsidRPr="003C0187" w:rsidRDefault="005A3C0F" w:rsidP="00DB70BA">
            <w:pPr>
              <w:pStyle w:val="aa"/>
            </w:pPr>
            <w:r w:rsidRPr="003C0187">
              <w:t>Цель мероприятия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3C0187" w:rsidRDefault="005A3C0F" w:rsidP="00DB70BA">
            <w:pPr>
              <w:pStyle w:val="aa"/>
            </w:pPr>
            <w:r w:rsidRPr="003C0187">
              <w:t>1</w:t>
            </w:r>
          </w:p>
        </w:tc>
        <w:tc>
          <w:tcPr>
            <w:tcW w:w="3632" w:type="dxa"/>
            <w:vAlign w:val="center"/>
          </w:tcPr>
          <w:p w:rsidR="005A3C0F" w:rsidRPr="003C0187" w:rsidRDefault="005A3C0F" w:rsidP="00DB70BA">
            <w:pPr>
              <w:pStyle w:val="aa"/>
            </w:pPr>
            <w:r w:rsidRPr="003C0187">
              <w:t>2</w:t>
            </w:r>
          </w:p>
        </w:tc>
        <w:tc>
          <w:tcPr>
            <w:tcW w:w="4069" w:type="dxa"/>
            <w:vAlign w:val="center"/>
          </w:tcPr>
          <w:p w:rsidR="005A3C0F" w:rsidRPr="003C0187" w:rsidRDefault="005A3C0F" w:rsidP="00DB70BA">
            <w:pPr>
              <w:pStyle w:val="aa"/>
            </w:pPr>
            <w:r w:rsidRPr="003C0187">
              <w:t>3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технического контроля</w:t>
            </w:r>
          </w:p>
        </w:tc>
        <w:tc>
          <w:tcPr>
            <w:tcW w:w="3632" w:type="dxa"/>
            <w:vAlign w:val="center"/>
          </w:tcPr>
          <w:p w:rsidR="005A3C0F" w:rsidRPr="003C0187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Pr="003C0187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Участок трубопрокатного цеха</w:t>
            </w:r>
          </w:p>
        </w:tc>
        <w:tc>
          <w:tcPr>
            <w:tcW w:w="3632" w:type="dxa"/>
            <w:vAlign w:val="center"/>
          </w:tcPr>
          <w:p w:rsidR="005A3C0F" w:rsidRPr="003C0187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Pr="003C0187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Участок отделки труб №1</w:t>
            </w:r>
          </w:p>
        </w:tc>
        <w:tc>
          <w:tcPr>
            <w:tcW w:w="3632" w:type="dxa"/>
            <w:vAlign w:val="center"/>
          </w:tcPr>
          <w:p w:rsidR="005A3C0F" w:rsidRPr="003C0187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Pr="003C0187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53038160/4117. Мастер контрольный</w:t>
            </w:r>
          </w:p>
        </w:tc>
        <w:tc>
          <w:tcPr>
            <w:tcW w:w="3632" w:type="dxa"/>
            <w:vAlign w:val="center"/>
          </w:tcPr>
          <w:p w:rsidR="005A3C0F" w:rsidRPr="003C0187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Pr="003C0187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Группа, обслуживающая установки неразрушающего контроля труб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Мероприятия не предусмотрены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-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Группа окончательного визуально-инструментального контроля труб и заготовок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53053908/4126А(53053909/4127А). Контролер в производстве черных металлов 6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53053911/4128А(53053912/4129А; 53053913/4130А; 53053914/4131А; 53053915/4132А; 53053916/4133А; 53053917/4134А; 53053918/4135А; 53053919/4136А). Контролер в производстве черных металлов 6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53056262/4137А(53056263/4138А). Контролер в производстве черных металлов 6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Группа, обслуживающая установки магнитопорошковой дефектоскопии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53052482/4139А(53052483/4140А). Контролер в производстве черных металлов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Участок отделки труб №2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53038161/4141. Мастер контрольный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Группа, обслуживающая установки неразрушающего контроля труб</w:t>
            </w:r>
          </w:p>
        </w:tc>
        <w:tc>
          <w:tcPr>
            <w:tcW w:w="3632" w:type="dxa"/>
            <w:vAlign w:val="center"/>
          </w:tcPr>
          <w:p w:rsidR="005A3C0F" w:rsidRDefault="005A3C0F" w:rsidP="00620941">
            <w:pPr>
              <w:pStyle w:val="aa"/>
            </w:pPr>
            <w:r>
              <w:t>Мероприятия не предусмотрены</w:t>
            </w:r>
          </w:p>
        </w:tc>
        <w:tc>
          <w:tcPr>
            <w:tcW w:w="4069" w:type="dxa"/>
            <w:vAlign w:val="center"/>
          </w:tcPr>
          <w:p w:rsidR="005A3C0F" w:rsidRDefault="005A3C0F" w:rsidP="00620941">
            <w:pPr>
              <w:pStyle w:val="aa"/>
            </w:pPr>
            <w:r>
              <w:t>-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Группа окончательного визуально-инструментального контроля труб и заготовок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lastRenderedPageBreak/>
              <w:t>53053936/4147А(53053929/4148А). Контролер в производстве черных металлов 6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53056268/4149. Контролер в производстве черных металлов 6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53053934/4150А(53053935/4151А). Контролер в производстве черных металлов 6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53056267/4152. Контролер в производстве черных металлов 6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53052271/4153А(53052272/4154А; 53052273/4155А). Контролер в производстве черных металлов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53056266/4156А(). Контролер в производстве черных металлов 6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53056269/4157. Контролер в производстве черных металлов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Группа, обслуживающая установки магнитопорошковой дефектоскопии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53038567/4158А(53038568/4159А). Контролер в производстве черных металлов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Участок отделки труб №3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53038162/4160. Мастер контрольный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Группа, обслуживающая установки неразрушающего контроля труб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53055357/4161А(53055358/4162А). Дефектоскопист по магнитному и ультразвуковому контролю 6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53055500/4163. Дефектоскопист по магнитному и ультразвуковому контролю 6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53055976/4164. Дефектоскопист-наладчик по магнитному и ультразвуковому контролю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lastRenderedPageBreak/>
              <w:t>53055359/4165А(53055360/4166А). Дефектоскопист по магнитному и ультразвуковому контролю 6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Группа окончательного визуально-инструментального контроля труб и заготовок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53053958/4167. Контролер в производстве черных металлов 6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53053959/4168. Контролер в производстве черных металлов 6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53053960/4169А(53053961/4170А; 53053962/4171А). Контролер в производстве черных металлов 6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53056270/4172А(53056272/4173А). Контролер в производстве черных металлов 6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Участок производства муфт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53053964/4174. Контролер в производстве черных металлов 6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53053963/4175А(53053965/4176А; 53053966/4177А). Контролер в производстве черных металлов 6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Группа, обслуживающая установки магнитопорошковой дефектоскопии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53044660/4178А(53044661/4179А; 53044662/4180А). Контролер в производстве черных металлов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Склад готовой продукции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53053982/4181А(53053983/4182А; 53053984/4183А; 53053985/4184А). Контролер в производстве черных металлов 6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53056273/4185. Контролер в производстве черных металлов 6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Контора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неразрушающего контроля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Группа по ремонту и обслуживанию средств неразрушающего контроля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lastRenderedPageBreak/>
              <w:t>53052616/4187А(53052618/4188А). Наладчик автоматических линий и агрегатных станков 6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53053889/4189А(53053890/4190А; 53053891/4191А; 53053892/4192А). Наладчик автоматических линий и агрегатных станков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53055975/4193. Слесарь-инструментальщик 6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Трубопрокатный цех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53049677/4194. Старший начальник смены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53049679/4195А(53049683/4196А). Начальник смены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Участок горячего проката труб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53049698/4197. Мастер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53049605/4198. Бригадир по перемещению сырья, полуфабрикатов и готовой продукции в процессе производства 3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Пильная линия порезки непрерывно-литой заготовки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53044493/4199А(53044494/4200А). Резчик холодного металла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Кольцевые нагревательные печи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53038139/4201. Нагревальщик металла 6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lastRenderedPageBreak/>
              <w:t>53038117/4202. Нагревальщик металла 5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53038610/4203А(53038611/4204А). Машинист загрузочных механизмов 5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53038116/4206. Нагревальщик металла 5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Прошивной стан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53038655/4207. Вальцовщик стана горячего проката труб 6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53038656/4208. Подручный вальцовщика стана горячего проката труб 5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53038657/4209. Подручный вальцовщика стана горячего проката труб 5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Непрерывный прокатный стан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53038658/4210. Вальцовщик стана горячего проката труб 7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53038662/4211. Вальцовщик стана горячего проката труб 7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53038664/4212А(53038665/4213А). Подручный вальцовщика стана горячего проката труб 5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53038672/4215. Нагревальщик металла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53038663/4216. Вальцовщик стана горячего проката труб 7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Стан-извлекатель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lastRenderedPageBreak/>
              <w:t>53038675/4218. Вальцовщик стана горячего проката труб 6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53038676/4219. Подручный вальцовщика стана горячего проката труб 5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Печь подогрева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53049824/4220. Нагревальщик металла 5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53049825/4221. Нагревальщик металла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Редукционно-растяжной стан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53049826/4222. Вальцовщик стана горячего проката труб 6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53049827/4223А(53049828/4224А). Вальцовщик стана горячего проката труб 5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Участок горячей отделки труб, складирования и передачи трубной заготовки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Участок горячей отделки труб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Пилы послойной резки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53049832/4226А(53049833/4227А; 53049834/4228А). Резчик труб и заготовок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работников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53049836/4229. Сортировщик-сдатчик металла 3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работников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53049835/4230. Резчик труб и заготовок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работников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Правильные машины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53049847/4232А(53049848/4233А; 53049849/4234А). Правильщик проката и труб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Стеллаж контроля труб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53049861/4235. Сортировщик-сдатчик металла 3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работников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53052453/4236А(53052452/4237А). Сортировщик-сдатчик металла 3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работников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Участок складирования и передачи трубной заготовки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53049923/4238. Мастер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53049868/4239. Бригадир по перемещению сырья, полуфабрикатов и готовой продукции в процессе производства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53049892/4240А(53049893/4241А; 53049894/4242А; 53049896/4243А; 53049897/4244А; 53049898/4245А; 53049899/4246А). Сортировщик-сдатчик металла 3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53049911/4248А(53049912/4249А). Приемщик сырья, полуфабрикатов и готовой продукции 2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53049913/4250. Приемщик сырья, полуфабрикатов и готовой продукции 2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53049915/4251А(53049916/4252А). Штабелировщик металла 3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53053578/4253. Наладчик автоматических линий и агрегатных станков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53049929/4254А(53052382/4255А). Обработчик поверхностных пороков металла 3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53052851/4256. Сортировщик-сдатчик металла 3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Участки термической обработки труб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Участки термической обработки труб №1 и №2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Участок термической обработки труб №1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Линия закалки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53049784/4262. Термист проката и труб 6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53049786/4263. Термист проката и труб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53049785/4264. Термист проката и труб 6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53049787/4265. Оператор поста управления 3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53049788/4266. Оператор поста управления 3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Линия отпуска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53049815/4267. Термист проката и труб 5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53049816/4268. Термист проката и труб 5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53049817/4269. Вальцовщик стана горячего проката труб 5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53049818/4270. Вальцовщик стана горячего проката труб 5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53049819/4271А(53049820/4272А). Оператор поста управления 3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53049821/4273. Сортировщик-сдатчик металла 3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lastRenderedPageBreak/>
              <w:t>53054049/4274. Правильщик проката и труб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53054050/4275. Правильщик проката и труб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Участок термической обработки труб №2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Линия закалки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53049934/4276. Термист проката и труб 6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53049935/4277. Термист проката и труб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53049936/4278. Оператор поста управления 3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53049938/4279. Оператор поста управления 3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Линия отпуска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53049939/4280. Термист проката и труб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53049941/4281. Вальцовщик стана горячего проката труб 5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53049942/4282А(53049944/4283А). Оператор поста управления 3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53049945/4284. Сортировщик-сдатчик металла 3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53054051/4285. Правильщик проката и труб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lastRenderedPageBreak/>
              <w:t>53049943/4286. Оператор поста управления 3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Участки термической обработки труб №3 и №5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Участок термической обработки труб №3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Линия закалки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53050020/4287. Термист проката и труб 6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Линия отпуска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53050026/4288. Термист проката и труб 6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53050035/4289. Термист проката и труб 5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53050048/4290. Оператор поста управления 3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lastRenderedPageBreak/>
              <w:t>53050053/4291. Правильщик проката и труб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53050057/4292А(53050058/4293А). Шлифовщик 6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53050063/4294. Дефектоскопист по магнитному и ультразвуковому контролю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53050064/4295. Дефектоскопист по магнитному и ультразвуковому контролю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Участок термической обработки труб №5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Линия закалки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53050068/4296. Термист проката и труб 6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53050069/4297А(53050070/4298А; 53050071/4299А). Термист проката и труб 6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Линия отпуска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53050079/4300. Термист проката и труб 5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lastRenderedPageBreak/>
              <w:t>53050080/4301. Правильщик проката и труб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53050083/4302. Оператор поста управления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53050084/4303. Оператор поста управления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Участок термической обработки труб №4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53056214/4304. Мастер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53054635/4305. Резчик труб и заготовок 3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работников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Линия закалки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53050091/4306. Термист проката и труб 6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53050092/4307. Термист проката и труб 5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53050094/4308. Сортировщик-сдатчик металла 3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Линия отпуска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53050095/4309. Термист проката и труб 5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53050096/4310. Вальцовщик стана горячего проката труб 5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53050097/4311. Вальцовщик стана горячего проката труб 5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lastRenderedPageBreak/>
              <w:t>53050101/4312. Правильщик проката и труб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53050121/4313. Сортировщик-сдатчик металла 3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Участки отделки труб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Участок ремонта трубной заготовки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53050218/4314А(53050222/4315А). Обработчик поверхностных пороков металла 3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53050223/4316. Сортировщик-сдатчик металла 3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повышенного уровня шума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Участок отделки обсадных труб №1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53049927/4319. Мастер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Отрезная группа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53049952/4320. Бригадир на отделке, сортировке, приемке, сдаче, пакетировке и упаковке металла и готовой продукции 5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53049954/4321А(53049955/4322А; 53049956/4323А; 53049957/4324А; 53049958/4325А; 53049959/4326А; 53049960/4327А). Резчик труб и заготовок 3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53049964/4330. Оператор поста управления 3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53049966/4331А(53049967/4332А). Сортировщик-сдатчик металла 3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53049970/4333А(53049971/4334А; 53049972/4335А). Сортировщик-сдатчик металла 2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53049977/4336А(53049978/4337А). Обработчик поверхностных пороков металла 3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lastRenderedPageBreak/>
              <w:t>53054955/4338. Сортировщик-сдатчик металла 3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53055424/4339. Сортировщик-сдатчик металла 3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53054993/4340. Сортировщик-сдатчик металла 3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53055698/4341А(53055699/4342А). Сортировщик-сдатчик металла 3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Нарезная группа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53050018/4343. Бригадир на отделке, сортировке, приемке, сдаче, пакетировке и упаковке металла и готовой продукции 5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53050029/4344А(53050030/4345А; 53050031/4346А; 53050032/4347А). Резчик труб и заготовок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53050044/4348А(53050045/4349А). Резчик труб и заготовок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53050033/4350А(53050034/4351А). Резчик труб и заготовок 3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53050046/4352. Оператор поста управления 3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53050047/4353. Резчик труб и заготовок 2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53055719/4354. Наладчик автоматических линий и агрегатных станков 5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53054951/4355А(53054952/4356А). Резчик труб и заготовок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53051338/4357А(53051339/4358А; 53051817/4359А). Резчик труб и заготовок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Группа окончательной сдачи труб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lastRenderedPageBreak/>
              <w:t>53050061/4360А(53050062/4361А). Бригадир на отделке, сортировке, приемке, сдаче, пакетировке и упаковке металла и готовой продукции 5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53050065/4362А(53050066/4363А; 53050067/4364А). Прессовщик на испытании труб и баллонов 5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53053586/4365А(53053587/4366А). Наладчик автоматических линий и агрегатных станков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53050093/4367А(53050099/4368А; 53050100/4369А). Сортировщик-сдатчик металла 3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53050106/4370А(53050107/4371А; 53050108/4372А). Сортировщик-сдатчик металла 2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53050115/4373. Резчик труб и заготовок 2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53050120/4376. Оператор поста управления 3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53050124/4377А(53050125/4378А; 53050126/4379А). Маляр 5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53051821/4381. Обработчик поверхностных пороков металла 3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Участок отделки обсадных труб №2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lastRenderedPageBreak/>
              <w:t>53049931/4382. Мастер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Отрезная группа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53050134/4383. Бригадир на отделке, сортировке, приемке, сдаче, пакетировке и упаковке металла и готовой продукции 5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53050136/4384А(53050137/4385А; 53050138/4386А; 53050139/4387А). Резчик труб и заготовок 3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53050144/4388. Обработчик поверхностных пороков металла 3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53050146/4389А(53050147/4390А; 53053940/4391А). Сортировщик-сдатчик металла 3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53051052/4392. Прессовщик горячих труб 6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53050153/4393А(53053471/4394А). Сортировщик-сдатчик металла 2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53055702/4395А(53055704/4396А; 53055705/4397А). Сортировщик-сдатчик металла 3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53053937/4398А(53053938/4399А). Резчик труб и заготовок 3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53053939/4400. Сортировщик-сдатчик металла 3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Нарезная группа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53050161/4401. Бригадир на отделке, сортировке, приемке, сдаче, пакетировке и упаковке металла и готовой продукции 5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lastRenderedPageBreak/>
              <w:t>53050188/4402. Резчик труб и заготовок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53053597/4403А(53053598/4404А). Резчик труб и заготовок 5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53050195/4405. Корректировщик ванн 5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53050204/4406. Корректировщик ванн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53050205/4407. Корректировщик ванн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53050217/4408. Оператор поста управления 3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53055706/4409А(53055707/4410А). Наладчик автоматических линий и агрегатных станков 5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53053600/4411А(53053601/4412А). Резчик труб и заготовок 5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53053941/4413. Маляр 5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53053942/4414А(53053943/4415А). Резчик труб и заготовок 3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53054822/4416А(53054838/4417А). Резчик труб и заготовок 5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53050191/4418. Резчик труб и заготовок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53053602/4419А(53055653/4420А). Резчик труб и заготовок 5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Группа окончательной сдачи труб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53050235/4421. Бригадир на отделке, сортировке, приемке, сдаче, пакетировке и упаковке металла и готовой продукции 5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53053697/4422А(53053698/4423А). Наладчик автоматических линий и агрегатных станков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53050249/4424А(53050250/4425А). Прессовщик на испытании труб и баллонов 5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53050252/4426А(53050253/4427А). Сортировщик-сдатчик металла 3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53050257/4428А(53050258/4429А). Сортировщик-сдатчик металла 2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Обеспечение и контроль применения работниками сертифицированных </w:t>
            </w:r>
            <w:r>
              <w:lastRenderedPageBreak/>
              <w:t>средств индивидуальной защиты органов дыхания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lastRenderedPageBreak/>
              <w:t>Снижение воздействия вредных веществ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53050260/4430. Оператор поста управления 3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53050259/4431. Оператор поста управления 3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53050265/4432. Маляр 5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53053952/4433. Наладчик автоматических линий и агрегатных станков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53053947/4434А(53053948/4435А; 53053956/4436А). Сортировщик-сдатчик металла 3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53053945/4438. Прессовщик на испытании труб и баллонов 5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53053949/4439А(53053950/4440А). Сортировщик-сдатчик металла 3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53053946/4441. Сортировщик-сдатчик металла 2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53053944/4442. Оператор поста управления 3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Участок отделки обсадных труб №3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53049932/4443. Мастер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Отрезная группа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53050135/4444. Бригадир на отделке, сортировке, приемке, сдаче, пакетировке и упаковке металла и готовой продукции 5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53050219/4445А(53050220/4446А). Резчик труб и заготовок 3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53050230/4447А(53050231/4448А). Обработчик поверхностных пороков металла 3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53050236/4449А(53050237/4450А). Сортировщик-сдатчик металла 3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53051053/4451. Прессовщик горячих труб 6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53055711/4452А(53055712/4453А). Сортировщик-сдатчик металла 3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Нарезная группа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53050256/4454. Бригадир на отделке, сортировке, приемке, сдаче, пакетировке и упаковке металла и готовой продукции 5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53050282/4455. Резчик труб и заготовок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53053606/4456А(53053607/4457А). Резчик труб и заготовок 5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lastRenderedPageBreak/>
              <w:t>53055713/4458. Наладчик автоматических линий и агрегатных станков 6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53050320/4459. Корректировщик ванн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53050324/4460. Корректировщик ванн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53056163/4461А(53056164/4462А). Резчик труб и заготовок 5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53053605/4463. Резчик труб и заготовок 5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53056165/4464. Резчик труб и заготовок 5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Группа окончательной сдачи труб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53050325/4465. Бригадир на отделке, сортировке, приемке, сдаче, пакетировке и упаковке металла и готовой продукции 5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53050330/4466. Прессовщик на испытании труб и баллонов 5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53050333/4467. Оператор поста управления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lastRenderedPageBreak/>
              <w:t>53050342/4468. Оператор поста управления 3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53050353/4469. Обработчик поверхностных пороков металла 3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53050359/4470А(53050371/4471А). Сортировщик-сдатчик металла 3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53050402/4472А(53050403/4473А; 53050404/4474А; 53050405/4475А). Сортировщик-сдатчик металла 2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53050406/4476А(53050407/4477А). Сортировщик-сдатчик металла 2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53050420/4478. Оператор поста управления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Исключить применение труда инвалидов на рабочих местах с условиями труда, характеризующимися наличием вредных производственных факторов, превышающих гигиенические нормативы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Выполнение требований Трудового законодательства РФ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53050421/4479А(53050422/4480А). Оператор поста управления 3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53050423/4481. Оператор поста управления 3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Участки отделки труб. Участок бурильных труб с приварными замками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53049933/4482. Мастер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lastRenderedPageBreak/>
              <w:t>53050503/4483. Бригадир на отделке, сортировке, приемке, сдаче, пакетировке и упаковке металла и готовой продукции 5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53050508/4484А(53050512/4485А). Наладчик сварочного и газоплазморезательного оборудования 5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53050519/4486А(53050521/4487А; 53050523/4488А; 53050524/4489А). Резчик труб и заготовок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53050532/4490А(53050533/4491А). Электросварщик труб на стане 5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53050536/4492. Оператор поста управления 5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53050547/4493. Оператор поста управления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53050557/4494А(53050558/4495А). Оператор поста управления 3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53050574/4497. Оператор поста управления 3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53050605/4498А(53050606/4499А). Дефектоскопист по магнитному и ультразвуковому контролю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53050611/4500А(53050612/4501А). Сортировщик-сдатчик металла 3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53050559/4502. Оператор поста управления 3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lastRenderedPageBreak/>
              <w:t>53050575/4503. Оператор поста управления 3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Участки высадки концов труб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Участок высадки концов труб №1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53050631/4504. Прессовщик горячих труб 7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53050632/4505А(53050633/4506А; 53050634/4507А; 53050635/4508А). Прессовщик горячих труб 6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Участок высадки концов труб №2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53050641/4509. Прессовщик горячих труб 7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53050646/4510А(53050647/4511А). Прессовщик горячих труб 6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53056228/4512А(53056229/4513А). Прессовщик горячих труб 6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lastRenderedPageBreak/>
              <w:t>53050648/4514. Прессовщик горячих труб 6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Участки отделки труб. Участок отделки обсадных труб №4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53049937/4515. Мастер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Группа входного контроля и ремонта труб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53050684/4516. Бригадир на отделке, сортировке, приемке, сдаче, пакетировке и упаковке металла и готовой продукции 5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53050831/4517. Обработчик поверхностных пороков металла 3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53050843/4518. Сортировщик-сдатчик металла 3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53055714/4519А(53055715/4520А; 53055716/4521А). Сортировщик-сдатчик металла 3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Нарезная группа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53050683/4522. Бригадир на отделке, сортировке, приемке, сдаче, пакетировке и упаковке металла и готовой продукции 5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53050721/4523А(53050722/4524А). Резчик труб и заготовок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53053628/4525А(53053629/4526А; 53053630/4527А; 53053625/4528А; 53053626/4529А; 53053627/4530А). Резчик труб и заготовок 5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53051863/4531А(53050793/4532А). Резчик труб и заготовок 3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53056026/4533. Наладчик автоматических линий и агрегатных станков 5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lastRenderedPageBreak/>
              <w:t>53053650/4534А(53053624/4535А). Резчик труб и заготовок 5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Группа окончательной сдачи труб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53050823/4536А(53050825/4537А). Оператор поста управления 3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53050828/4538. Прессовщик на испытании труб и баллонов 5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53050833/4539. Обработчик поверхностных пороков металла 3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53050845/4540А(53050846/4541А). Сортировщик-сдатчик металла 3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53050907/4542А(53050871/4543А). Сортировщик-сдатчик металла 2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53053691/4544А(53055717/4545А). Наладчик автоматических линий и агрегатных станков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Участки отделки труб. Участок отделки нефтепроводных труб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53049961/4546. Мастер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Отрезная группа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53050285/4547. Бригадир на отделке, сортировке, приемке, сдаче, пакетировке и упаковке металла и готовой продукции 5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53050287/4548А(53050288/4549А; 53050289/4550А; 53050290/4551А; 53050291/4552А; 53053181/4553А). Резчик труб и заготовок 3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53050311/4554. Обработчик поверхностных пороков металла 3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lastRenderedPageBreak/>
              <w:t>53055720/4555А(53055721/4556А; 53055722/4557А). Сортировщик-сдатчик металла 3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53050302/4558А(53050303/4559А; 53050304/4560А; 53053184/4561А). Резчик труб и заготовок 3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Группа окончательной сдачи труб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53050284/4562. Бригадир на отделке, сортировке, приемке, сдаче, пакетировке и упаковке металла и готовой продукции 5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53050313/4563. Прессовщик на испытании труб и баллонов 5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53050314/4564А(53050318/4565А; 53050319/4566А). Сортировщик-сдатчик металла 2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53050315/4567. Сортировщик-сдатчик металла 2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53050316/4568А(53050317/4569А). Сортировщик-сдатчик металла 2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53055703/4570. Наладчик автоматических линий и агрегатных станков 5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53050326/4571. Оператор поста управления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53050327/4572А(53050328/4573А). Дефектоскопист по магнитному и ультразвуковому контролю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Участок производства муфт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53043742/4574. Мастер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53043690/4575. Бригадир на отделке, сортировке, приемке, сдаче, пакетировке и упаковке металла и готовой продукции 5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53052463/4577. Маляр 5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Отрезная группа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53043694/4578А(53043695/4579А; 53043696/4580А; 53043697/4581А; 53043703/4582А; 53043706/4583А). Резчик труб и заготовок 3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53043698/4584. Резчик труб и заготовок 3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53043676/4585А(53043678/4586А; 53043679/4587А). Резчик труб и заготовок 3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Группа наружной проточки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53043707/4588А(53043708/4589А; 53043709/4590А). Резчик труб и заготовок 3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53043682/4591. Резчик труб и заготовок 3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Группа нарезки муфт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53043710/4592А(53043711/4593А; 53043712/4594А; 53043713/4595А; 53043718/4596А; 53043719/4597А; 53043720/4598А; 53043721/4599А; 53043722/4600А; 53043723/4601А). Резчик труб и заготовок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53053658/4602А(53053659/4603А; 53053660/4604А; 53053661/4605А; 53053676/4606А; 53053677/4607А; 53053678/4608А). Резчик труб и заготовок 5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53043738/4609А(53043739/4610А; 53043745/4611А). Сортировщик-сдатчик металла 3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53043724/4612А(53043730/4613А; 53043731/4614А; 53043732/4615А; 53051330/4616А; 53051331/4617А; 53051333/4618А; 53051334/4619А; 53051336/4620А; 53051337/4621А). Резчик труб и заготовок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53053671/4622А(53053672/4623А). Резчик труб и заготовок 5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Отделение защитных покрытий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lastRenderedPageBreak/>
              <w:t>53043748/4624. Корректировщик ванн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положении "стоя" является неотъемлемым в производственном процессе для данного рабочего места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-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53043749/4625А(53043750/4626А; 53043751/4627А). Гальваник 5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положении "стоя" является неотъемлемым в производственном процессе для данного рабочего места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-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Группа по наладке и ремонту оборудования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53055725/4628А(53055726/4629А). Наладчик автоматических линий и агрегатных станков 5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53054422/4630. Наладчик автоматических линий и агрегатных станков 6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53054423/4631. Наладчик автоматических линий и агрегатных станков 5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lastRenderedPageBreak/>
              <w:t>53054428/4632А(53054429/4633А). Наладчик автоматических линий и агрегатных станков 6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Служба технологического обеспечения производства. Участок по подготовке, изготовлению и ремонту прокатного инструмента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53054193/4634. Мастер по ремонту оборудования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Бригада по изготовлению, ремонту и перевалке клетей редукционно-калибровочных станов термических участков №1,№2,№4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53038732/4635. Слесарь-ремонтник 6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53038740/4636. Слесарь-ремонтник 5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Бригада по изготовлению и ремонту оправок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53038753/4637А(53038754/4638А). Слесарь-ремонтник 5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53038759/4639. Гальваник 5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Обеспечение и контроль применения работниками сертифицированных </w:t>
            </w:r>
            <w:r>
              <w:lastRenderedPageBreak/>
              <w:t>средств индивидуальной защиты органов дыхания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lastRenderedPageBreak/>
              <w:t>Снижение воздействия вредных веществ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53038760/4640. Электрогазосварщик 5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ультрафиолетового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ультрафиолетового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вынужденной позе является неотъемлемым в производственном процессе для данного рабочего места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-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Бригада по механической обработке прокатного инструмента и заточке пильных дисков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53038642/4641А(53038643/4642А; 53038644/4643А; 53038645/4644А; 53038646/4645А; 53038647/4646А). Оператор станков с программным управлением 5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53038925/4647А(53038926/4648А). Заточник 5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Бригада по изготовлению, ремонту и перевалке клетей  прошивного стана, непрерывного стана,  извлекательно- калибровочного стана и правильных машин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53049730/4649А(53049731/4650А; 53049732/4651А). Слесарь-ремонтник 5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53056108/4652. Слесарь-ремонтник 5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53049726/4653. Слесарь-ремонтник 6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Бригада по изготовлению, ремонту и перевалке клетей редукционно-растяжного стана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53049733/4654А(53049734/4655А; 53049735/4656А). Слесарь-ремонтник 5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Склады готовой продукции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53054232/4657. Мастер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Склад готовой продукции №1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53039006/4658. Бригадир по перемещению сырья, полуфабрикатов и готовой продукции в процессе производства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53039016/4659. Кладовщик 2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53039019/4660. Весовщик 1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Исключить применение труда инвалидов на рабочих местах с условиями труда, характеризующимися наличием вредных производственных факторов, превышающих гигиенические нормативы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Выполнение требований Трудового законодательства РФ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Склад готовой продукции №2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53039023/4662. Бригадир по перемещению сырья, полуфабрикатов и готовой продукции в процессе производства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53039027/4663. Кладовщик 2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53039028/4664. Весовщик 1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Склад готовой продукции №3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53039032/4666. Бригадир по перемещению сырья, полуфабрикатов и готовой продукции в процессе производства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53039037/4667. Кладовщик 2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53039038/4668. Весовщик 1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53054114/4669. Бригадир по перемещению сырья, полуфабрикатов и готовой продукции в процессе производства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Подъемно-транспортное отделение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Участок горячего проката труб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53050343/4670. Машинист крана металлургического производства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53050344/4671. Машинист крана металлургического производства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53050345/4672. Машинист крана металлургического производства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lastRenderedPageBreak/>
              <w:t>53050346/4673. Машинист крана металлургического производства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53050347/4674. Машинист крана металлургического производства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53050348/4675. Машинист крана металлургического производства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53050349/4676. Машинист крана металлургического производства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53050350/4677. Машинист крана металлургического производства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53050351/4678. Машинист крана металлургического производства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53050352/4679. Машинист крана металлургического производства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53050357/4680А(53050358/4681А). Машинист крана металлургического производства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Участок горячей отделки труб, складирования и передачи трубной заготовки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53050372/4682. Машинист крана металлургического производства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53050373/4683. Машинист крана металлургического производства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53050374/4684. Машинист крана металлургического производства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53050375/4685. Машинист крана металлургического производства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53050376/4686. Машинист крана металлургического производства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lastRenderedPageBreak/>
              <w:t>53050377/4687. Машинист крана металлургического производства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53050378/4688. Машинист крана металлургического производства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53050379/4689. Машинист крана металлургического производства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53050380/4690. Машинист крана металлургического производства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Участки термической обработки и отделки труб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Термические участки №1 и №2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53050382/4691. Машинист крана металлургического производства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53050383/4692. Машинист крана металлургического производства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53050384/4693. Машинист крана металлургического производства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53050385/4694. Машинист крана металлургического производства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Ремонт трубной заготовки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53050399/4695. Машинист крана металлургического производства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53050400/4696. Машинист крана металлургического производства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53050401/4697. Машинист крана металлургического производства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Участок отделки обсадных труб №1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53050411/4698. Машинист крана металлургического производства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lastRenderedPageBreak/>
              <w:t>53050412/4699. Машинист крана металлургического производства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53050413/4700. Машинист крана металлургического производства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53050414/4701. Машинист крана металлургического производства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53050415/4702. Машинист крана металлургического производства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Участок отделки обсадных труб №2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53050416/4703. Машинист крана металлургического производства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53050417/4704. Машинист крана металлургического производства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53050418/4705. Машинист крана металлургического производства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53050419/4706. Машинист крана металлургического производства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Участок отделки обсадных труб №3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53050424/4707. Машинист крана металлургического производства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53050425/4708. Машинист крана металлургического производства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53050426/4709. Машинист крана металлургического производства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53050427/4710. Машинист крана металлургического производства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53050428/4711. Машинист крана металлургического производства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Участок бурильных труб с приварными замками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53050429/4712. Машинист крана металлургического производства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53050430/4713. Машинист крана металлургического производства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Участок отделки обсадных труб №4 и участок отделки нефтепроводных труб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53050485/4714. Машинист крана металлургического производства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53050486/4715. Машинист крана металлургического производства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53050487/4716. Машинист крана металлургического производства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53050488/4717. Машинист крана металлургического производства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53050489/4718. Машинист крана металлургического производства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53050490/4719. Машинист крана металлургического производства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53050491/4720. Машинист крана металлургического производства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53050492/4721. Машинист крана металлургического производства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53050493/4722. Машинист крана металлургического производства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53050496/4723. Машинист крана металлургического производства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Участок производства муфт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lastRenderedPageBreak/>
              <w:t>53050497/4724. Машинист крана металлургического производства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53050498/4725. Машинист крана металлургического производства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53050499/4726. Машинист крана металлургического производства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Склад готовой продукции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53050504/4727А(53050506/4728А). Машинист крана (крановщик)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53050507/4729. Машинист крана (крановщик)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53050505/4730. Машинист крана (крановщик)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Инструментальная заточная мастерская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53039139/4731А(53039140/4732А). Шлифовщик 6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Механослужба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53055960/4733. Механик участка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53055961/4734. Механик участка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53055962/4735. Механик участка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53055963/4736. Механик участка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механического оборудования №14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53055790/4737А(53055791/4738А). Слесарь-ремонтник 5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механического оборудования №15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53055792/4739. Слесарь-ремонтник 5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53055793/4740. Слесарь-ремонтник 5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энергетического оборудования №1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53055851/4741. Слесарь-ремонтник 6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53055852/4742. Слесарь-ремонтник 5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53055853/4743А(53055854/4744А). Слесарь-ремонтник 5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53055855/4745. Электрогазосварщик 5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ультрафиолетового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ультрафиолетового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вынужденной позе является неотъемлемым в технологическом процессе для данного рабочего места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-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энергетического оборудования №2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53055857/4746. Слесарь-ремонтник 6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53055858/4747. Слесарь-ремонтник 5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энергетического оборудования №3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53055856/4748. Слесарь-ремонтник 6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53055860/4749А(53055861/4750А; 53055862/4751А). Слесарь-ремонтник 5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53055859/4752. Электрогазосварщик 5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ультрафиолетового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ультрафиолетового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вынужденной позе является неотъемлемым в производственном процессе для данного рабочего места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-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энергетического оборудования № 4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53055863/4753А(53055864/4754А). Слесарь-ремонтник 5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Дежурная бригада по ремонту механического оборудования №1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53055815/4755. Мастер по ремонту оборудования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53055816/4756. Электрогазосварщик 5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ультрафиолетового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ультрафиолетового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вынужденной позе является неотъемлемым в технологическом процессе для данного рабочего места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-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53055814/4757А(53055786/4758А; 53055787/4759А). Слесарь-ремонтник 6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53055813/4760А(53055785/4761А; 53055789/4762А; 53056102/4763А). Слесарь-ремонтник 5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53055820/4764А(53055821/4765А). Слесарь-ремонтник 6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53055817/4766А(53055818/4767А). Слесарь-ремонтник 5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Дежурная бригада по ремонту механического оборудования №2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53055823/4768. Мастер по ремонту оборудования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53055824/4769А(53055825/4770А; 53055826/47671А; 53055827/4772А; 53055828/4773А; 53055805/4774А; 53056104/4775А). Слесарь-ремонтник 6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53055831/4776. Слесарь-ремонтник 5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Дежурная бригада по ремонту механического оборудования №3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53055840/4777. Мастер по ремонту оборудования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53055845/4778. Электрогазосварщик 5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ультрафиолетового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ультрафиолетового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вынужденной позе является неотъемлемым в производственном процессе для данного рабочего места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-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53055842/4779. Слесарь-ремонтник 6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53055841/4780А(53055849/4781А; 53055850/4782А). Слесарь-ремонтник 5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Дежурная бригада по ремонту механического оборудования участка горячего проката труб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53056079/4783. Мастер по ремонту оборудования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механического оборудования участка горячего проката труб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53055765/4784А(53055766/4785А; 53055768/4786А). Слесарь-ремонтник 5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53055769/4787А(53055767/4788А). Слесарь-ремонтник 6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гидравлических систем участка горячего проката труб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53055778/4789А(53055782/4790А). Слесарь-ремонтник 6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53055779/4791А(53055783/4792А). Слесарь-ремонтник 5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Бригада по ремонту систем централизованной смазки участка горячего проката труб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53055773/4793А(53055774/4794А). Слесарь-ремонтник 6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механического оборудования №4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53055770/4795А(53055771/4796А). Слесарь-ремонтник 6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механического оборудования №10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53055784/4797. Слесарь-ремонтник 6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механического оборудования №17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53056008/4798. Слесарь-ремонтник 5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53055803/4799. Электрогазосварщик 6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ультрафиолетового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ультрафиолетового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вынужденной позе является неотъемлемым в производственном процессе для данного рабочего места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-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механического оборудования №18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53055809/4800А(53055810/4801А; 53055811/4802А). Слесарь-ремонтник 6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53055822/4803. Электрогазосварщик 6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ультрафиолетового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ультрафиолетового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вынужденной позе является неотъемлемым в </w:t>
            </w:r>
            <w:r>
              <w:lastRenderedPageBreak/>
              <w:t>производственном процессе для данного рабочего места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lastRenderedPageBreak/>
              <w:t>-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механического оборудования №19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53055869/4804. Мастер по ремонту оборудования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53055829/4805А(53055833/4806А; 53055834/4807А; 53055835/4808А). Слесарь-ремонтник 6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механического оборудования №20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53055870/4809. Мастер по ремонту оборудования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53055837/4810А(53055838/4811А). Слесарь-ремонтник 6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механического оборудования №21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53055871/4812. Мастер по ремонту оборудования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53055843/4813А(53055844/4814А). Слесарь-ремонтник 6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lastRenderedPageBreak/>
              <w:t>53055846/4815А(53055847/4816А; 53055848/4817А). Слесарь-ремонтник 5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Электрослужба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Дежурная бригада по ремонту и обслуживанию электрического оборудования участка горячего проката труб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53055872/4818. Мастер по ремонту оборудования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53055737/4819А(53055738/4820А). Электромонтер по ремонту и обслуживанию электрооборудования 5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53055733/4821А(53055734/4822А; 53055735/4823А; 53055736/4824А). Электромонтер по ремонту и обслуживанию электрооборудования 6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53055739/4825А(53055740/4826А). Электромонтер по ремонту и обслуживанию электрооборудования 5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Дежурная бригада по ремонту и обслуживанию электрического оборудования № 1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53055873/4827. Мастер по ремонту оборудования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lastRenderedPageBreak/>
              <w:t>53055754/4828А(53055755/4829А; 53055756/4830А; 53055757/4831А; 53055758/4832А). Электромонтер по ремонту и обслуживанию электрооборудования 6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53055759/4833А(53055760/4834А). Электромонтер по ремонту и обслуживанию электрооборудования 5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53055761/4835. Электромонтер по ремонту и обслуживанию электрооборудования 5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53055762/4836А(53055763/4837А; 53055764/4838А). Электромонтер по ремонту и обслуживанию электрооборудования 5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Дежурная бригада по ремонту и обслуживанию электрического оборудования № 2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53055874/4839. Мастер по ремонту оборудования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53055744/4840А(53055745/4841А; 53055746/4842А; 53055747/4843А; 53055748/4844А). Электромонтер по ремонту и обслуживанию электрооборудования 6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53055741/4845А(53055743/4846А). Электромонтер по ремонту и обслуживанию электрооборудования 6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Дежурная бригада по ремонту и обслуживанию электрического оборудования № 3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53055730/4847А(53055731/4848А). Электромонтер по ремонту и обслуживанию электрооборудования 6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53055732/4849. Электромонтер по ремонту и обслуживанию электрооборудования 5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53055875/4850. Мастер по ремонту оборудования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Участки термической обработки труб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53054722/4851. Старший мастер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Участок термической обработки труб №4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53056197/4852. Помощник мастера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Участки отделки труб. Участок отделки обсадных труб №1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lastRenderedPageBreak/>
              <w:t>53055621/4853. Помощник мастера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Участки отделки труб. Участок отделки обсадных труб №3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53055622/4854. Помощник мастера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Участки отделки труб. Участок бурильных труб с приварными замками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53055623/4855. Помощник мастера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Производственно-диспетчерское бюро</w:t>
            </w:r>
          </w:p>
        </w:tc>
        <w:tc>
          <w:tcPr>
            <w:tcW w:w="3632" w:type="dxa"/>
            <w:vAlign w:val="center"/>
          </w:tcPr>
          <w:p w:rsidR="005A3C0F" w:rsidRDefault="005A3C0F" w:rsidP="00CD4826">
            <w:pPr>
              <w:pStyle w:val="aa"/>
            </w:pPr>
            <w:r>
              <w:t>Мероприятия не предусмотрены</w:t>
            </w:r>
          </w:p>
        </w:tc>
        <w:tc>
          <w:tcPr>
            <w:tcW w:w="4069" w:type="dxa"/>
            <w:vAlign w:val="center"/>
          </w:tcPr>
          <w:p w:rsidR="005A3C0F" w:rsidRDefault="005A3C0F" w:rsidP="00CD4826">
            <w:pPr>
              <w:pStyle w:val="aa"/>
            </w:pPr>
            <w:r>
              <w:t>-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Центральная лаборатория метрологии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Лаборатория линейно-угловых измерений</w:t>
            </w:r>
          </w:p>
        </w:tc>
        <w:tc>
          <w:tcPr>
            <w:tcW w:w="3632" w:type="dxa"/>
            <w:vAlign w:val="center"/>
          </w:tcPr>
          <w:p w:rsidR="005A3C0F" w:rsidRDefault="005A3C0F" w:rsidP="00CD4826">
            <w:pPr>
              <w:pStyle w:val="aa"/>
            </w:pPr>
            <w:r>
              <w:t>Мероприятия не предусмотрены</w:t>
            </w:r>
          </w:p>
        </w:tc>
        <w:tc>
          <w:tcPr>
            <w:tcW w:w="4069" w:type="dxa"/>
            <w:vAlign w:val="center"/>
          </w:tcPr>
          <w:p w:rsidR="005A3C0F" w:rsidRDefault="005A3C0F" w:rsidP="00CD4826">
            <w:pPr>
              <w:pStyle w:val="aa"/>
            </w:pPr>
            <w:r>
              <w:t>-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информационных технологий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Отдел разработки и эксплуатации автоматизированных систем управления технологическими процессами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Участок автоматизированных систем управления технологическими процессами трубопрокатного и трубосварочного производства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Участок автоматизированных систем управления технологическими процессами трубопрокатного производства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Участок обслуживания и ремонта автоматизированных систем управления технологическими процессами горячего проката и отделки труб трубопрокатного цеха</w:t>
            </w:r>
          </w:p>
        </w:tc>
        <w:tc>
          <w:tcPr>
            <w:tcW w:w="3632" w:type="dxa"/>
            <w:vAlign w:val="center"/>
          </w:tcPr>
          <w:p w:rsidR="005A3C0F" w:rsidRDefault="005A3C0F" w:rsidP="00CD4826">
            <w:pPr>
              <w:pStyle w:val="aa"/>
            </w:pPr>
            <w:r>
              <w:t>Мероприятия не предусмотрены</w:t>
            </w:r>
          </w:p>
        </w:tc>
        <w:tc>
          <w:tcPr>
            <w:tcW w:w="4069" w:type="dxa"/>
            <w:vAlign w:val="center"/>
          </w:tcPr>
          <w:p w:rsidR="005A3C0F" w:rsidRDefault="005A3C0F" w:rsidP="00CD4826">
            <w:pPr>
              <w:pStyle w:val="aa"/>
            </w:pPr>
            <w:r>
              <w:t>-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Группа обслуживания вычислительных систем автоматизированных систем управления технологическими процессами</w:t>
            </w:r>
          </w:p>
        </w:tc>
        <w:tc>
          <w:tcPr>
            <w:tcW w:w="3632" w:type="dxa"/>
            <w:vAlign w:val="center"/>
          </w:tcPr>
          <w:p w:rsidR="005A3C0F" w:rsidRDefault="005A3C0F" w:rsidP="00CD4826">
            <w:pPr>
              <w:pStyle w:val="aa"/>
            </w:pPr>
            <w:r>
              <w:t>Мероприятия не предусмотрены</w:t>
            </w:r>
          </w:p>
        </w:tc>
        <w:tc>
          <w:tcPr>
            <w:tcW w:w="4069" w:type="dxa"/>
            <w:vAlign w:val="center"/>
          </w:tcPr>
          <w:p w:rsidR="005A3C0F" w:rsidRDefault="005A3C0F" w:rsidP="00CD4826">
            <w:pPr>
              <w:pStyle w:val="aa"/>
            </w:pPr>
            <w:r>
              <w:t>-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Участок автоматизированных систем управления технологическими процессами по обслуживанию и ремонту промышленных средств измерений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Участок оперативного ремонта и наладки промышленных средств измерений автоматизированных систем управления технологическими процессами трубопрокатного и трубосварочного цехов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53047569/4870А(53054010/4871А). Наладчик контрольно-измерительных приборов и автоматики 7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53054342/4872А(53054343/4873А). Наладчик контрольно-измерительных приборов и автоматики 7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Отдел технического обеспечения информационно-технологической инфраструктуры</w:t>
            </w:r>
          </w:p>
        </w:tc>
        <w:tc>
          <w:tcPr>
            <w:tcW w:w="3632" w:type="dxa"/>
            <w:vAlign w:val="center"/>
          </w:tcPr>
          <w:p w:rsidR="005A3C0F" w:rsidRDefault="005A3C0F" w:rsidP="00CD4826">
            <w:pPr>
              <w:pStyle w:val="aa"/>
            </w:pPr>
            <w:r>
              <w:t>Мероприятия не предусмотрены</w:t>
            </w:r>
          </w:p>
        </w:tc>
        <w:tc>
          <w:tcPr>
            <w:tcW w:w="4069" w:type="dxa"/>
            <w:vAlign w:val="center"/>
          </w:tcPr>
          <w:p w:rsidR="005A3C0F" w:rsidRDefault="005A3C0F" w:rsidP="00CD4826">
            <w:pPr>
              <w:pStyle w:val="aa"/>
            </w:pPr>
            <w:r>
              <w:t>-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технического контроля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Участок трубопрокатного цеха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Бюро по работе с инспекциями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53051650/4875. Инженер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Участок отделки труб №3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53055627/4876. Помощник мастера контрольного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Электросталеплавильный цех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Участок огнеупорных работ сталеразливочных и шлаковых ковшей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53056196/4877. Помощник мастера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Механослужба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Комплексная дежурная бригада по ремонту оборудования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53055619/4878. Помощник мастера по ремонту оборудования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механического оборудования участка непрерывной разливки стали, механическая мастерская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53055620/4879. Помощник мастера по ремонту оборудования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Участки по подготовке металлолома и передельного чугуна. Шихтовый двор.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53055554/4880. Бригадир шихтового двора в сталеплавильном и ферросплавном производствах 5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Энергетический цех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Участок водоснабжения. Участок водоподготовки электросталеплавильного цеха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Участок очистки химически загрязненных стоков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53056223/4882. Мастер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lastRenderedPageBreak/>
              <w:t>53054012/4883А(53054013/4884А). Аппаратчик нейтрализации 4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Default="005A3C0F" w:rsidP="00DB2562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положении "стоя" является неотъемлемым в производственном процессе для данного рабочего места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-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Участок по ремонту трубопроводных сетей и канализаций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трубопроводов и канализаций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53055977/4885. Слесарь-ремонтник 5 разряда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вынужденной позе и положении "стоя" является неотъемлемым в производственном процессе для данного рабочего места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>-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Трубосварочный цех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Участок по производству электросварных труб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jc w:val="left"/>
            </w:pPr>
            <w:r>
              <w:t>53055624/4886. Помощник мастера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Медико-санитарная часть</w:t>
            </w:r>
          </w:p>
        </w:tc>
        <w:tc>
          <w:tcPr>
            <w:tcW w:w="3632" w:type="dxa"/>
            <w:vAlign w:val="center"/>
          </w:tcPr>
          <w:p w:rsidR="005A3C0F" w:rsidRDefault="005A3C0F" w:rsidP="00CD4826">
            <w:pPr>
              <w:pStyle w:val="aa"/>
            </w:pPr>
            <w:r>
              <w:t>Мероприятия не предусмотрены</w:t>
            </w:r>
          </w:p>
        </w:tc>
        <w:tc>
          <w:tcPr>
            <w:tcW w:w="4069" w:type="dxa"/>
            <w:vAlign w:val="center"/>
          </w:tcPr>
          <w:p w:rsidR="005A3C0F" w:rsidRDefault="005A3C0F" w:rsidP="00CD4826">
            <w:pPr>
              <w:pStyle w:val="aa"/>
            </w:pPr>
            <w:r>
              <w:t>-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Стационарное отделение</w:t>
            </w:r>
          </w:p>
        </w:tc>
        <w:tc>
          <w:tcPr>
            <w:tcW w:w="3632" w:type="dxa"/>
            <w:vAlign w:val="center"/>
          </w:tcPr>
          <w:p w:rsidR="005A3C0F" w:rsidRDefault="005A3C0F" w:rsidP="00CD4826">
            <w:pPr>
              <w:pStyle w:val="aa"/>
            </w:pPr>
            <w:r>
              <w:t>Мероприятия не предусмотрены</w:t>
            </w:r>
          </w:p>
        </w:tc>
        <w:tc>
          <w:tcPr>
            <w:tcW w:w="4069" w:type="dxa"/>
            <w:vAlign w:val="center"/>
          </w:tcPr>
          <w:p w:rsidR="005A3C0F" w:rsidRDefault="005A3C0F" w:rsidP="00CD4826">
            <w:pPr>
              <w:pStyle w:val="aa"/>
            </w:pPr>
            <w:r>
              <w:t>-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Диспетчерская служба</w:t>
            </w:r>
          </w:p>
        </w:tc>
        <w:tc>
          <w:tcPr>
            <w:tcW w:w="3632" w:type="dxa"/>
            <w:vAlign w:val="center"/>
          </w:tcPr>
          <w:p w:rsidR="005A3C0F" w:rsidRDefault="005A3C0F" w:rsidP="00CD4826">
            <w:pPr>
              <w:pStyle w:val="aa"/>
            </w:pPr>
            <w:r>
              <w:t>Мероприятия не предусмотрены</w:t>
            </w:r>
          </w:p>
        </w:tc>
        <w:tc>
          <w:tcPr>
            <w:tcW w:w="4069" w:type="dxa"/>
            <w:vAlign w:val="center"/>
          </w:tcPr>
          <w:p w:rsidR="005A3C0F" w:rsidRDefault="005A3C0F" w:rsidP="00CD4826">
            <w:pPr>
              <w:pStyle w:val="aa"/>
            </w:pPr>
            <w:r>
              <w:t>-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главного энергетика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Группа энергосбережения</w:t>
            </w:r>
          </w:p>
        </w:tc>
        <w:tc>
          <w:tcPr>
            <w:tcW w:w="3632" w:type="dxa"/>
            <w:vAlign w:val="center"/>
          </w:tcPr>
          <w:p w:rsidR="005A3C0F" w:rsidRDefault="005A3C0F" w:rsidP="00CD4826">
            <w:pPr>
              <w:pStyle w:val="aa"/>
            </w:pPr>
            <w:r>
              <w:t>Мероприятия не предусмотрены</w:t>
            </w:r>
          </w:p>
        </w:tc>
        <w:tc>
          <w:tcPr>
            <w:tcW w:w="4069" w:type="dxa"/>
            <w:vAlign w:val="center"/>
          </w:tcPr>
          <w:p w:rsidR="005A3C0F" w:rsidRDefault="005A3C0F" w:rsidP="00CD4826">
            <w:pPr>
              <w:pStyle w:val="aa"/>
            </w:pPr>
            <w:r>
              <w:t>-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промышленной безопасности, охраны труда и производственного контроля</w:t>
            </w:r>
          </w:p>
        </w:tc>
        <w:tc>
          <w:tcPr>
            <w:tcW w:w="3632" w:type="dxa"/>
            <w:vAlign w:val="center"/>
          </w:tcPr>
          <w:p w:rsidR="005A3C0F" w:rsidRDefault="005A3C0F" w:rsidP="00CD4826">
            <w:pPr>
              <w:pStyle w:val="aa"/>
            </w:pPr>
            <w:r>
              <w:t>Мероприятия не предусмотрены</w:t>
            </w:r>
          </w:p>
        </w:tc>
        <w:tc>
          <w:tcPr>
            <w:tcW w:w="4069" w:type="dxa"/>
            <w:vAlign w:val="center"/>
          </w:tcPr>
          <w:p w:rsidR="005A3C0F" w:rsidRDefault="005A3C0F" w:rsidP="00CD4826">
            <w:pPr>
              <w:pStyle w:val="aa"/>
            </w:pPr>
            <w:r>
              <w:t>-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развития и привлечения персонала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Отдел оценки и развития персонала</w:t>
            </w:r>
          </w:p>
        </w:tc>
        <w:tc>
          <w:tcPr>
            <w:tcW w:w="3632" w:type="dxa"/>
            <w:vAlign w:val="center"/>
          </w:tcPr>
          <w:p w:rsidR="005A3C0F" w:rsidRDefault="005A3C0F" w:rsidP="00DB70BA">
            <w:pPr>
              <w:pStyle w:val="aa"/>
            </w:pPr>
          </w:p>
        </w:tc>
        <w:tc>
          <w:tcPr>
            <w:tcW w:w="4069" w:type="dxa"/>
            <w:vAlign w:val="center"/>
          </w:tcPr>
          <w:p w:rsidR="005A3C0F" w:rsidRDefault="005A3C0F" w:rsidP="00DB70BA">
            <w:pPr>
              <w:pStyle w:val="aa"/>
            </w:pP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i/>
              </w:rPr>
            </w:pPr>
            <w:r>
              <w:rPr>
                <w:i/>
              </w:rPr>
              <w:t>Бюро развития персонала</w:t>
            </w:r>
          </w:p>
        </w:tc>
        <w:tc>
          <w:tcPr>
            <w:tcW w:w="3632" w:type="dxa"/>
            <w:vAlign w:val="center"/>
          </w:tcPr>
          <w:p w:rsidR="005A3C0F" w:rsidRDefault="005A3C0F" w:rsidP="00CD4826">
            <w:pPr>
              <w:pStyle w:val="aa"/>
            </w:pPr>
            <w:r>
              <w:t>Мероприятия не предусмотрены</w:t>
            </w:r>
          </w:p>
        </w:tc>
        <w:tc>
          <w:tcPr>
            <w:tcW w:w="4069" w:type="dxa"/>
            <w:vAlign w:val="center"/>
          </w:tcPr>
          <w:p w:rsidR="005A3C0F" w:rsidRDefault="005A3C0F" w:rsidP="00CD4826">
            <w:pPr>
              <w:pStyle w:val="aa"/>
            </w:pPr>
            <w:r>
              <w:t>-</w:t>
            </w:r>
          </w:p>
        </w:tc>
      </w:tr>
      <w:tr w:rsidR="005A3C0F" w:rsidRPr="003C0187" w:rsidTr="005A3C0F">
        <w:trPr>
          <w:jc w:val="center"/>
        </w:trPr>
        <w:tc>
          <w:tcPr>
            <w:tcW w:w="5666" w:type="dxa"/>
            <w:vAlign w:val="center"/>
          </w:tcPr>
          <w:p w:rsidR="005A3C0F" w:rsidRPr="00DB2562" w:rsidRDefault="005A3C0F" w:rsidP="00DB256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Административный отдел. Секретариат</w:t>
            </w:r>
          </w:p>
        </w:tc>
        <w:tc>
          <w:tcPr>
            <w:tcW w:w="3632" w:type="dxa"/>
            <w:vAlign w:val="center"/>
          </w:tcPr>
          <w:p w:rsidR="005A3C0F" w:rsidRDefault="005A3C0F" w:rsidP="00CD4826">
            <w:pPr>
              <w:pStyle w:val="aa"/>
            </w:pPr>
            <w:r>
              <w:t>Мероприятия не предусмотрены</w:t>
            </w:r>
          </w:p>
        </w:tc>
        <w:tc>
          <w:tcPr>
            <w:tcW w:w="4069" w:type="dxa"/>
            <w:vAlign w:val="center"/>
          </w:tcPr>
          <w:p w:rsidR="005A3C0F" w:rsidRDefault="005A3C0F" w:rsidP="00CD4826">
            <w:pPr>
              <w:pStyle w:val="aa"/>
            </w:pPr>
            <w:r>
              <w:t>-</w:t>
            </w:r>
          </w:p>
        </w:tc>
      </w:tr>
    </w:tbl>
    <w:p w:rsidR="00DB70BA" w:rsidRPr="006110B4" w:rsidRDefault="00DB70BA" w:rsidP="00DB70BA">
      <w:pPr>
        <w:rPr>
          <w:sz w:val="16"/>
          <w:szCs w:val="16"/>
        </w:rPr>
      </w:pPr>
    </w:p>
    <w:p w:rsidR="00DB70BA" w:rsidRPr="003C0187" w:rsidRDefault="00DB70BA" w:rsidP="00DB70BA">
      <w:r w:rsidRPr="003C0187">
        <w:t>Дата составления:</w:t>
      </w:r>
      <w:r w:rsidR="00FD5E7D" w:rsidRPr="003C0187">
        <w:rPr>
          <w:rStyle w:val="a9"/>
        </w:rPr>
        <w:t xml:space="preserve"> </w:t>
      </w:r>
      <w:fldSimple w:instr=" DOCVARIABLE fill_date \* MERGEFORMAT ">
        <w:r w:rsidR="0009393E">
          <w:rPr>
            <w:rStyle w:val="a9"/>
          </w:rPr>
          <w:t>30.09.2019</w:t>
        </w:r>
      </w:fldSimple>
      <w:r w:rsidR="00FD5E7D" w:rsidRPr="003C0187">
        <w:rPr>
          <w:rStyle w:val="a9"/>
        </w:rPr>
        <w:t> </w:t>
      </w:r>
    </w:p>
    <w:p w:rsidR="0065289A" w:rsidRPr="003C0187" w:rsidRDefault="0065289A" w:rsidP="009A1326">
      <w:pPr>
        <w:rPr>
          <w:sz w:val="18"/>
          <w:szCs w:val="18"/>
        </w:rPr>
      </w:pPr>
      <w:bookmarkStart w:id="1" w:name="_GoBack"/>
      <w:bookmarkEnd w:id="1"/>
    </w:p>
    <w:sectPr w:rsidR="0065289A" w:rsidRPr="003C0187" w:rsidSect="003C0187">
      <w:footerReference w:type="default" r:id="rId6"/>
      <w:pgSz w:w="16838" w:h="11906" w:orient="landscape"/>
      <w:pgMar w:top="899" w:right="851" w:bottom="851" w:left="851" w:header="709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2C3" w:rsidRDefault="00CC52C3" w:rsidP="003C0187">
      <w:r>
        <w:separator/>
      </w:r>
    </w:p>
  </w:endnote>
  <w:endnote w:type="continuationSeparator" w:id="0">
    <w:p w:rsidR="00CC52C3" w:rsidRDefault="00CC52C3" w:rsidP="003C0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941" w:rsidRPr="003C0187" w:rsidRDefault="00620941" w:rsidP="003C0187">
    <w:pPr>
      <w:pStyle w:val="a7"/>
      <w:jc w:val="center"/>
      <w:rPr>
        <w:sz w:val="18"/>
        <w:szCs w:val="18"/>
      </w:rPr>
    </w:pPr>
    <w:r w:rsidRPr="003C0187">
      <w:rPr>
        <w:sz w:val="18"/>
        <w:szCs w:val="18"/>
      </w:rPr>
      <w:t>Перечень рекомендуемых мероприятий по улучшению условий труда</w:t>
    </w:r>
  </w:p>
  <w:p w:rsidR="00620941" w:rsidRPr="003C0187" w:rsidRDefault="00513A1C">
    <w:pPr>
      <w:pStyle w:val="ad"/>
      <w:jc w:val="center"/>
      <w:rPr>
        <w:rFonts w:ascii="Georgia" w:hAnsi="Georgia"/>
        <w:b/>
        <w:sz w:val="22"/>
        <w:szCs w:val="22"/>
      </w:rPr>
    </w:pPr>
    <w:r w:rsidRPr="003C0187">
      <w:rPr>
        <w:rFonts w:ascii="Georgia" w:hAnsi="Georgia"/>
        <w:b/>
        <w:sz w:val="22"/>
        <w:szCs w:val="22"/>
      </w:rPr>
      <w:fldChar w:fldCharType="begin"/>
    </w:r>
    <w:r w:rsidR="00620941" w:rsidRPr="003C0187">
      <w:rPr>
        <w:rFonts w:ascii="Georgia" w:hAnsi="Georgia"/>
        <w:b/>
        <w:sz w:val="22"/>
        <w:szCs w:val="22"/>
      </w:rPr>
      <w:instrText>PAGE   \* MERGEFORMAT</w:instrText>
    </w:r>
    <w:r w:rsidRPr="003C0187">
      <w:rPr>
        <w:rFonts w:ascii="Georgia" w:hAnsi="Georgia"/>
        <w:b/>
        <w:sz w:val="22"/>
        <w:szCs w:val="22"/>
      </w:rPr>
      <w:fldChar w:fldCharType="separate"/>
    </w:r>
    <w:r w:rsidR="00621405">
      <w:rPr>
        <w:rFonts w:ascii="Georgia" w:hAnsi="Georgia"/>
        <w:b/>
        <w:noProof/>
        <w:sz w:val="22"/>
        <w:szCs w:val="22"/>
      </w:rPr>
      <w:t>59</w:t>
    </w:r>
    <w:r w:rsidRPr="003C0187">
      <w:rPr>
        <w:rFonts w:ascii="Georgia" w:hAnsi="Georgia"/>
        <w:b/>
        <w:sz w:val="22"/>
        <w:szCs w:val="22"/>
      </w:rPr>
      <w:fldChar w:fldCharType="end"/>
    </w:r>
  </w:p>
  <w:p w:rsidR="00620941" w:rsidRDefault="0062094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2C3" w:rsidRDefault="00CC52C3" w:rsidP="003C0187">
      <w:r>
        <w:separator/>
      </w:r>
    </w:p>
  </w:footnote>
  <w:footnote w:type="continuationSeparator" w:id="0">
    <w:p w:rsidR="00CC52C3" w:rsidRDefault="00CC52C3" w:rsidP="003C0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v_info1" w:val="     "/>
    <w:docVar w:name="adv_info2" w:val="     "/>
    <w:docVar w:name="adv_info3" w:val="     "/>
    <w:docVar w:name="boss_fio" w:val="Пыщев Александр Александрович"/>
    <w:docVar w:name="ceh_info" w:val=" Публичное акционерное общество «Таганрогский металлургический завод» "/>
    <w:docVar w:name="close_doc_flag" w:val="0"/>
    <w:docVar w:name="doc_type" w:val="6"/>
    <w:docVar w:name="fill_date" w:val="30.09.2019"/>
    <w:docVar w:name="org_guid" w:val="F97559F05B2F48EABC62D81961EF7401"/>
    <w:docVar w:name="org_id" w:val="1"/>
    <w:docVar w:name="org_name" w:val="     "/>
    <w:docVar w:name="pers_guids" w:val="82BE8844AC0D46BD8660E382A386BBF0@030-551-605-05"/>
    <w:docVar w:name="pers_snils" w:val="82BE8844AC0D46BD8660E382A386BBF0@030-551-605-05"/>
    <w:docVar w:name="pred_dolg" w:val="Главный инженер"/>
    <w:docVar w:name="pred_fio" w:val="Левченко Д.А."/>
    <w:docVar w:name="rbtd_adr" w:val="     "/>
    <w:docVar w:name="rbtd_name" w:val="Публичное акционерное общество «Таганрогский металлургический завод»"/>
    <w:docVar w:name="sv_docs" w:val="1"/>
  </w:docVars>
  <w:rsids>
    <w:rsidRoot w:val="00620941"/>
    <w:rsid w:val="0002033E"/>
    <w:rsid w:val="00056BFC"/>
    <w:rsid w:val="0007776A"/>
    <w:rsid w:val="0009393E"/>
    <w:rsid w:val="00093D2E"/>
    <w:rsid w:val="000C5130"/>
    <w:rsid w:val="00196135"/>
    <w:rsid w:val="001A7AC3"/>
    <w:rsid w:val="001B06AD"/>
    <w:rsid w:val="00237B32"/>
    <w:rsid w:val="003A1C01"/>
    <w:rsid w:val="003A2259"/>
    <w:rsid w:val="003C0187"/>
    <w:rsid w:val="003C79E5"/>
    <w:rsid w:val="00483A6A"/>
    <w:rsid w:val="00495D50"/>
    <w:rsid w:val="004B7161"/>
    <w:rsid w:val="004C6BD0"/>
    <w:rsid w:val="004D3FF5"/>
    <w:rsid w:val="004E5CB1"/>
    <w:rsid w:val="00513A1C"/>
    <w:rsid w:val="00547088"/>
    <w:rsid w:val="005567D6"/>
    <w:rsid w:val="005645F0"/>
    <w:rsid w:val="00572AE0"/>
    <w:rsid w:val="00584289"/>
    <w:rsid w:val="005A3C0F"/>
    <w:rsid w:val="005F64E6"/>
    <w:rsid w:val="006110B4"/>
    <w:rsid w:val="00620941"/>
    <w:rsid w:val="00621405"/>
    <w:rsid w:val="00631A71"/>
    <w:rsid w:val="0065289A"/>
    <w:rsid w:val="0067226F"/>
    <w:rsid w:val="006E5BC7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A71DE2"/>
    <w:rsid w:val="00A77805"/>
    <w:rsid w:val="00B12F45"/>
    <w:rsid w:val="00B1405F"/>
    <w:rsid w:val="00B3448B"/>
    <w:rsid w:val="00B5534B"/>
    <w:rsid w:val="00BA560A"/>
    <w:rsid w:val="00BD0A92"/>
    <w:rsid w:val="00C0355B"/>
    <w:rsid w:val="00C0474C"/>
    <w:rsid w:val="00C45714"/>
    <w:rsid w:val="00C85429"/>
    <w:rsid w:val="00C920B9"/>
    <w:rsid w:val="00C93056"/>
    <w:rsid w:val="00CA2E96"/>
    <w:rsid w:val="00CC52C3"/>
    <w:rsid w:val="00CD2568"/>
    <w:rsid w:val="00D11966"/>
    <w:rsid w:val="00DB2562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8ED68E9-0F46-4E14-AC33-0BDC77EA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C01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3C0187"/>
    <w:rPr>
      <w:sz w:val="24"/>
    </w:rPr>
  </w:style>
  <w:style w:type="paragraph" w:styleId="ad">
    <w:name w:val="footer"/>
    <w:basedOn w:val="a"/>
    <w:link w:val="ae"/>
    <w:uiPriority w:val="99"/>
    <w:rsid w:val="003C018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C0187"/>
    <w:rPr>
      <w:sz w:val="24"/>
    </w:rPr>
  </w:style>
  <w:style w:type="paragraph" w:styleId="af">
    <w:name w:val="Balloon Text"/>
    <w:basedOn w:val="a"/>
    <w:link w:val="af0"/>
    <w:rsid w:val="006110B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611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59</Pages>
  <Words>21392</Words>
  <Characters>121941</Characters>
  <Application>Microsoft Office Word</Application>
  <DocSecurity>0</DocSecurity>
  <Lines>1016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143047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Александр Колесников</dc:creator>
  <cp:lastModifiedBy>Кириченко Елена Валентиновна</cp:lastModifiedBy>
  <cp:revision>3</cp:revision>
  <cp:lastPrinted>2019-10-17T09:16:00Z</cp:lastPrinted>
  <dcterms:created xsi:type="dcterms:W3CDTF">2021-08-03T05:50:00Z</dcterms:created>
  <dcterms:modified xsi:type="dcterms:W3CDTF">2021-08-03T06:08:00Z</dcterms:modified>
</cp:coreProperties>
</file>