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4A0F12" w:rsidRDefault="00DB70BA" w:rsidP="00DB70BA">
      <w:pPr>
        <w:pStyle w:val="a7"/>
        <w:jc w:val="center"/>
      </w:pPr>
      <w:r w:rsidRPr="004A0F12">
        <w:t>Перечень рекомендуемых мероприятий по улучшению условий труда</w:t>
      </w:r>
    </w:p>
    <w:p w:rsidR="00B3448B" w:rsidRPr="004A0F12" w:rsidRDefault="00B3448B" w:rsidP="00B3448B"/>
    <w:p w:rsidR="00B3448B" w:rsidRPr="004A0F12" w:rsidRDefault="00B3448B" w:rsidP="00B3448B">
      <w:r w:rsidRPr="004A0F12">
        <w:t>Наименование организации:</w:t>
      </w:r>
      <w:r w:rsidRPr="004A0F12">
        <w:rPr>
          <w:rStyle w:val="a9"/>
          <w:i/>
          <w:szCs w:val="24"/>
        </w:rPr>
        <w:t xml:space="preserve"> </w:t>
      </w:r>
      <w:fldSimple w:instr=" DOCVARIABLE ceh_info \* MERGEFORMAT ">
        <w:r w:rsidR="00741BBB" w:rsidRPr="00741BBB">
          <w:rPr>
            <w:rStyle w:val="a9"/>
            <w:rFonts w:ascii="Georgia" w:hAnsi="Georgia"/>
            <w:szCs w:val="24"/>
          </w:rPr>
          <w:t xml:space="preserve"> Акционерное общество «Таганрогский металлургический завод» </w:t>
        </w:r>
      </w:fldSimple>
      <w:r w:rsidRPr="004A0F12">
        <w:rPr>
          <w:rStyle w:val="a9"/>
          <w:rFonts w:ascii="Georgia" w:hAnsi="Georgia"/>
          <w:szCs w:val="24"/>
        </w:rPr>
        <w:t> </w:t>
      </w:r>
    </w:p>
    <w:p w:rsidR="00DB70BA" w:rsidRPr="004A0F1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635"/>
        <w:gridCol w:w="3203"/>
      </w:tblGrid>
      <w:tr w:rsidR="008A623D" w:rsidRPr="004A0F12" w:rsidTr="008A623D">
        <w:trPr>
          <w:tblHeader/>
          <w:jc w:val="center"/>
        </w:trPr>
        <w:tc>
          <w:tcPr>
            <w:tcW w:w="3978" w:type="dxa"/>
            <w:vAlign w:val="center"/>
          </w:tcPr>
          <w:p w:rsidR="008A623D" w:rsidRPr="004A0F12" w:rsidRDefault="008A623D" w:rsidP="00DB70BA">
            <w:pPr>
              <w:pStyle w:val="aa"/>
            </w:pPr>
            <w:bookmarkStart w:id="0" w:name="main_table"/>
            <w:bookmarkEnd w:id="0"/>
            <w:r w:rsidRPr="004A0F12">
              <w:t>Наименование структурного подразделения, рабочего места</w:t>
            </w:r>
          </w:p>
        </w:tc>
        <w:tc>
          <w:tcPr>
            <w:tcW w:w="5635" w:type="dxa"/>
            <w:vAlign w:val="center"/>
          </w:tcPr>
          <w:p w:rsidR="008A623D" w:rsidRPr="004A0F12" w:rsidRDefault="008A623D" w:rsidP="00DB70BA">
            <w:pPr>
              <w:pStyle w:val="aa"/>
            </w:pPr>
            <w:r w:rsidRPr="004A0F12">
              <w:t>Наименование мероприятия</w:t>
            </w:r>
          </w:p>
        </w:tc>
        <w:tc>
          <w:tcPr>
            <w:tcW w:w="3203" w:type="dxa"/>
            <w:vAlign w:val="center"/>
          </w:tcPr>
          <w:p w:rsidR="008A623D" w:rsidRPr="004A0F12" w:rsidRDefault="008A623D" w:rsidP="00DB70BA">
            <w:pPr>
              <w:pStyle w:val="aa"/>
            </w:pPr>
            <w:r w:rsidRPr="004A0F12">
              <w:t>Цель мероприятия</w:t>
            </w:r>
          </w:p>
        </w:tc>
      </w:tr>
      <w:tr w:rsidR="008A623D" w:rsidRPr="004A0F12" w:rsidTr="008A623D">
        <w:trPr>
          <w:tblHeader/>
          <w:jc w:val="center"/>
        </w:trPr>
        <w:tc>
          <w:tcPr>
            <w:tcW w:w="3978" w:type="dxa"/>
            <w:vAlign w:val="center"/>
          </w:tcPr>
          <w:p w:rsidR="008A623D" w:rsidRPr="004A0F12" w:rsidRDefault="008A623D" w:rsidP="00DB70BA">
            <w:pPr>
              <w:pStyle w:val="aa"/>
            </w:pPr>
            <w:r w:rsidRPr="004A0F12">
              <w:t>1</w:t>
            </w:r>
          </w:p>
        </w:tc>
        <w:tc>
          <w:tcPr>
            <w:tcW w:w="5635" w:type="dxa"/>
            <w:vAlign w:val="center"/>
          </w:tcPr>
          <w:p w:rsidR="008A623D" w:rsidRPr="004A0F12" w:rsidRDefault="008A623D" w:rsidP="00DB70BA">
            <w:pPr>
              <w:pStyle w:val="aa"/>
            </w:pPr>
            <w:r w:rsidRPr="004A0F12">
              <w:t>2</w:t>
            </w:r>
          </w:p>
        </w:tc>
        <w:tc>
          <w:tcPr>
            <w:tcW w:w="3203" w:type="dxa"/>
            <w:vAlign w:val="center"/>
          </w:tcPr>
          <w:p w:rsidR="008A623D" w:rsidRPr="004A0F12" w:rsidRDefault="008A623D" w:rsidP="00DB70BA">
            <w:pPr>
              <w:pStyle w:val="aa"/>
            </w:pPr>
            <w:r w:rsidRPr="004A0F12">
              <w:t>3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5635" w:type="dxa"/>
            <w:vAlign w:val="center"/>
          </w:tcPr>
          <w:p w:rsidR="008A623D" w:rsidRPr="004A0F12" w:rsidRDefault="008A623D" w:rsidP="00DB70BA">
            <w:pPr>
              <w:pStyle w:val="aa"/>
            </w:pPr>
          </w:p>
        </w:tc>
        <w:tc>
          <w:tcPr>
            <w:tcW w:w="3203" w:type="dxa"/>
            <w:vAlign w:val="center"/>
          </w:tcPr>
          <w:p w:rsidR="008A623D" w:rsidRPr="004A0F12" w:rsidRDefault="008A623D" w:rsidP="00DB70BA">
            <w:pPr>
              <w:pStyle w:val="aa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Участки по подготовке металлолома и передельного чугуна</w:t>
            </w:r>
          </w:p>
        </w:tc>
        <w:tc>
          <w:tcPr>
            <w:tcW w:w="5635" w:type="dxa"/>
            <w:vAlign w:val="center"/>
          </w:tcPr>
          <w:p w:rsidR="008A623D" w:rsidRPr="004A0F12" w:rsidRDefault="008A623D" w:rsidP="00DB70BA">
            <w:pPr>
              <w:pStyle w:val="aa"/>
            </w:pPr>
          </w:p>
        </w:tc>
        <w:tc>
          <w:tcPr>
            <w:tcW w:w="3203" w:type="dxa"/>
            <w:vAlign w:val="center"/>
          </w:tcPr>
          <w:p w:rsidR="008A623D" w:rsidRPr="004A0F12" w:rsidRDefault="008A623D" w:rsidP="00DB70BA">
            <w:pPr>
              <w:pStyle w:val="aa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53051491/5567. Бригадир на участках основного производства 5 разряда</w:t>
            </w:r>
          </w:p>
        </w:tc>
        <w:tc>
          <w:tcPr>
            <w:tcW w:w="5635" w:type="dxa"/>
            <w:vAlign w:val="center"/>
          </w:tcPr>
          <w:p w:rsidR="008A623D" w:rsidRPr="004A0F12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Pr="004A0F12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Шихтовый двор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Pr="004A0F12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53057674/5568. Бригадир шихтового двора в сталеплавильном и ферросплавном производствах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Pr="004A0F12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Диспетчерская группа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53057765/5569. Учетчик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внешней приемки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53051646/5570.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5305164785571. Мастер контрольный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53051648/5572. Инженер по техническому надзору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Группа контроля поступающего сырья и материалов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53053844/5573. Контролер в производстве черных металлов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53051630/5574. Контролер в производстве черных металлов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Группа контроля металлолома и огнеупорных материалов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53053845/5575. Контролер в производстве черных металлов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53051633/5576. Контролер в производстве черных металлов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53051634/5577. Контролер в производстве черных металлов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Общее обслуживание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53053846/5578. Контролер в производстве черных металлов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lastRenderedPageBreak/>
              <w:t>Участок Сталеплавильного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53034243/5579.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53054451/5580. Мастер контрольный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53053903/5581А(53053904/5582А). Контролер в производстве черных металлов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Общее обслуживание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53053907/5583. Контролер в производстве черных металлов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Трубопрокатного цеха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53022273/5584.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53054453/5585А(53054456/5586А; 53054457/5587А). Старший мастер контрольный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53034367/5588. Контролер измерительных приборов и специального инструмента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Группа участка производства муфт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53044654/5589. Мастер контрольный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Общее обслуживание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53053986/5590. Контролер в производстве черных металлов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53053988/5591А(53053989/5592А; 53053990/5593А). Контролер в производстве черных металлов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Трубосварочного цеха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53022302/5594.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по производству электросварных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53054458/5595. Мастер контрольный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№3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53054461/5596. Мастер контрольный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Экспортная продукция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53052870/5597А(53052871/5598А). Контролер в производстве черных металлов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lastRenderedPageBreak/>
              <w:t>53028794/5599. Контролер в производстве черных металлов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Общее обслуживание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53053997/5600А(53053998/5601А). Контролер в производстве черных металлов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Склад готовой продукции - 140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53054669/5602. Мастер контрольный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53057688/5603. Контролер в производстве черных металлов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Бюро по работе с инспекциями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53051649/5604.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Бюро учета и анализа качества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53051651/5605.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53051652/5606А(53051653/5607А; 53055642/5608А).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Бюро по работе с поставщиками и потребителями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53051655/5609.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53051659/5610.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неразрушающего контроля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53051668/5611А(53051669/5612А; 53051670/5613А). Ведущий инженер по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Группа по ремонту и обслуживанию средств неразрушающего контроля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53054653/5614. Слесарь-инструментальщик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53052648/5615. Наладчик контрольно-измерительных приборов и автоматики 7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53052649/5616А(53052650/5617А; 53052651/5618А; 53052652/5619А). Наладчик контрольно-измерительных приборов и автоматики 7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53052553/5620.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 xml:space="preserve">53052655/5621А(53052656/5622А; 53052657/5623А; 53052658/5624А; 53052659/5625А; 53052660/5626А; </w:t>
            </w:r>
            <w:r>
              <w:lastRenderedPageBreak/>
              <w:t>53052661/5627А).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lastRenderedPageBreak/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53057284/5628А(53057285/5629А; 53057286/5630А). Дефектоскопист по магнитному и ультразвуковому контролю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Электрический цех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53023292/5631. Заместитель начальника цеха - начальник участка (оперативной службы)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53023293/5632.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53023297/5633. Секретарь-делопроизводитель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оперативной службы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53023298/5634. Начальник смены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53023299/5635.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Подстанция Т-12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53010788/5636. Электромонтер по обслуживaнию подстанции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Подстанция Т-22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53010791/5637. Электромонтер по обслуживaнию подстанции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Подстанция Т-23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53010793/5638. Электромонтер по обслуживaнию подстанции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Подстанция Т-20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53036715/5639. Начальник станции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53037332/5640. Электромонтер по обслуживaнию подстанции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по обслуживанию сетей и подстанций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53023300/5641. Старший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53010797/5642А(53010802/5643А; 53045682/5644А).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53010799/5645А(53010801/5646А).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lastRenderedPageBreak/>
              <w:t>53010803/5647.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Электротехническая лаборатория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Группа высоковольтной релейной защиты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53041679/5648.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53023797/5649А(53023798/5650А; 53023801/5651А).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Группа высоковольтных испытаний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53031685/5652.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53023804/5653А(53023805/5654А).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53023806/5655.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Группа электропривода и низковольтной релейной защиты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53049382/5656.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53045363/5657А(53045365/5658А; 53045367/5659А).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Группа по ремонту и наладке приборов безопасности подъемных сооружений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53042821/5660. Начальник группы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53042826/5661А(53042827/5662А; 53045089/5663А).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Бюро технологической автоматики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53052799/5664.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53052800/5665А(53052801/5666А). Ведущий инженер-электроник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Энергетический цех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53032175/5667. Начальник цеха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53036494/5668. Механик цеха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53032179/5669. Электрик цеха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lastRenderedPageBreak/>
              <w:t>53043564/5670. Начальник смены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53032184/5671. Секретарь-делопроизводитель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водоснабжения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53036495/5672. Старший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водоснабжения южной площадки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53036496/5673.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53036568/5674. Бригадир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Насосная станция "Южная"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53036574/5675. Машинист насосных установок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53036575/5676. Машинист насосных установок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Насосная станция "Новая питьевая"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53036581/5677. Машинист насосных установок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водоснабжения северной площадки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53036497/5678.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53036584/5679. Бригадир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Насосная станция "Северная"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53036585/5680А(53036586/5681А). Машинист насосных установок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53036588/5682. Машинист насосных установок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Насосная станция "III подъема"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53036589/5683. Машинист насосных установок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Насосная станция "Дон-вода"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53036594/5684. Машинист насосных установок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водоподготовки электросталеплавильного цеха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53036498/5685.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Насосная станция чистого оборотного цикла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53036596/5686. Машинист насосных установок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lastRenderedPageBreak/>
              <w:t>53036597/5687. Машинист насосных установок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Насосно-фильтровальная станция "Печь-ковш"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53036599/5688. Машинист насосных установок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Водоподготовка дуговой электросталеплавильной печи и установки вакуумирования стали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53036600/5689. Машинист насосных установок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53036601/5690. Машинист насосных установок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Участок водоподготовки трубопрокатного цеха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53036499/5691.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Водоподготовка непрерывного стана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53036603/5692. Машинист насосных установок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Водоподготовка термического участка №4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53036607/5693. Машинист насосных установок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Бригада по очистке отстойников и сбору нефтепродуктов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53051482/5694А(53051483/5695А; 53036618/5696А; 53036619/5697А; 53036621/5698А; 53036623/5699А; 53036624/5700А). Слесарь аварийно-восстановительных работ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Компрессорный участок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53043666/5701. Старший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53036533/5702.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lastRenderedPageBreak/>
              <w:t>53054301/5703. Машинист компрессорных установок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Турбокомпрессорная станция №1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53036665/5704. Машинист компрессорных установок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Турбокомпрессорная станция №2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53036670/5705. Машинист компрессорных установок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Компрессорная станция № 4 при участке № 3 трубосварочного цеха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53036673/5706А(53036674/5707А). Машинист компрессорных установок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Турбокомпрессорная станция № 3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53040024/5708. Машинист компрессорных установок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Теплосиловой участок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Бригада эксплуатации котельных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Котельная Б-В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53046371/5709. Оператор котельной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53046369/5710. Оператор котельной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Котельная участка № 3 трубосварочного цеха КУ-80, ДЕ-4-14-225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53046375/5711. Машинист котлов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53046378/5712. Оператор котельной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Бригада по ремонту оборудования котельных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53046362/5713.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53046380/5714А(53046381/5715А). Слесарь по ремонту оборудования котельных и пылеприготовительных цехов 6 разрада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lastRenderedPageBreak/>
              <w:t>53046384/5716А(53046385/5717А; 53046386/5718А). Слесарь по ремонту оборудования котельных и пылеприготовительных цехов 5 разрада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53046390/5719А(53046391/5720А; 53046389/5721А). Котлочист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53046392/5722.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Бригада химводоподготовки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Химводоочистка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53046401/5723. Лаборант химического анализа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53046404/5724. Аппаратчик химводоочистки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Деаэрационная установка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53046407/5725А(53046409/5726А). Машинист-обходчик по турбинному оборудованию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Газовый участок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53036541/5727. Старший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Эксплуатационная служба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lastRenderedPageBreak/>
              <w:t>53036643/5728А(53036644/5729А). Газовщик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Газораспределительная станция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53037257/5730. Газовщик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Газораспределительный пункт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53037258/5731. Газовщик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Ремонтная бригада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53036879/5732А(53036880/5733А; 53036881/5734А; 53036882/5735А). Газовщик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Бригада по ремонту оборудования водоснабжения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53036542/5736. Механик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53037158/5737. Бригадир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53036887/5738А(53036888/5739А; 53036855/5740А; 53036858/5741А; 53037640/5742А; 53036859/5743А).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53036864/5744. Машинист крана (крановщик)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Бригада по ремонту компрессорного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lastRenderedPageBreak/>
              <w:t>53042780/5745. Механик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53043172/5746А(53043174/5747А; 53043177/5748А; 53043179/5749А).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53043181/5750А(53043185/5751А).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53043188/5752А(53043190/5753А).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Бригада по ремонту энергетического и котельного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53036544/5754. Механик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53037160/5755. Бригадир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</w:t>
            </w:r>
            <w:r>
              <w:lastRenderedPageBreak/>
              <w:t>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lastRenderedPageBreak/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53036914/5756А(53036915/5757А).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53036916/5758.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53036918/5759А(53036919/5760А).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F53E2A">
            <w:pPr>
              <w:pStyle w:val="aa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t>Группа обеспечения запчастями и инструментом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jc w:val="left"/>
            </w:pPr>
            <w:r>
              <w:t>53036920/5761. Комплектовщик изделий и инструмента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F53E2A">
            <w:pPr>
              <w:pStyle w:val="aa"/>
              <w:ind w:right="-42"/>
              <w:rPr>
                <w:i/>
              </w:rPr>
            </w:pPr>
            <w:r>
              <w:rPr>
                <w:i/>
              </w:rPr>
              <w:lastRenderedPageBreak/>
              <w:t>Бригада по ремонту оборудования химводоподготовки</w:t>
            </w:r>
          </w:p>
        </w:tc>
        <w:tc>
          <w:tcPr>
            <w:tcW w:w="5635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F53E2A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53054040/5762А(53054041/5763А).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53054042/5764.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электрооборудования водоснабжения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53036547/5765. Электрик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53036921/5766А(53036922/5767А; 53036923/5768А; 53036950/5769А; 53036953/5770А; 53036954/5771А; 53037644/5772А).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53036958/5773.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53036955/5774.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53036957/5775.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электрооборудования компрессорных станций и котельных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электрооборудования котельных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53046420/5776А(53046421/5777А).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</w:t>
            </w:r>
            <w:r>
              <w:lastRenderedPageBreak/>
              <w:t>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электрооборудования компрессорных станций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53046427/5778А(53046429/5779А; 53046430/5780А).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53046428/5781.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по ремонту трубопроводных сетей и канализаций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Аварийно-восстановительная бригада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53036551/5782.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53036976/5783А(53036977/5784А). Слесарь аварийно-восстановительных работ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53044005/5785. Слесарь аварийно-восстановительных работ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</w:t>
            </w:r>
            <w:r>
              <w:lastRenderedPageBreak/>
              <w:t>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53036978/5786. Слесарь аварийно-восстановительных работ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53036980/5787. Контролер водопроводного хозяйства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трубопроводов и канализаций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53036552/5788.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53036981/5789А(53036982/5790А; 53036983/5791А; 53036984/5792А; 53036985/5793А; 53036986/5794А; 53036987/5795А; 53037645/5796А; 53038637/5797А; 53042564/5798А; 53043032/5799А).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53036989/5800. Электросварщик ручной сварки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термоизоляции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53036991/5801А(53036992/5802А; 53036993/5803А; 53036994/5804А; 53036996/5805А). Изолировщик на термоизоляции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неудобной и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53036995/5806. Изолировщик на термоизоляции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неудобной и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общего обслуживания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53036554/5807. Инженер по наладке и испытаниям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53037000/5808. Распределитель работ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53037003/5809.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Газоспасательная служба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53045231/5810. Начальник службы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53045196/5811. Газоспасатель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53029779/5812. Начальник цеха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53029777/5813. Заместитель начальника цеха по оборудованию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53044852/5814. Заместитель начальника цеха (по производству)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53045278/5815. Секретарь-делопроизводитель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по производству электросварных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53052099/5816А(53052100/5817А).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агрегата продольной резки штрипса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Агрегат продольной резки штрипса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53052122/5818. Резчик холодного металла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штрипса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53055580/5819. Бригадир участка (вспомогательного)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53052124/5820. Приемщик сырья, полуфабрикатов и готовой продукции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53054315/5821.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53054316/5822. Старший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53029799/5823.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штрипса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53055581/5824. Бригадир участка (вспомогательного)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Узел подготовки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53028990/5825. Электросварщик листов и лент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53028991/5826. Электросварщик листов и лент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53028993/5827. Оператор поста управления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53030725/5828. Оператор поста управления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53055454/5829. Стропальщик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Печь нагрева штрипса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53034340/5830. Сварщик печной сварки труб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53034341/5831. Сварщик печной сварки труб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Формовочно-сварочный и редукционный станы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53028999/5832. Вальцовщик стана печной сварки труб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53029000/5833А(53029001/5834А). Вальцовщик стана печной сварки труб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53029002/5835. Вальцовщик стана горячего проката труб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53029003/5836А(53029004/5837А; 53029005/5838А). Вальцовщик стана горячего проката труб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перевалке валков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53029007/5839.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53029010/5840.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отделки черных и оцинкованных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53054317/5841. Старший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53040233/5842.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53040189/5843.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53040190/5844.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53040220/5845.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53040222/5846.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53040247/5847А(53040250/5848А; 53040254/5849А; 53040259/5850А; 53040262/5851А). Резчик труб и заготовок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53040265/5857А(53040267/5858А; 53040268/5859А). Резчик труб и заготовок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53053894/5863А(53053895/5864А; 53053896/5865А; 53053897/5866А). Наладчик автоматических линий и агрегатных станков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53040290/5867. Правильщик проката и труб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53040295/5868. Прессовщик на испытании труб и баллонов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53040298/5870А(53040303/5871А; 53040305/5872А; 53040306/5873А). Сортировщик-сдатчик металла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оцинкования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53054318/5878. Старший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оцинкования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53029803/5879.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53034369/5880. Травильщик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53034370/5881. Травильщик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53034371/5882. Оцинковщик горячим способом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53034372/5883А(53034373/5884А). Оцинковщик горячим способом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53034374/5885А(53034375/5886А; 53034376/5887А). Оцинковщик горячим способом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кислотного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53045453/5888. Травильщик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53034378/5889. Травильщик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подготовке инструмента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53029135/5890А(53029136/5891А). Заточник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Исключить применение труда инвалидов на рабочих местах с условиями труда, характеризующимися наличием вредных производственных факторов, превышающих гигиенические нормативы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Выполнение требований Трудового законодательства РФ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53029805/5892. Начальник склада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53057631/5893.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готовой продукции №1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53034215/5894.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53034218/5895.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53034219/5896. Весовщик 1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готовой продукции №2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53055582/5897. Бригадир участка (вспомогательного)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53034222/5898.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53034229/5899.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53034230/5900. Весовщик 1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готовой продукции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53029809/5901.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53055583/5902. Бригадир участка (вспомогательного)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53034295/5903.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53034388/5904.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53034389/5905. Весовщик 1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Подъемно-транспортное отделение участка по производству электросварных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Агрегат продольной резки штрипса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53052179/5906А(53052180/5907А; 53052181/5908А). Машинист крана металлургического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штрипса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53052182/5909. Машинист крана металлургического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готовой продукции № 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53052211/5910. Машинист крана (крановщик)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Подъемно-транспортное отделение участка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53035550/5911А(53035551/5912А). Машинист крана металлургического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отделки черных и оцинкованных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53041733/5913А(53041786/5914А; 53041787/5915А; 53041788/5916А). Машинист крана металлургического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оцинкования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53034395/5917А(53034396/5918А). Машинист крана металлургического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Подъемно-транспортное отделение склада готовой продукции - 140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53057636/5919А(53057637/5920А; 53057638/5921А). Машинист крана (крановщик)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53045279/5922. Механик цеха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Механослужба участка по производству электросварных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53052103/5923.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53055241/5924.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53052213/5925.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53052108/5926.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53055242/5927.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53052214/5928.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53054332/5929.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Механослужба участка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53045282/5930.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53055243/5931.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53039980/5932.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подъемных сооружений и передаточных тележек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53042820/5933.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53042856/5934А(53056922/5934/1А).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53045284/5935. Электрик цеха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Электрослужба участка по производству электросварных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53052106/5936.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53052220/5937.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53052109/5938.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53052221/5939.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Электрослужба участка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53045287/5940.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53055244/5941.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53035420/5942А(53035421/5943А).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53039984/5944.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lastRenderedPageBreak/>
              <w:t>Бригада по ремонту подъемных сооружений и передаточных тележек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53042863/5945.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53042864/5946.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Электрослужба склада готовой продукции - 140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53054676/5947. Электромеханик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53057639/5948.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53057640/5949.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дополнительных контрольных и технологических процедур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53057641/5950.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53057642/5951.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вспомогательных работ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53042492/5952. Комендант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Хозбригада участка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53029348/5953. Кладовщик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Бюро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53044007/5954А(53044009/5955А). Инженер по комплектации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Склад готовой продукции - 140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53055584/5956. Бригадир участка (вспомогательного)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53057578/5957.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53057579/5958. Учетчик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53057643/5959.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0"/>
              <w:rPr>
                <w:b/>
                <w:i/>
              </w:rPr>
            </w:pPr>
            <w:r>
              <w:rPr>
                <w:b/>
                <w:i/>
              </w:rPr>
              <w:t>Центральная испытательная</w:t>
            </w:r>
          </w:p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b/>
                <w:i/>
              </w:rPr>
            </w:pPr>
            <w:r>
              <w:rPr>
                <w:b/>
                <w:i/>
              </w:rPr>
              <w:t xml:space="preserve"> лаборатория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53055505/5960. Начальник центральной испытательной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Лаборатория физико-химических испытаний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lastRenderedPageBreak/>
              <w:t>53055507/5961.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физических испытаний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53055508/5962.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53055526/5963. Лаборант спектрального анализа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химического анализа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53055509/5964.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53055510/5965. Инженер-лаборант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53055513/5966. Инженер-лаборант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53055511/5967. Инженер-лаборант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53055512/5968. Инженер-лаборант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53055527/5969. Лаборант химического анализа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53055528/5970. Лаборант химического анализа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53055529/5971. Лаборант химического анализа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покрытий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53055530/5972. Лаборант химического анализа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Экспресс-лаборатория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53055514/5973.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53055515/5974.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53055531/5975. Лаборант спектрального анализа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53055532/5976А(53055533/5977А). Лаборант спектрального анализа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Макротемплетная лаборатория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53055516/5978.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53055517/5979.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53055518/5980.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53055519/5981.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53055534/5982. Лаборант-металлограф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53055535/5983. Травильщик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Лаборатория механических испытаний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53055520/5984.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53055521/5985.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53055522/5986. Инженер по наладке и испытаниям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53055536/5987А(53055537/5988А; 53055539/5989А). Лаборант по физико-механическим испытаниям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Бригада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lastRenderedPageBreak/>
              <w:t>53055523/5990.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53055540/5991. Слесарь по контрольно-измерительным приборам и автоматике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53055541/5992.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53055542/5993. Наладчик контрольно-измерительных приборов и автоматики 7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подготовки образцов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53055524/5994. Начальник группы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53055543/5995. Контролер материалов, металлов, полуфабрикатов и изделий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Изготовление образцов для механических испытаний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53055544/5996. Токарь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53055545/5997. Токарь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53055546/5998. Фрезеровщик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53055547/5999А(53055548/6000А). Шлифовщик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53057302/6001. Фрезеровщик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Изготовление макротемплетов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53055549/6002. Фрезеровщик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53055550/6003. Шлифовщик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53026798/6004. Начальник цеха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53042569/6005. Комендант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53043880/6006. Секретарь-делопроизводитель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53055952/6007. Инженер по организации эксплуатации и ремонту зданий и сооружений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53057725/6008. Помощник мастера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Пильная линия порезки непрерывно-литой заготовки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53055561/6009. Бригадир участка (вспомогательного)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Участки термической обработки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Участки термической обработки труб №1 и №2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термической обработки труб №1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Линия отпуска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53049814/6010. Наладчик оборудования и агрегатов в термообработке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E7154">
            <w:pPr>
              <w:pStyle w:val="aa"/>
              <w:spacing w:line="200" w:lineRule="exact"/>
              <w:ind w:right="-42"/>
            </w:pPr>
            <w:r w:rsidRPr="003E7154">
              <w:rPr>
                <w:i/>
              </w:rPr>
              <w:t>Участки термической обработки труб №3 и №5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термической обработки труб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Линия отпуска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53050038/6011А(53050039/6012А; 53050040/6013А; 53050041/6014А; 53050042/6015А; 53050043/6016А). Наладчик оборудования и агрегатов в термообработке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0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53049706/6017. Старший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Участок отделки обсадных труб №1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53055563/6018. Бригадир участка (вспомогательного)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53050125/6019. Маляр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0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по наладке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53050131/6020А(53050997/6021А; 53050998/6022А; 53055700/6023А; 53055701/6024А).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53053699/6025А(53053700/6026А). Наладчик автоматических линий и агрегатных станков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отделки обсадных труб №2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53057726/6027. Помощник мастера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53050250/6028А(53050249/6029А). Прессовщик на испытании труб и баллонов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по наладке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53050269/6030А(53051007/6031А).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53051008/6032А(53051009/6033А).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53055708/6034А(53055709/6035А; 53055710/6036А).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53053696/6037. Наладчик автоматических линий и агрегатных станков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 xml:space="preserve"> Участок отделки обсадных труб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Нарезная группа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53050254/6038.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по наладке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53050431/6039А(53050432/6040А).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53053693/6041А(53053694/6042А). Наладчик автоматических линий и агрегатных станков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бурильных труб с приварными замками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53050588/6043.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53050591/6044. Наладчик автоматических линий и агрегатных станков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53053692/6045. Наладчик автоматических линий и агрегатных станков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53057404/6046. Электросварщик труб на стане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53057512/6047.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отделки обсадных труб №4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53055565/6048. Бригадир участка (вспомогательного)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53057727/6049. Помощник мастера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по наладке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53050923/6050А(53055727/6051А).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53053687/6052. Наладчик автоматических линий и агрегатных станков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отделки нефтепроводных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53057728/6053. Помощник мастера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Отрезная группа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53050312/6054. Сортировщик-сдатчик металла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по наладке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53053684/6055А(53053685/6056А). Наладчик автоматических линий и агрегатных станков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высадки концов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 xml:space="preserve"> Участок высадки концов труб №2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53050659/6057.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производства муфт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Отделение защитных покрытий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53043746/6058.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53043747/6059. Корректировщик ванн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lastRenderedPageBreak/>
              <w:t>Группа по наладке и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53055723/6060А(53055724/6061А).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53055929/6062А(53055931/6063А).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53055930/6064. Наладчик автоматических линий и агрегатных станков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53055728/6065. Наладчик автоматических линий и агрегатных станков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Склады готовой продукции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53027427/6066. Начальник склада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готовой продукции №2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53055568/6067А(53055569/6068А). Бригадир участка (вспомогательного)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 готовой продукции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53055570/6069. Бригадир участка (вспомогательного)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Служба технологического обеспечения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по подготовке, изготовлению и ремонту прокатного инструмента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53045376/6070. Старший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53057580/6071.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изготовлению, ремонту и перевалке клетей редукционно- растяжного стана и редукционно-калибровочных станов термических участков №1,№2,№4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86783A">
            <w:pPr>
              <w:pStyle w:val="aa"/>
              <w:spacing w:line="200" w:lineRule="exact"/>
              <w:ind w:right="-42"/>
              <w:jc w:val="left"/>
            </w:pPr>
            <w:r>
              <w:t>53057604/6072.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</w:t>
            </w:r>
            <w:r>
              <w:lastRenderedPageBreak/>
              <w:t>ложении "стоя"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изготовлению и ремонту оправок, прокатного инструмента и заточке пильных дисков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53057605/6073.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изготовлению и ремонту оправок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53027166/6074. Корректировщик ванн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53027171/6075.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механической обработке прокатного инструмента и заточке пильных дисков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53031402/6076. Наладчик станков и манипуляторов с программным управлением 7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53033988/6077. Электросварщик ручной сварки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lastRenderedPageBreak/>
              <w:t>Бригада по изготовлению, ремонту и перевалке клетей прошивного стана, непрерывного стана, извлекательно-калибровочного стана и правильных машин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53049714/6078А(53049715/6079А; 53049716/6080А; 53049717/6081А; 53049718/6082А; 53049719/6083А; 53049720/6084А).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53049703/6085.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53057606/6086.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Технологическая группа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53057513/6087. Инженер-технолог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по подготовке, изготовлению и ремонту прокатного инструмента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53050510/6088. Машинист крана (крановщик)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Инструментальная заточная мастерская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53030992/6089.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53027647/6090А(53027650/6091А; 53027651/6092А; 53027652/6093А). Шлифовщик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53027412/6094. Фрезеровщик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53038853/6095А(53038854/6096А; 53038855/6097А). Термист на установках ТВЧ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53027420/6098. Слесарь-инструментальщик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53027421/6099. Слесарь-инструментальщик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53027419/6100. Слесарь-инструментальщик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53027423/6101. Слесарь-инструментальщик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53037082/6102.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53054253/6103. Прессовщик-вулканизаторщик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53055959/6104. Энергетик цеха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53057581/6105А(53057582/6106А; 53057583/6107А). Старший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53050513/6108А(53050514/6109А; 53050515/6110А; 53050517/6111А).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53050520/6112А(53050522/6113А; 53050535/6114А).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53057607/6115.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53050525/6116А(53050526/6117А; 53050527/6118А; 53050528/6119А; 53050530/6120А).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53050531/6121.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53050534/6122.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53057608/6123.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53050537/6124А(53050538/6125А).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53050540/6126А(53050541/6127А; 53050542/6128А; 53050543/6129А).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53057609/6130.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4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53050548/6131А(53050549/6132А; 53050551/6133А).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53050553/6134.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53057610/6135.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lastRenderedPageBreak/>
              <w:t>Бригада по ремонту механического оборудования № 6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53050576/6136А(53050577/6137А; 53050578/6138А; 53050579/6139А).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86783A">
            <w:pPr>
              <w:pStyle w:val="aa"/>
              <w:spacing w:line="200" w:lineRule="exact"/>
              <w:ind w:right="-42"/>
              <w:jc w:val="left"/>
            </w:pPr>
            <w:r>
              <w:t>53050580/6140.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53050582/6142. Электрогазосварщик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53057611/6143.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7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53050593/6144А(53050594/6145А; 53050595/6146А; 53050596/6147А).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53050601/6148А(53050602/6149А).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53057612/6150.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8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53050613/6151А(53050615/6152А; 53050616/6153А).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53050617/6154А(53050618/6155А).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53050614/6156.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53057613/6157.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9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53050627/6158.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53050629/6159.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53057614/6160.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lastRenderedPageBreak/>
              <w:t>Бригада по ремонту механического оборудования № 10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53050636/6161А(53050638/6162А).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53054421/6163.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53057616/6164.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53050642/6165А(53050644/6166А).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53057619/6167.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53050671/6168А(53050669/6169А).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53050672/6170.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53050682/6171.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</w:t>
            </w:r>
            <w:r>
              <w:lastRenderedPageBreak/>
              <w:t>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53057388/6172А(53057389/6173А; 53057405/6174А).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14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53049811/6175. Мастер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53050693/6176.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53050695/6177А(53050696/6178А).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53050708/6179.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53050710/6180. Электросварщик ручной сварки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15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53050713/6181А(53050714/6182А).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53050731/6183А(53050724/6184А; 53050725/6185А).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53050715/6186А(53050716/6187А).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53050727/6188А(53050728/6189А).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53050730/6190.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</w:t>
            </w:r>
            <w:r>
              <w:lastRenderedPageBreak/>
              <w:t>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16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53055798/6191А(53055799/6192А).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53055800/6193.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53057620/6194.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17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53057621/6195.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18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53057622/6196.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53050756/6197А(53050757/6198А; 53050760/6199А).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53050762/6200А(53050763/6201А; 53050765/6202А).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53050781/6203.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53057623/6204.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53050782/6205А(53050783/6206А; 53050784/6207А; 53050785/6208А).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53050789/6209.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53050792/6210.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53051030/6211. Электрогазосварщик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53057624/6212.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53050796/6213А(53050797/6214А; 53050798/6215А; 53050799/6216А).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53050800/6217А(53050801/6218А; 53050802/6219А; 53050803/6220А; 53050804/6221А).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53050806/6222. Электрогазосварщик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53057625/6223.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4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53050807/6224А(53050808/6225А; 53050809/6226А; 53050810/6227А).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53050811/6228А(53050812/6229А).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53057626/6230.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5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53050813/6231А(53050814/6232А; 53050815/6233А; 53050816/6234А). Огнеупорщик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53050817/6235А(53050818/6236А; 53050819/6237А). Газовщик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53057627/6238.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19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53057628/6239.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20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53057629/6240.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21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53057630/6241.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53050240/6242А(53050241/6243А; 53050242/6244А; 53050243/6245А; 53050245/6246А; 53050246/6247А; 53050247/6248А).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53050263/6249А(53050264/6250А).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53050271/6251.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53050266/6252.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53050267/6253А(53050268/6254А).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53050274/6255.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53057189/6256.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53050197/6257.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53050202/6258.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53050196/6259А(53050198/6260А; 53050199/6261А; 53050200/6262А).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53050201/6263.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53050207/6264А(53050208/6265А; 53050209/6266А; 53050211/6267А).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53050213/6268.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53050210/6269.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53050214/6270.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53050215/6271.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4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53050170/6272.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53050169/6273А(53050171/6274А; 53050172/6275А; 53050174/6276А; 53050175/6277А; 53050176/6278А; 53050972/6279А; 53050973/6280А).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53057632/6281.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5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53057634/6282.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6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53050154/6283А(53050155/6284А; 53050156/6285А; 53050157/6286А; 53050158/6287А; 53050159/6288А).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53057633/6289.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8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53050152/6290А(53055325/6291А; 53050150/6292А; 53050151/6293А).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53055323/6294А(53055324/6295А; 53050148/6296А; 53055326/6297А).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53055327/6298.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53055328/6299.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9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53050292/6300А(53050293/6301А; 53050294/6302А; 53050295/6303А; 53050296/6304А; 53050297/6305А; 53050298/6306А; 53050299/6307А; 53050300/6308А; 53050301/6309А).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53050331/6310.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53050329/6311.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10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53050360/6312А(53050361/6313А; 53050362/6314А; 53050363/6315А; 53050364/6316А; 53050365/6317А; 53050366/6318А; 53050367/6319А; 53050368/6320А; 53050370/6321А).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lastRenderedPageBreak/>
              <w:t>Бригада по ремонту и обслуживанию электрического оборудования № 11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53050387/6322А(53050388/6323А; 53050389/6324А; 53050390/6325А; 53050391/6326А; 53050392/6327А; 53050393/6328А; 53050394/6329А; 53050395/6330А; 53050396/6331А; 53050386/6332А).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53050409/6333.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53050592/6334А(53050585/6335А; 53050586/6336А; 53050587/6337А; 53050583/6338А).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53050334/6339А(53050335/6340А; 53050336/6341А; 53050337/6342А; 53050338/6343А; 53050339/6344А; 53050340/6345А; 53050341/6346А).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53050355/6347.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53057635/6348.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Дежурная бригада по ремонту и обслуживанию электрического оборудования № 2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53057390/6349. Электромонтер по ремонту и обслуживанию электрооборудования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по подготовке и проведению планово-предупредительного ремонта и капитального ремонта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53049984/6350.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53049985/6351А(53057584/6352А). Ведущий инженер по комплектации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D26FAD">
            <w:pPr>
              <w:pStyle w:val="aa"/>
              <w:spacing w:line="200" w:lineRule="exact"/>
              <w:ind w:right="-42"/>
              <w:jc w:val="left"/>
            </w:pPr>
            <w:r>
              <w:t>53049989/6353. Инженер по ремонту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Центральная лаборатория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53023695/6354. Главный метролог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53023696/6355. Заместитель главного метролога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Лаборатория линейно-угловых измерений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53023701/6356.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53023702/6357А(53023703/6358А; 53023704/6359А). Ведущий инженер по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53023706/6360. Инженер по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53011904/6361А(53011906/6362А; 53011909/6363А; 53011910/6364А; 53011913/6365А; 53040644/6366А). Слесарь-инструментальщик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53011914/6367А(53011916/6368А; 53054020/6369А; 53054021/6370А; 53054022/6371А; 53055429/6372А). Контролер измерительных приборов и специального инструмента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53011936/6373. Токарь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Лаборатория электрических измерений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53023709/6374.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53054751/6375. Инженер по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53011939/6376А(53011942/6377А; 53011944/6378А; 53011945/6379А). Слесарь по контрольно-измерительным приборам и автоматике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53011946/6380А(53011949/6381А). Слесарь по контрольно-измерительным приборам и автоматике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Лаборатория механических измерений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53023720/6382.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53041683/6383. Инженер по метрологии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53055957/6384. Инженер по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53011963/6385А(53011965/6386А; 53011967/6387А). Слесарь по контрольно-измерительным приборам и автоматике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53011968/6388. Слесарь по контрольно-измерительным приборам и автоматике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53011971/6389. Слесарь по контрольно-измерительным приборам и автоматике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Лаборатория организации метрологического обеспечения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53023726/6390.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53023727/6391. Ведущий инженер по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53023728/6392. Ведущий инженер по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53030980/6393. Инженер по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Лаборатория теплотехнических средств измерения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53035127/6394.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53035128/6395. Инженер по метрологии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53035129/6396. Инженер по метрологии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53033962/6397. Слесарь по контрольно-измерительным приборам и автоматике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53035332/6398. Слесарь по контрольно-измерительным приборам и автоматике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Служба весового контроля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53041196/6399. Начальник службы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53055027/6400А(53035132/6401А).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53055028/6402.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53035137/6403. Техник по учету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53036480/6404. Весовщик 1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Участок по обеспечению материалами и оборудованием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53034622/6405.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53034623/6406. Заместитель начальника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53034624/6407.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53034627/6408. Заведующий центральным складом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53034626/6409.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53034628/6410. Секретарь-делопроизводитель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Складское хозяйство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 xml:space="preserve">53034248/6411А(53035803/6412А; 53034249/6413А; 53034676/6414А; 53035785/6415А; 53035786/6416А; 53035787/6417А; 53035788/6418А; </w:t>
            </w:r>
            <w:r>
              <w:lastRenderedPageBreak/>
              <w:t>53034686/6419А; 53042070/6420А; 53042069/6421А).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Склады выдачи спецодежды и средств индивидуальной защиты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53051356/6422А(53051357/6423А; 53051358/6424А; 53051359/6425А; 53051360/6426А).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Склады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53045928/6427. Заведующий складом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53045667/6428А(53045668/6429А). Бригадир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53034696/6430А(53034697/6431А; 53034698/6432А; 53034699/6433А; 53034702/6434А; 53034704/6435А; 53034706/6436А; 53034707/6437А; 53034708/6438А; 53034709/6439А; 53035801/6440А; 53035802/6441А).</w:t>
            </w:r>
          </w:p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 xml:space="preserve">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Сменная бригада по приемке и отгрузке товарно-материальных ценностей, ферросплавов и сыпучих материалов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53053738/6442. Бригадир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53053744/6443.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Бригада по ремонту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53052516/6444А(53052512/6445А; 53052501/6446А).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53052507/6447. Электрогазосварщик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ультрафиолетового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53052508/6448А(53052513/6449А; 53052514/6450А; 53052515/6451А). Электромонтер по ремонту и обслуживанию электрооборудования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по разбору, учёту, хранению, приему и реализации отходов драгоценных металлов, камней, лома черных и цветных металлов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53034925/6452А(53038628/6453А).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вспомогательных работ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53053361/6454. Бригадир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53034938/6455А(53034939/6456А; 53034941/6457А; 53034944/6457А). Грузчик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подготовки сыпучих материалов и ферросплавов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53053741/6458А(53053742/6459А; 53053743/6460А). Грузчик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53053750/6461А(53053751/6462А). Оператор поста управления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Склады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53052538/6463А(53052539/6464А; 53052540/6465А). Машинист крана (крановщик)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подготовки сыпучих материалов и ферросплавов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53053752/6466А(53053753/6467А; 53053754/6468А). Машинист крана (крановщик)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53053754/6468. Машинист крана (крановщик)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вредных веществ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53023762/6470. Начальник управления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53023764/6471. Заместитель начальника управления по техническому обеспечению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53047328/6472. Заместитель начальника управления - начальник отдела разработки и эксплуатации АСУ ТП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53034168/6473.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Отдел разработки и эксплуатации автоматизированных систем управления технологическими процессами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сталеплавильного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53047393/6474.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53054710/6475А(53054711/6476А; 53054712/6477А). Инженер-электроник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53047401/6478А(53047402/6479А). Инженер-электроник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53054707/6480А(53054708/6481А; 53054709/6482А). Ведущий инженер-электроник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трубопрокатного и трубосварочного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53047403/6483.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трубопрокатного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53047404/6484.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обслуживания и ремонта автоматизированных систем управления технологическими процессами горячего проката и отделки труб трубопрокатного цеха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53047406/6485. Ведущий инженер-электроник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53047412/6486. Инженер-электроник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53057315/6487А(53057539/6488А). Инженер по наладке и испытаниям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53057316/6489. Инженер по наладке и испытаниям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по обслуживанию и ремонту промышленных средств измерений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53047416/6490.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оперативного ремонта и наладки автоматизированных систем управления технологическими процессами энергетического цеха и ремонту промышленных средств измерений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53047417/6491.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эксплуатации промышленных средств измерений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53047599/6492А(53047600/6493А; 53047601/6494А; 53047602/6495А). Слесарь по контрольно-измерительным приборам и автоматике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53047603/6496. Наладчик контрольно-измерительных приборов и автоматики 7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ремонта промышленных средств измерений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53047613/6497А(53047614/6498А). Слесарь по контрольно-измерительным приборам и автоматике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неудобной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учета, комплектации, наладки и испытаний промышленных средств измерений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53047418/6499.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53047414/6500А(53047420/6501А). Инженер по наладке и испытаниям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53047419/6502. Инженер по наладке и испытаниям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53047421/6503. Инженер по наладке и испытаниям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Участок оперативного ремонта и наладки промышленных средств измерений автоматизированных систем управления технологическими процессами трубопрокатного и трубосварочного цехов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53047411/6504. Мастер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Сектор разработки и сопровождения программного обеспечения автоматизированных систем управления технологическими процессами 2 и 3 уровня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53047423/6505. Начальник сектора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53047424/6506А(53047425/6507А). Ведущий инженер-электроник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53047426/6508. Ведущий инженер-электроник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Отдел технического обеспечения информационно-технологической инфраструктуры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53047427/6509.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53047428/6510А(53047430/6511А). Ведущий инженер - системный программист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53047429/6512. Ведущий инженер - системный программист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53047431/6513. Ведущий инженер - системный программист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lastRenderedPageBreak/>
              <w:t>53047432/6514. Ведущий инженер - системный программист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53047433/6515А(53047435/6516А). Инженер - системный программист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53047434/6517А(53047437/6518А). Инженер - системный программист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53047436/6519. Инженер - системный программист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53047438/6520. Инженер - системный программист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53047439/6521. Инженер - системный программист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53047440/6522. Инженер - системный программист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53047441/6523. Инженер - системный программист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53047445/6524А(53047446/6525А). Электромеханик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53047444/6526. Инженер-электроник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53047442/6527А(53054730/6528А).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линейных сооружений и абонентских устройств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53047615/6529А(53047616/6530А; 53047617/6531А; 53047618/6532А). Электромонтер линейных сооружений телефонной связи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Отдел обеспечения работы информационно-технологической службы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53047447/6533.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53047451/6534А(53047452/6535А).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53054192/6536.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b/>
                <w:i/>
              </w:rPr>
            </w:pPr>
            <w:r>
              <w:rPr>
                <w:b/>
                <w:i/>
              </w:rPr>
              <w:t>Отдел контроля и режимов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53045740/6537. Заместитель директора по режиму -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Бюро обеспечения управления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53045742/6538. Начальник смены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53045746/6539. Начальник смены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Бюро инженерно-технического обеспечения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53045749/6540.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мониторинга производственных процессов и перемещения товарно- материальных ценностей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lastRenderedPageBreak/>
              <w:t>53045750/6541. Инженер (по монтажу и эксплуатации технических средств безопасности)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53045743/6542А(53045744/6543А). Оператор видеозаписи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53045745/6544. Оператор видеозаписи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систем контроля управления доступа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53045751/6545. Инженер (по монтажу и эксплуатации СКУД)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53045747/6546А(53045748/6547А). Оператор электронно-вычислительных и вычислительных машин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Бюро пропусков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53045752/6548.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53045753/6549А(53045754/6550А; 53045755/6551А). Дежурный бюро пропусков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53045756/6552. Дежурный бюро пропусков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53045757/6553. Дежурный бюро пропусков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53057760/6554А(53057761/6555А). Дежурный бюро пропусков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b/>
                <w:i/>
              </w:rPr>
            </w:pPr>
            <w:r>
              <w:rPr>
                <w:b/>
                <w:i/>
              </w:rPr>
              <w:t>Медико-санитарная часть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53046672/6556. Главный врач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53046673/6557. Заместитель главного врача по клинико-экспертной работе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53051361/6558. Главная медицинская сестра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53053353/6559. Старшая медицинская сестра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53046674/6560. Провизор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53054265/6561. Комендант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53053354/6562. Секретарь-делопроизводитель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53047501/6563. Оператор электронно-вычислительных и вычислительных машин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53047502/6564. Оператор электронно-вычислительных и вычислительных машин 3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53046755/6565А(53046756/6566А). Врач-терапевт участковый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53046760/6567. Медицинская сестра участковая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Исключить применение труда инвалидов на рабочих местах с условиями труда, характеризующимися наличием вредных производственных факторов, превышающих гигиенические нормативы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Выполнение требований Трудового законодательства РФ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53046761/6568А(53046762/6569А; 53046763/6570А). Медицинская сестра участковая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53057198/6571. Врач-терапевт участковый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53041546/6572. Врач-травматолог-ортопед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53041545/6573. Врач-хирург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53041547/6574. Медицинская сестра кабинета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Дневное стационарное отделение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53053355/6575. Заведующий отделением - врач-терапевт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53053356/6576. Старшая медицинская сестра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53053357/6577. Врач-невролог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53041555/6578А(53041556/6579А). Медицинская сестра процедурной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53041557/6580А(53041558/6581А). Медицинская сестра палатная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Кабинет оториноларинголога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53041549/6582А(53022787/6583А). Врач-оториноларинголог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53041550/6584. Медицинская сестра кабинета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Кабинет офтальмолога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53046793/6585. Врач-офтальмолог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Исключить применение труда инвалидов на рабочих местах с условиями труда, характеризующимися наличием вредных производственных факторов, превышающих гигиенические нормативы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Выполнение требований Трудового законодательства РФ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53046764/6586А(53046765/6587А). Медицинская сестра кабинета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Кабинет невролога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53041576/6588. Врач-невролог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53046682/6589. Медицинская сестра кабинета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Кабинет гинеколога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53041592/6590. Врач-акушер-гинеколог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53046837/6591А(53046842/6592А). Акушерка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Кабинет уролога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53046821/6593. Врач-уролог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53046683/6594. Медицинская сестра кабинета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53046767/6595. Медицинская сестра процедурной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Массажный кабинет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53046685/6596А(53046686/6597А). Медицинская сестра по массажу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53046789/6598А(53046790/6599А; 53041604/6600А). Медицинская сестра по физиотерапии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53041796/6601. Медицинская сестра по массажу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Инфекционный кабинет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53046688/6602. Медицинская сестра кабинета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Служба клинической диагностики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53041559/6603. Заведующий лаборатории - врач клинической лабораторной диагностики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53040836/6604А(53040837/6605А; 53040838/6606А). Фельдшер-лаборант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53040773/6607. Врач-рентгенолог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-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53040774/6608. Рентгенолаборант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</w:t>
            </w:r>
            <w:r>
              <w:lastRenderedPageBreak/>
              <w:t>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 xml:space="preserve">-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53041560/6609А(53041561/6610А). Врач ультразвуковой диагностики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53046678/6611. Медицинская сестра кабинета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53046679/6612. Врач функциональной диагностики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53046680/6613А(53046681/6614А). Медицинская сестра кабинета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Флюорографический кабинет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53046791/6615А(53046792/6616А). Рентгенолаборант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-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Здравпункт доврачебной медицинской помощи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53051224/6617. Врач-терапевт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53041567/6618А(53041568/6619А; 53041569/6620А; 53041570/6621А). Фельдшер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Противодействие распространению инфекционных заболеваний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Заводоуправление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53045105/6622. Директор по экономике и финансам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53024671/6623. Директор по производству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53024672/6624. Директор по управлению персоналом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53024673/6625. Директор по коммерческой работе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53024676/6626. Директор по качеству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53045739/6627. Директор по режиму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53043297/6628. Главный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53043349/6629. Заместитель главного инженера (по промышленной безопасности, охране труда и охране окружающей среды)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53043879/6630. Советник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53046497/6631. Помощник Управляющего директора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53045127/6632. Помощник директора по коммерческой работе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Производственный отдел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53037075/6633. Заместитель директора по производству - начальник ПРО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Производственное бюро электросталеплавильного цеха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53042829/6634.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53052911/6635. Ведущий инженер по подготовке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53042834/6636. Инженер по подготовке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Производственное бюро трубопрокатного цеха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53044667/6637.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53042836/6638. Ведущий инженер по подготовке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53042839/6639А(53042840/6640А; 53044974/6641А). Инженер по подготовке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Производственное бюро трубосварочного цеха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53042841/6642.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53044975/6643А(53054918/6644А). Инженер по подготовке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сводов и отчетности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53055398/6645.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металла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53053971/6646.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53042850/6647А(53044668/6648А; 53055399/6649А).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Диспетчерская служба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53043499/6650. Главный диспетчер (завода)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53043500/6651. Диспетчер (завода)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53042706/6652.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53042881/6653. Кладовщик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53044708/6654. Диспетчер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по благоустройству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53045411/6655. Ведущий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53055427/6656.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по ремонту и обслуживанию энергохозяйства и вентиляционных установок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53054233/6657А(53046912/6658А). Слесарь-ремонтник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53046913/6659А(53047178/6660А; 53047179/6661А). Электромонтер по ремонту и обслуживанию электрооборудования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53045357/6662. Лифтер 2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вспомогательных работ №1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53053362/6663. Бригадир участка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53046462/6664А(53046463/6665А; 53046464/6666А; 53046465/6667А). Уборщик производственных и служебных помещений 1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вспомогательных работ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53053365/6668. Бригадир участка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водителей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53046485/6669. Водитель автомобиля 7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53035526/6670. Главный механик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53035527/6671А(53035528/6672А). Заместитель главного механика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Участок централизованного ремонта гидравлического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53040445/6673. Начальник участка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53030229/6674А(53030232/6675А; 53031152/6676А; 53031156/6677А; 53031157/6678А; 53030231/6679А; 53048868/6680А). Слесарь-ремонтник 6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jc w:val="left"/>
            </w:pP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</w:t>
            </w:r>
            <w:r>
              <w:lastRenderedPageBreak/>
              <w:t>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>-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53031858/6681. Главный энергетик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53031859/6682. Заместитель главного энергетика (по электрической части)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53041144/6683. Заместитель главного энергетика (по энергосбережению)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53040500/6684. Заместитель главного энергетика (по теплотехнической части)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53044753/6685. Заместитель главного энергетика (по промЭлек.и привод)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53040508/6686А(53040509/6687А). Ведущий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Электротехническое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53031829/6688.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53043980/6689.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53057519/6690.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Теплотехническое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53031832/6691А(53031833/6692А; 53054846/6693А).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контроля эксплуатации электрооборудования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53043984/6694.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53057520/6695.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 xml:space="preserve"> Группа энергосбережения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53043981/6696.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53041175/6697.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Конструкторский отдел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53054524/6698. Главный специалист (по трубопрокатному производству)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53054525/6699. Главный специалист (по трубосварочному производству)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53054523/6700. Главный специалист (по сталеплавильному производству)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53054526/6701. Главный специалист (по строительной инфраструктуре и генплану)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Технологическое конструкторское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53054529/6702.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BC4194" w:rsidRDefault="008A623D" w:rsidP="00CB5D0D">
            <w:pPr>
              <w:pStyle w:val="aa"/>
              <w:jc w:val="left"/>
            </w:pPr>
            <w:r>
              <w:t>53054530/6703. Инженер-конструктор</w:t>
            </w:r>
          </w:p>
        </w:tc>
        <w:tc>
          <w:tcPr>
            <w:tcW w:w="5635" w:type="dxa"/>
            <w:vAlign w:val="center"/>
          </w:tcPr>
          <w:p w:rsidR="008A623D" w:rsidRDefault="008A623D" w:rsidP="00CB5D0D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BC4194" w:rsidRDefault="008A623D" w:rsidP="00CB5D0D">
            <w:pPr>
              <w:pStyle w:val="aa"/>
              <w:jc w:val="left"/>
            </w:pPr>
            <w:r>
              <w:t>53054532/6704. Инженер-конструктор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CB5D0D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53054533/6705А(53054534/6706А). Инженер-конструктор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53054535/6707А(53054536/6708А; 53054537/6709А; 53054539/6710А; 53054540/6711А; 53054541/6712А; 53054591/6713А; 53057572/6714А). Инженер-конструктор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технического перевооружения и внедрения новых технологий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53054543/6715.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53054546/6716. Инженер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53054542/6717.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53054544/6718. Ведущий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Технический архив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53054547/6719. Заведующий архивом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53054548/6720. Архивариус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 xml:space="preserve">Отдел промышленной безопасности, охраны труда и производственного </w:t>
            </w:r>
          </w:p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контроля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53040573/6721.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53040581/6722. Техник по учету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производственного контроля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53040582/6723.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53040585/6724А(53047555/6725А).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53044960/6726.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охраны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53040576/6727. Специалист по охране труда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53040578/6728А(53040781/6729А; 53044167/6730А; 53040575/6731А). Специалист по охране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53047558/6732. Заместитель директора по экономике и финансам -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53040980/6733. Заместитель начальника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планирования и контроля затрат основных цехов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53045641/6734.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53045642/6735А(53045643/6736А; 53045644/6737А; 53045645/6738А). Ведущий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53045646/6739А(53045647/6740А). Экономист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 xml:space="preserve">53057378/6741А(53045650/6742А; 53045651/6743А; 53045652/6744А; </w:t>
            </w:r>
            <w:r>
              <w:lastRenderedPageBreak/>
              <w:t>53045653/6745А; 53045654/6746А).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планирования и контроля затрат вспомогательных цехов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53045655/6747.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53045656/6748. Ведущий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53045658/6749. Экономист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53045659/6750. Экономист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53045660/6751А(53045661/6752А).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цен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53045662/6753.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53045663/6754. Ведущий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Управление экономики труда и организационного развития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53053205/6755. Начальник управления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Отдел организации оплаты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53053206/6756. Заместитель начальника управления -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мотивации персонала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53053207/6757.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53053208/6758. Ведущий экономист по труду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53053209/6759А(53053210/6760А). Экономист по труду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53053211/6761А(53053212/6762А; 53053213/6763А; 53053214/6764А; 53053215/6765А; 53053217/6766А). Экономист по труду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организации труда сталеплавильного производства и подготовки металлошихты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53053218/6767.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53053219/6768А(53053220/6769А). Инженер по организации и нормированию труда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53053221/6770. Инженер по организации и нормированию труда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53053223/6771. Инженер по организации и нормированию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организации труда трубопрокатного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53053224/6772.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53053225/6773. Инженер по организации и нормированию труда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 xml:space="preserve">53053227/6774А(53053228/6775А; 53053229/6776А; 53053230/6777А; </w:t>
            </w:r>
            <w:r>
              <w:lastRenderedPageBreak/>
              <w:t>53053231/6778А; 53053232/6779А; 53053233/6780А; 53053234/6781А; 53053235/6782А; 53055355/6783А; 53055356/6784А). Инженер по организации и нормированию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lastRenderedPageBreak/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организации труда трубосварочного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53053236/6785.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53053237/6786А(53053238/6787А). Инженер по организации и нормированию труда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53053239/6788А(53053240/6789А; 53053241/6790А). Инженер по организации и нормированию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организации труда службы качества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53053244/6791.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53053246/6792А(53053248/6793А; 53053249/6794А; 53053247/6795А). Инженер по организации и нормированию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организации труда энергетических цехов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53053250/6796.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53053252/6797А(53053253/6798А). Инженер по организации и нормированию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организации труда вспомогательных служб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53053254/6799.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53053256/6800А(53053258/6801А). Инженер по организации и нормированию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Отдел организационного развития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53053259/6802.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бизнес-процессов, организационных структур и должностных инструкций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53053260/6803.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53053261/6804А(53053262/6805А; 53053263/6806А). Инженер по организации управления производством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нормирования и штатных расписаний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53053264/6807.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BC4194" w:rsidRDefault="008A623D" w:rsidP="00532169">
            <w:pPr>
              <w:pStyle w:val="aa"/>
              <w:jc w:val="left"/>
            </w:pPr>
            <w:r>
              <w:t>53053265/6808. Ведущий инженер по организации и нормированию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BC4194" w:rsidRDefault="008A623D" w:rsidP="00532169">
            <w:pPr>
              <w:pStyle w:val="aa"/>
              <w:jc w:val="left"/>
            </w:pPr>
            <w:r>
              <w:t>53053266/6809. Инженер по организации и нормированию труда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BC4194" w:rsidRDefault="008A623D" w:rsidP="00532169">
            <w:pPr>
              <w:pStyle w:val="aa"/>
              <w:jc w:val="left"/>
            </w:pPr>
            <w:r>
              <w:lastRenderedPageBreak/>
              <w:t>53053267/6810А(53053268/6811А). Инженер по организации и нормированию труда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BC4194" w:rsidRDefault="008A623D" w:rsidP="00532169">
            <w:pPr>
              <w:pStyle w:val="aa"/>
              <w:jc w:val="left"/>
            </w:pPr>
            <w:r>
              <w:t>53053269/6812А(53053270/6813А; 53053271/6814А; 53053272/6815А). Инженер по организации и нормированию труда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Отдел кадрового администрирования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53053273/6816.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кадрового учета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53053274/6817.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53053275/6818А(53053276/6819А). Ведущий инспектор по кадрам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53053278/6820. Инспектор по кадрам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53053279/6821А(53053280/6822А; 53053281/6823А; 53055426/6824А). Инспектор по кадрам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персонифицированного учета и пенсионных прав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53053294/6825.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53053295/6826. Инспектор по кадрам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53053296/6827. Инспектор по кадрам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Военно-учетная группа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53053297/6828. Старший инспектор по кадрам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53053298/6829. Инспектор по кадрам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Финансовый отдел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53041121/6830.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Фактурное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53041122/6831.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53041123/6832А(53041124/6833А). Экономист по финансовой работе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53041127/6834. Экономист по финансовой работе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по работе с контрагентами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53041128/6835.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53041129/6836А(53044350/6837А; 53044351/6838А). Ведущий экономист по финансовой работе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53041130/6839А(53043791/6840А; 53044353/6841А). Экономист по финансовой работе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53041131/6842А(53044352/6843А). Экономист по финансовой работе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53041132/6844А(53044354/6845А; 53044355/6846А). Экономист по финансовой работе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материального обеспечения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53044067/6847.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вспомогательных материалов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53041153/6848.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53041154/6849А(53043251/6850А).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53051681/6851А(53051682/6852А).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53041155/6853А(53041156/6854А; 53041158/6855А).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основных материалов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53041159/6856.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53041160/6857А(53041161/6858А).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53041162/6859. Инженер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53045898/6860А(53051787/6861А).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инструмента и сменного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53041165/6862.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53041166/6863.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53041169/6864. Инженер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53041177/6865А(53045827/6866А).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механооборудования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53041507/6867.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53041508/6868.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53041511/6869А(53041513/6870А).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53041512/6871А(53045131/6872А; 53054598/6873А).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электрооборудования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53041516/6874.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53041517/6875.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53041518/6876. Инженер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53041521/6877А(53045132/6878А).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вспомогательного оборудования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53041524/6879.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53041525/6880.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53041528/6881А(53045122/6882А; 53046995/6883А).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Техническое управление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53055138/6884.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нормирования и сводной отчетности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53055146/6885.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53055150/6886А(53055149/6887А).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53055151/6888А(53055152/6889А).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сталеплавильного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53055155/6890.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53055157/6891.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трубного производства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53055156/6892.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53055159/6893А(53055160/6894А).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Инженерно-технический центр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53057588/6895. Начальник ИТЦ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53057589/6896. Заместитель начальника ИТЦ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Сталеплавильная лаборатория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53055174/6897.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53055175/6898.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53055178/6899.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Трубная лаборатория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53055180/6900.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53055181/6901А(53055182/6902А; 53055184/6903А).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53055192/6904. Инженер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53055190/6905А(53055191/6906А).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Лаборатория механической обработки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53055193/6907.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53055195/6908.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53055196/6909.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53055197/6910.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Огнеупорная лаборатория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53055199/6911.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Лаборатория термообработки и металловедения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53055201/6912.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53055202/6913А(53055203/6914А; 53055204/6915А).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53055205/6916А(53055206/6917А; 53055207/6918А).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Теплотехническая лаборатория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53055209/6919А(53055210/6920А).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53055211/6921.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покрытий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53055212/6922.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53055213/6923. Инженер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отделки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53055215/6924.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53055216/6925.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Управление развития и привлечения персонала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53053299/6926. Начальник управления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Отдел оценки и развития персонала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53053300/6927. Заместитель начальника управления -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53053301/6928. Ведущий специалист по кадрам (по работе с молодежью)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подбора и адаптации персонала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53053302/6929.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53053303/6930А(53053304/6931А; 53053305/6932А; 53053306/6933А). Специалист по кадрам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развития персонала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53053307/6934.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53053310/6935А(53053309/6936А). Специалист по кадрам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53053312/6937. Социолог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Отдел организации обучения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53053313/6938.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53053315/6939. Ведущий инженер по подготовке кадров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53053316/6940А(53053317/6941А; 53053318/6942А). Инженер по подготовке кадров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53053319/6943А(53053320/6944А; 53053321/6945А). Инженер по подготовке кадров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Административный отдел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53044840/6946. Начальник отдела - помощник директора по управлению персоналом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реализации социальных программ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53044839/6947.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53044842/6948.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53044841/6949. Специалист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Секретариат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53045626/6950А(53045419/6951А; 53045627/6952А).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53044861/6953А(53044862/6954А; 53044863/6955А; 53044865/6956А; 53044866/6957А; 53044868/6958А; 53044869/6959А; 53044870/6960А; 53044871/6961А; 53044872/6962А; 53044873/6963А; 53046499/6964А; 53045118/6965А). Секретарь-делопроизводитель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53044875/6966. Секретарь-делопроизводитель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переводов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53044880/6967.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53051216/6968. Переводчик (немецкого языка)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53051218/6969А(53051219/6970А). Переводчик (английского и немецкого языков)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53051220/6971. Переводчик (синхронный английского языка)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Архив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53044888/6972. Заведующий архивом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53044889/6973. Архивариус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гражданской обороны, предупреждения и ликвидации чрезвычайных ситуаций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53052828/6974.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53052829/6975.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капитального строительства, технического перевооружения и ремонтов зданий и сооружений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ремонтов зданий и сооружений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53049625/6976.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53049626/6977.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 w:rsidRPr="00875BF1">
              <w:rPr>
                <w:b/>
                <w:i/>
              </w:rPr>
              <w:t>Санитарно-промышленная лаборатория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53046023/6978. Начальник лаборатории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53034318/6979А(53043164/6980А). Лаборант химического анализа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53034319/6981А(53034324/6982А). Лаборант химического анализа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53054752/6983А(53054753/6984А). Инженер-лаборант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 w:rsidRPr="00875BF1">
              <w:rPr>
                <w:b/>
                <w:i/>
              </w:rPr>
              <w:t>Отдел охраны окружающей среды и радиационного контроля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lastRenderedPageBreak/>
              <w:t>53041361/6985.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охраны окружающей среды и радиационного контроля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53041363/6986.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53041364/6987. Ведущий инженер по охране окружающей среды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53041365/6988. Инженер по охране окружающей среды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53054123/6989А(53054124/6990А). Инженер по охране окружающей среды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53055025/6991. Инженер-радиолог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 w:rsidRPr="00875BF1">
              <w:rPr>
                <w:b/>
                <w:i/>
              </w:rPr>
              <w:t>Бюро менеджмента охраны труда и экологии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53041374/6992.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53041375/6993. Ведущий аудитор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53041376/6994А(53041377/6995А).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систем улучшений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53041385/6996.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53041386/6997. Ведущий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53041387/6998А(53041388/6999А). Специалист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бюджетирования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53045631/7000.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Бюро по формированию и анализу бюджетов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53045632/7001.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53045633/7002. Ведущий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53045634/7003. Экономист 1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53045636/7004.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Бюро сводного анализа и отчетности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53045637/7005. Начальник бюро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53045638/7006А(53045639/7007А; 53045640/7008А). Ведущий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53056981/7009.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Группа по планированию и анализу ремонтного фонда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53057876/7010. Начальник группы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53057877/7011. Ведущий экономист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Отдел систем менеджмента качества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53051671/7012.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Бюро менеджмента систем качества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53051673/7013. Ведущий инженер по стандартизации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53051675/7014. Инженер по стандартизации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lastRenderedPageBreak/>
              <w:t>53051676/7015. Инженер по стандартизации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Бюро внутренних аудитов и сертификации систем качества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53051679/7016А(53051680/7017А; 53051678/7018А).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Проектный офис программы "Цифровое производство ТМК"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53057925/7019. Руководитель проекта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53057926/7020. Администратор (проекта)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Рабочая группа "Производство"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53057927/7021. Руководитель рабочей группы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53057928/7022. Эксперт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Рабочая группа "Запасы"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53057930/7023. Руководитель рабочей группы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53057931/7024. Эксперт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Рабочая группа "Контроль"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53057932/7025. Руководитель рабочей группы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Рабочая группа "Подготовка основных данных"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53058028/7026. Эксперт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b/>
                <w:i/>
              </w:rPr>
            </w:pPr>
            <w:r>
              <w:rPr>
                <w:b/>
                <w:i/>
              </w:rPr>
              <w:t>Сметно-договорной отдел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jc w:val="left"/>
            </w:pPr>
            <w:r>
              <w:t>53057878/7027. Начальник отдела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Группа по договорной работе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53057879/7028. Начальник группы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53057880/7029А(53057881/7030А; 53057882/7031А; 53057998/7032А). Ведущий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53057883/7033. Инженер 2 категории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53057884/7034А(53057885/7035А). Инженер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2"/>
              <w:rPr>
                <w:i/>
              </w:rPr>
            </w:pPr>
            <w:r>
              <w:rPr>
                <w:i/>
              </w:rPr>
              <w:t>Сметная группа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53057886/7036. Начальник группы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53057887/7037А(53057888/7038А). Ведущий инженер-сметчик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53057889/7039А(53057890/7040А; 53057891/7041А). Инженер-сметчик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BC4194" w:rsidRDefault="008A623D" w:rsidP="005321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систем менеджмента качества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BC4194" w:rsidRDefault="008A623D" w:rsidP="00532169">
            <w:pPr>
              <w:pStyle w:val="aa"/>
              <w:rPr>
                <w:i/>
              </w:rPr>
            </w:pPr>
            <w:r>
              <w:rPr>
                <w:i/>
              </w:rPr>
              <w:t>Бюро менеджмента систем качества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53052388/7042. Инженер по стандартизации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lastRenderedPageBreak/>
              <w:t>Участок по производству электросварных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Склад штрипса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53052117/7043. Резчик холодного металла 5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53052120/7044А(53052121/7045А). Резчик холодного металла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Подъемно-транспортное отделение участка по производству электросварных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Агрегат продольной резки штрипса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53056917/7046. Машинист крана металлургического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Подъемно-транспортное отделение участка №3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rPr>
                <w:i/>
              </w:rPr>
            </w:pPr>
            <w:r>
              <w:rPr>
                <w:i/>
              </w:rPr>
              <w:t>Участок отделки черных и оцинкованных труб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</w:p>
        </w:tc>
      </w:tr>
      <w:tr w:rsidR="008A623D" w:rsidRPr="004A0F12" w:rsidTr="008A623D">
        <w:trPr>
          <w:jc w:val="center"/>
        </w:trPr>
        <w:tc>
          <w:tcPr>
            <w:tcW w:w="3978" w:type="dxa"/>
            <w:vAlign w:val="center"/>
          </w:tcPr>
          <w:p w:rsidR="008A623D" w:rsidRPr="00741BBB" w:rsidRDefault="008A623D" w:rsidP="00385B14">
            <w:pPr>
              <w:pStyle w:val="aa"/>
              <w:spacing w:line="200" w:lineRule="exact"/>
              <w:ind w:right="-40"/>
              <w:jc w:val="left"/>
            </w:pPr>
            <w:r>
              <w:t>53056918/7047. Машинист крана металлургического производства 4 разряда</w:t>
            </w:r>
          </w:p>
        </w:tc>
        <w:tc>
          <w:tcPr>
            <w:tcW w:w="5635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203" w:type="dxa"/>
            <w:vAlign w:val="center"/>
          </w:tcPr>
          <w:p w:rsidR="008A623D" w:rsidRDefault="008A623D" w:rsidP="00385B14">
            <w:pPr>
              <w:pStyle w:val="aa"/>
              <w:spacing w:line="200" w:lineRule="exact"/>
            </w:pPr>
            <w:r>
              <w:t xml:space="preserve">Снижение воздействия повышенного уровня шума на работника </w:t>
            </w:r>
          </w:p>
        </w:tc>
      </w:tr>
    </w:tbl>
    <w:p w:rsidR="00385B14" w:rsidRPr="00385B14" w:rsidRDefault="00385B14" w:rsidP="00385B14">
      <w:pPr>
        <w:spacing w:line="200" w:lineRule="exact"/>
        <w:rPr>
          <w:sz w:val="28"/>
          <w:szCs w:val="28"/>
        </w:rPr>
      </w:pPr>
    </w:p>
    <w:p w:rsidR="00DB70BA" w:rsidRPr="004A0F12" w:rsidRDefault="00DB70BA" w:rsidP="00DB70BA">
      <w:r w:rsidRPr="004A0F12">
        <w:t>Дата составления:</w:t>
      </w:r>
      <w:r w:rsidR="00FD5E7D" w:rsidRPr="004A0F12">
        <w:rPr>
          <w:rStyle w:val="a9"/>
        </w:rPr>
        <w:t xml:space="preserve"> </w:t>
      </w:r>
      <w:fldSimple w:instr=" DOCVARIABLE fill_date \* MERGEFORMAT ">
        <w:r w:rsidR="00F53E2A">
          <w:rPr>
            <w:rStyle w:val="a9"/>
          </w:rPr>
          <w:t>11.11.2020</w:t>
        </w:r>
      </w:fldSimple>
      <w:r w:rsidR="00FD5E7D" w:rsidRPr="004A0F12">
        <w:rPr>
          <w:rStyle w:val="a9"/>
        </w:rPr>
        <w:t> </w:t>
      </w:r>
    </w:p>
    <w:p w:rsidR="0065289A" w:rsidRPr="00385B14" w:rsidRDefault="0065289A" w:rsidP="009A1326">
      <w:pPr>
        <w:rPr>
          <w:szCs w:val="24"/>
        </w:rPr>
      </w:pPr>
    </w:p>
    <w:p w:rsidR="001B06AD" w:rsidRPr="004A0F12" w:rsidRDefault="001B06AD" w:rsidP="001B06AD">
      <w:bookmarkStart w:id="1" w:name="_GoBack"/>
      <w:bookmarkEnd w:id="1"/>
    </w:p>
    <w:sectPr w:rsidR="001B06AD" w:rsidRPr="004A0F12" w:rsidSect="00AA375B">
      <w:footerReference w:type="default" r:id="rId6"/>
      <w:pgSz w:w="16838" w:h="11906" w:orient="landscape"/>
      <w:pgMar w:top="899" w:right="851" w:bottom="709" w:left="851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CC" w:rsidRPr="00345F8A" w:rsidRDefault="001E5ACC" w:rsidP="003A33A4">
      <w:r>
        <w:separator/>
      </w:r>
    </w:p>
  </w:endnote>
  <w:endnote w:type="continuationSeparator" w:id="0">
    <w:p w:rsidR="001E5ACC" w:rsidRPr="00345F8A" w:rsidRDefault="001E5ACC" w:rsidP="003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0D" w:rsidRPr="003A33A4" w:rsidRDefault="00CB5D0D" w:rsidP="00B86DEC">
    <w:pPr>
      <w:pStyle w:val="a7"/>
      <w:rPr>
        <w:rFonts w:ascii="Georgia" w:hAnsi="Georgia"/>
        <w:b w:val="0"/>
        <w:sz w:val="22"/>
        <w:szCs w:val="22"/>
      </w:rPr>
    </w:pPr>
    <w:r w:rsidRPr="003A33A4">
      <w:rPr>
        <w:rFonts w:ascii="Georgia" w:hAnsi="Georgia"/>
        <w:sz w:val="20"/>
        <w:szCs w:val="20"/>
      </w:rPr>
      <w:t>Перечень рекомендуемых мероприятий по улучшению условий труда</w:t>
    </w:r>
    <w:r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                   </w:t>
    </w:r>
    <w:r w:rsidR="004E432A" w:rsidRPr="003A33A4">
      <w:rPr>
        <w:rFonts w:ascii="Georgia" w:hAnsi="Georgia"/>
        <w:b w:val="0"/>
        <w:sz w:val="22"/>
        <w:szCs w:val="22"/>
      </w:rPr>
      <w:fldChar w:fldCharType="begin"/>
    </w:r>
    <w:r w:rsidRPr="003A33A4">
      <w:rPr>
        <w:rFonts w:ascii="Georgia" w:hAnsi="Georgia"/>
        <w:b w:val="0"/>
        <w:sz w:val="22"/>
        <w:szCs w:val="22"/>
      </w:rPr>
      <w:instrText xml:space="preserve"> PAGE   \* MERGEFORMAT </w:instrText>
    </w:r>
    <w:r w:rsidR="004E432A" w:rsidRPr="003A33A4">
      <w:rPr>
        <w:rFonts w:ascii="Georgia" w:hAnsi="Georgia"/>
        <w:b w:val="0"/>
        <w:sz w:val="22"/>
        <w:szCs w:val="22"/>
      </w:rPr>
      <w:fldChar w:fldCharType="separate"/>
    </w:r>
    <w:r w:rsidR="00575526">
      <w:rPr>
        <w:rFonts w:ascii="Georgia" w:hAnsi="Georgia"/>
        <w:b w:val="0"/>
        <w:noProof/>
        <w:sz w:val="22"/>
        <w:szCs w:val="22"/>
      </w:rPr>
      <w:t>72</w:t>
    </w:r>
    <w:r w:rsidR="004E432A" w:rsidRPr="003A33A4">
      <w:rPr>
        <w:rFonts w:ascii="Georgia" w:hAnsi="Georgia"/>
        <w:b w:val="0"/>
        <w:sz w:val="22"/>
        <w:szCs w:val="22"/>
      </w:rPr>
      <w:fldChar w:fldCharType="end"/>
    </w:r>
  </w:p>
  <w:p w:rsidR="00CB5D0D" w:rsidRDefault="00CB5D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CC" w:rsidRPr="00345F8A" w:rsidRDefault="001E5ACC" w:rsidP="003A33A4">
      <w:r>
        <w:separator/>
      </w:r>
    </w:p>
  </w:footnote>
  <w:footnote w:type="continuationSeparator" w:id="0">
    <w:p w:rsidR="001E5ACC" w:rsidRPr="00345F8A" w:rsidRDefault="001E5ACC" w:rsidP="003A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 Акционерное общество «Таганрогский металлургический завод» "/>
    <w:docVar w:name="close_doc_flag" w:val="0"/>
    <w:docVar w:name="D_dog" w:val="   "/>
    <w:docVar w:name="D_prikaz" w:val="   "/>
    <w:docVar w:name="doc_type" w:val="6"/>
    <w:docVar w:name="fill_date" w:val="11.11.2020"/>
    <w:docVar w:name="kpp_code" w:val="   "/>
    <w:docVar w:name="N_dog" w:val="   "/>
    <w:docVar w:name="N_prikaz" w:val="   "/>
    <w:docVar w:name="org_guid" w:val="C899B5884CE5487E86DD84697EAF57D4"/>
    <w:docVar w:name="org_id" w:val="5"/>
    <w:docVar w:name="org_name" w:val="     "/>
    <w:docVar w:name="pers_guids" w:val="82BE8844AC0D46BD8660E382A386BBF0@030-551-605-05"/>
    <w:docVar w:name="pers_snils" w:val="82BE8844AC0D46BD8660E382A386BBF0@030-551-605-05"/>
    <w:docVar w:name="pred_dolg" w:val="Главный инженер"/>
    <w:docVar w:name="pred_fio" w:val="Левченко Д.А."/>
    <w:docVar w:name="rbtd_adr" w:val="     "/>
    <w:docVar w:name="rbtd_name" w:val="Акционерное общество «Таганрогский металлургический завод»"/>
    <w:docVar w:name="sout_id" w:val="   "/>
    <w:docVar w:name="sv_docs" w:val="1"/>
  </w:docVars>
  <w:rsids>
    <w:rsidRoot w:val="00F04A71"/>
    <w:rsid w:val="00010E21"/>
    <w:rsid w:val="0002033E"/>
    <w:rsid w:val="00056BFC"/>
    <w:rsid w:val="00072DCF"/>
    <w:rsid w:val="0007776A"/>
    <w:rsid w:val="00093D2E"/>
    <w:rsid w:val="000C5130"/>
    <w:rsid w:val="000D6C0D"/>
    <w:rsid w:val="00195390"/>
    <w:rsid w:val="00196135"/>
    <w:rsid w:val="001A7AC3"/>
    <w:rsid w:val="001B06AD"/>
    <w:rsid w:val="001C12B5"/>
    <w:rsid w:val="001E5ACC"/>
    <w:rsid w:val="002115AA"/>
    <w:rsid w:val="00237B32"/>
    <w:rsid w:val="002A104F"/>
    <w:rsid w:val="002F28CD"/>
    <w:rsid w:val="00385B14"/>
    <w:rsid w:val="003A1C01"/>
    <w:rsid w:val="003A2259"/>
    <w:rsid w:val="003A33A4"/>
    <w:rsid w:val="003C79E5"/>
    <w:rsid w:val="003E7154"/>
    <w:rsid w:val="00413360"/>
    <w:rsid w:val="00483A6A"/>
    <w:rsid w:val="00495D50"/>
    <w:rsid w:val="004A0F12"/>
    <w:rsid w:val="004B7161"/>
    <w:rsid w:val="004C6BD0"/>
    <w:rsid w:val="004D3FF5"/>
    <w:rsid w:val="004E432A"/>
    <w:rsid w:val="004E5CB1"/>
    <w:rsid w:val="00511957"/>
    <w:rsid w:val="00547088"/>
    <w:rsid w:val="005567D6"/>
    <w:rsid w:val="005645F0"/>
    <w:rsid w:val="00572AE0"/>
    <w:rsid w:val="00575526"/>
    <w:rsid w:val="00584289"/>
    <w:rsid w:val="00593763"/>
    <w:rsid w:val="005D7388"/>
    <w:rsid w:val="005F64E6"/>
    <w:rsid w:val="00615741"/>
    <w:rsid w:val="0063596C"/>
    <w:rsid w:val="0065289A"/>
    <w:rsid w:val="006619C5"/>
    <w:rsid w:val="0067226F"/>
    <w:rsid w:val="0068097E"/>
    <w:rsid w:val="006824F4"/>
    <w:rsid w:val="006A347A"/>
    <w:rsid w:val="006C108F"/>
    <w:rsid w:val="006D000B"/>
    <w:rsid w:val="006E662C"/>
    <w:rsid w:val="0071431A"/>
    <w:rsid w:val="00725C51"/>
    <w:rsid w:val="00741BBB"/>
    <w:rsid w:val="007B7EAF"/>
    <w:rsid w:val="007C0C47"/>
    <w:rsid w:val="00820552"/>
    <w:rsid w:val="0086783A"/>
    <w:rsid w:val="00875BF1"/>
    <w:rsid w:val="008A623D"/>
    <w:rsid w:val="008A6341"/>
    <w:rsid w:val="008B4051"/>
    <w:rsid w:val="008C0968"/>
    <w:rsid w:val="00922677"/>
    <w:rsid w:val="009335F3"/>
    <w:rsid w:val="00942B92"/>
    <w:rsid w:val="00943379"/>
    <w:rsid w:val="009647F7"/>
    <w:rsid w:val="009A1326"/>
    <w:rsid w:val="009D6532"/>
    <w:rsid w:val="00A026A4"/>
    <w:rsid w:val="00A567D1"/>
    <w:rsid w:val="00AA375B"/>
    <w:rsid w:val="00AF25C1"/>
    <w:rsid w:val="00B12F45"/>
    <w:rsid w:val="00B1405F"/>
    <w:rsid w:val="00B3448B"/>
    <w:rsid w:val="00B5534B"/>
    <w:rsid w:val="00B86DEC"/>
    <w:rsid w:val="00BA560A"/>
    <w:rsid w:val="00BD0A92"/>
    <w:rsid w:val="00C0355B"/>
    <w:rsid w:val="00C45714"/>
    <w:rsid w:val="00C93056"/>
    <w:rsid w:val="00CA2E96"/>
    <w:rsid w:val="00CB3A41"/>
    <w:rsid w:val="00CB5D0D"/>
    <w:rsid w:val="00CD2568"/>
    <w:rsid w:val="00D11966"/>
    <w:rsid w:val="00D261DA"/>
    <w:rsid w:val="00D26FAD"/>
    <w:rsid w:val="00DB70BA"/>
    <w:rsid w:val="00DC0F74"/>
    <w:rsid w:val="00DD6622"/>
    <w:rsid w:val="00E25119"/>
    <w:rsid w:val="00E458F1"/>
    <w:rsid w:val="00EB7BDE"/>
    <w:rsid w:val="00EC5373"/>
    <w:rsid w:val="00F04A71"/>
    <w:rsid w:val="00F10FD8"/>
    <w:rsid w:val="00F239FB"/>
    <w:rsid w:val="00F262EE"/>
    <w:rsid w:val="00F35E72"/>
    <w:rsid w:val="00F53E2A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1857BE-EB7D-4805-834A-04CFADC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3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33A4"/>
    <w:rPr>
      <w:sz w:val="24"/>
    </w:rPr>
  </w:style>
  <w:style w:type="paragraph" w:styleId="ad">
    <w:name w:val="footer"/>
    <w:basedOn w:val="a"/>
    <w:link w:val="ae"/>
    <w:uiPriority w:val="99"/>
    <w:rsid w:val="003A3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3A4"/>
    <w:rPr>
      <w:sz w:val="24"/>
    </w:rPr>
  </w:style>
  <w:style w:type="paragraph" w:styleId="af">
    <w:name w:val="Balloon Text"/>
    <w:basedOn w:val="a"/>
    <w:link w:val="af0"/>
    <w:rsid w:val="00195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9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32346</Words>
  <Characters>184376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Колесников А.В.</dc:creator>
  <cp:lastModifiedBy>Кириченко Елена Валентиновна</cp:lastModifiedBy>
  <cp:revision>4</cp:revision>
  <cp:lastPrinted>2020-12-14T14:16:00Z</cp:lastPrinted>
  <dcterms:created xsi:type="dcterms:W3CDTF">2021-08-03T05:49:00Z</dcterms:created>
  <dcterms:modified xsi:type="dcterms:W3CDTF">2021-08-03T06:08:00Z</dcterms:modified>
</cp:coreProperties>
</file>