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5506" w14:textId="77777777" w:rsidR="00DB70BA" w:rsidRPr="00A53AF8" w:rsidRDefault="00DB70BA" w:rsidP="00DB70BA">
      <w:pPr>
        <w:pStyle w:val="a7"/>
        <w:jc w:val="center"/>
      </w:pPr>
      <w:bookmarkStart w:id="0" w:name="_GoBack"/>
      <w:bookmarkEnd w:id="0"/>
      <w:r w:rsidRPr="00A53AF8">
        <w:t>Перечень рекомендуемых мероприятий по улучшению условий труда</w:t>
      </w:r>
    </w:p>
    <w:p w14:paraId="2D935507" w14:textId="77777777" w:rsidR="00B3448B" w:rsidRPr="00A53AF8" w:rsidRDefault="00B3448B" w:rsidP="00B3448B"/>
    <w:p w14:paraId="2D935508" w14:textId="77777777" w:rsidR="00B3448B" w:rsidRPr="00A53AF8" w:rsidRDefault="00B3448B" w:rsidP="00B3448B">
      <w:r w:rsidRPr="00A53AF8">
        <w:t>Наименование организации:</w:t>
      </w:r>
      <w:r w:rsidRPr="00A53AF8">
        <w:rPr>
          <w:rStyle w:val="a9"/>
          <w:i/>
          <w:szCs w:val="24"/>
        </w:rPr>
        <w:t xml:space="preserve"> </w:t>
      </w:r>
      <w:r w:rsidR="00B770F2">
        <w:fldChar w:fldCharType="begin"/>
      </w:r>
      <w:r w:rsidR="00B770F2">
        <w:instrText xml:space="preserve"> DOCVARIABLE ceh_info \* MERGEFORMAT </w:instrText>
      </w:r>
      <w:r w:rsidR="00B770F2">
        <w:fldChar w:fldCharType="separate"/>
      </w:r>
      <w:r w:rsidR="00456C0E" w:rsidRPr="00456C0E">
        <w:rPr>
          <w:rStyle w:val="a9"/>
          <w:rFonts w:ascii="Georgia" w:hAnsi="Georgia"/>
          <w:szCs w:val="24"/>
        </w:rPr>
        <w:t xml:space="preserve"> Акционерное общество «Таганрогский металлургический завод» </w:t>
      </w:r>
      <w:r w:rsidR="00B770F2">
        <w:rPr>
          <w:rStyle w:val="a9"/>
          <w:rFonts w:ascii="Georgia" w:hAnsi="Georgia"/>
          <w:szCs w:val="24"/>
        </w:rPr>
        <w:fldChar w:fldCharType="end"/>
      </w:r>
      <w:r w:rsidRPr="00A53AF8">
        <w:rPr>
          <w:rStyle w:val="a9"/>
          <w:rFonts w:ascii="Georgia" w:hAnsi="Georgia"/>
        </w:rPr>
        <w:t> </w:t>
      </w:r>
    </w:p>
    <w:p w14:paraId="2D935509" w14:textId="77777777" w:rsidR="00DB70BA" w:rsidRPr="00A53AF8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3916"/>
        <w:gridCol w:w="4928"/>
      </w:tblGrid>
      <w:tr w:rsidR="00C14598" w:rsidRPr="00A53AF8" w14:paraId="2D93550E" w14:textId="77777777" w:rsidTr="00C14598">
        <w:trPr>
          <w:tblHeader/>
          <w:jc w:val="center"/>
        </w:trPr>
        <w:tc>
          <w:tcPr>
            <w:tcW w:w="4906" w:type="dxa"/>
            <w:vAlign w:val="center"/>
          </w:tcPr>
          <w:p w14:paraId="2D93550A" w14:textId="77777777" w:rsidR="00C14598" w:rsidRDefault="00C14598" w:rsidP="00DB70BA">
            <w:pPr>
              <w:pStyle w:val="aa"/>
            </w:pPr>
            <w:bookmarkStart w:id="1" w:name="main_table"/>
            <w:bookmarkEnd w:id="1"/>
            <w:r w:rsidRPr="00A53AF8">
              <w:t xml:space="preserve">Наименование структурного </w:t>
            </w:r>
          </w:p>
          <w:p w14:paraId="2D93550B" w14:textId="77777777" w:rsidR="00C14598" w:rsidRPr="00A53AF8" w:rsidRDefault="00C14598" w:rsidP="00DB70BA">
            <w:pPr>
              <w:pStyle w:val="aa"/>
            </w:pPr>
            <w:r w:rsidRPr="00A53AF8">
              <w:t>подразделения, рабочего места</w:t>
            </w:r>
          </w:p>
        </w:tc>
        <w:tc>
          <w:tcPr>
            <w:tcW w:w="3916" w:type="dxa"/>
            <w:vAlign w:val="center"/>
          </w:tcPr>
          <w:p w14:paraId="2D93550C" w14:textId="77777777" w:rsidR="00C14598" w:rsidRPr="00A53AF8" w:rsidRDefault="00C14598" w:rsidP="00DB70BA">
            <w:pPr>
              <w:pStyle w:val="aa"/>
            </w:pPr>
            <w:r w:rsidRPr="00A53AF8">
              <w:t>Наименование мероприятия</w:t>
            </w:r>
          </w:p>
        </w:tc>
        <w:tc>
          <w:tcPr>
            <w:tcW w:w="4928" w:type="dxa"/>
            <w:vAlign w:val="center"/>
          </w:tcPr>
          <w:p w14:paraId="2D93550D" w14:textId="77777777" w:rsidR="00C14598" w:rsidRPr="00A53AF8" w:rsidRDefault="00C14598" w:rsidP="00DB70BA">
            <w:pPr>
              <w:pStyle w:val="aa"/>
            </w:pPr>
            <w:r w:rsidRPr="00A53AF8">
              <w:t>Цель мероприятия</w:t>
            </w:r>
          </w:p>
        </w:tc>
      </w:tr>
      <w:tr w:rsidR="00C14598" w:rsidRPr="00A53AF8" w14:paraId="2D935512" w14:textId="77777777" w:rsidTr="00C14598">
        <w:trPr>
          <w:tblHeader/>
          <w:jc w:val="center"/>
        </w:trPr>
        <w:tc>
          <w:tcPr>
            <w:tcW w:w="4906" w:type="dxa"/>
            <w:vAlign w:val="center"/>
          </w:tcPr>
          <w:p w14:paraId="2D93550F" w14:textId="77777777" w:rsidR="00C14598" w:rsidRPr="00A53AF8" w:rsidRDefault="00C14598" w:rsidP="00DB70BA">
            <w:pPr>
              <w:pStyle w:val="aa"/>
            </w:pPr>
            <w:r w:rsidRPr="00A53AF8">
              <w:t>1</w:t>
            </w:r>
          </w:p>
        </w:tc>
        <w:tc>
          <w:tcPr>
            <w:tcW w:w="3916" w:type="dxa"/>
            <w:vAlign w:val="center"/>
          </w:tcPr>
          <w:p w14:paraId="2D935510" w14:textId="77777777" w:rsidR="00C14598" w:rsidRPr="00A53AF8" w:rsidRDefault="00C14598" w:rsidP="00DB70BA">
            <w:pPr>
              <w:pStyle w:val="aa"/>
            </w:pPr>
            <w:r w:rsidRPr="00A53AF8">
              <w:t>2</w:t>
            </w:r>
          </w:p>
        </w:tc>
        <w:tc>
          <w:tcPr>
            <w:tcW w:w="4928" w:type="dxa"/>
            <w:vAlign w:val="center"/>
          </w:tcPr>
          <w:p w14:paraId="2D935511" w14:textId="77777777" w:rsidR="00C14598" w:rsidRPr="00A53AF8" w:rsidRDefault="00C14598" w:rsidP="00DB70BA">
            <w:pPr>
              <w:pStyle w:val="aa"/>
            </w:pPr>
            <w:r w:rsidRPr="00A53AF8">
              <w:t>3</w:t>
            </w:r>
          </w:p>
        </w:tc>
      </w:tr>
      <w:tr w:rsidR="00C14598" w:rsidRPr="00A53AF8" w14:paraId="2D935516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13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3916" w:type="dxa"/>
            <w:vAlign w:val="center"/>
          </w:tcPr>
          <w:p w14:paraId="2D935514" w14:textId="77777777" w:rsidR="00C14598" w:rsidRPr="00A53AF8" w:rsidRDefault="00C14598" w:rsidP="00DB70BA">
            <w:pPr>
              <w:pStyle w:val="aa"/>
            </w:pPr>
          </w:p>
        </w:tc>
        <w:tc>
          <w:tcPr>
            <w:tcW w:w="4928" w:type="dxa"/>
            <w:vAlign w:val="center"/>
          </w:tcPr>
          <w:p w14:paraId="2D935515" w14:textId="77777777" w:rsidR="00C14598" w:rsidRPr="00A53AF8" w:rsidRDefault="00C14598" w:rsidP="00DB70BA">
            <w:pPr>
              <w:pStyle w:val="aa"/>
            </w:pPr>
          </w:p>
        </w:tc>
      </w:tr>
      <w:tr w:rsidR="00C14598" w:rsidRPr="00A53AF8" w14:paraId="2D93551A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17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дуговой сталеплавильной печи</w:t>
            </w:r>
          </w:p>
        </w:tc>
        <w:tc>
          <w:tcPr>
            <w:tcW w:w="3916" w:type="dxa"/>
            <w:vAlign w:val="center"/>
          </w:tcPr>
          <w:p w14:paraId="2D935518" w14:textId="77777777" w:rsidR="00C14598" w:rsidRPr="00A53AF8" w:rsidRDefault="00C14598" w:rsidP="00DB70BA">
            <w:pPr>
              <w:pStyle w:val="aa"/>
            </w:pPr>
          </w:p>
        </w:tc>
        <w:tc>
          <w:tcPr>
            <w:tcW w:w="4928" w:type="dxa"/>
            <w:vAlign w:val="center"/>
          </w:tcPr>
          <w:p w14:paraId="2D935519" w14:textId="77777777" w:rsidR="00C14598" w:rsidRPr="00A53AF8" w:rsidRDefault="00C14598" w:rsidP="00DB70BA">
            <w:pPr>
              <w:pStyle w:val="aa"/>
            </w:pPr>
          </w:p>
        </w:tc>
      </w:tr>
      <w:tr w:rsidR="00C14598" w:rsidRPr="00A53AF8" w14:paraId="2D93551E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1B" w14:textId="77777777" w:rsidR="00C14598" w:rsidRPr="00456C0E" w:rsidRDefault="00C14598" w:rsidP="00456C0E">
            <w:pPr>
              <w:pStyle w:val="aa"/>
              <w:jc w:val="left"/>
            </w:pPr>
            <w:r>
              <w:t>53060185/7544. Помощник мастера</w:t>
            </w:r>
          </w:p>
        </w:tc>
        <w:tc>
          <w:tcPr>
            <w:tcW w:w="3916" w:type="dxa"/>
            <w:vAlign w:val="center"/>
          </w:tcPr>
          <w:p w14:paraId="2D93551C" w14:textId="77777777" w:rsidR="00C14598" w:rsidRPr="00A53AF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1D" w14:textId="77777777" w:rsidR="00C14598" w:rsidRPr="00A53AF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22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1F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внепечной обработки стали</w:t>
            </w:r>
          </w:p>
        </w:tc>
        <w:tc>
          <w:tcPr>
            <w:tcW w:w="3916" w:type="dxa"/>
            <w:vAlign w:val="center"/>
          </w:tcPr>
          <w:p w14:paraId="2D935520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21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26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23" w14:textId="77777777" w:rsidR="00C14598" w:rsidRPr="00456C0E" w:rsidRDefault="00C14598" w:rsidP="00456C0E">
            <w:pPr>
              <w:pStyle w:val="aa"/>
              <w:jc w:val="left"/>
            </w:pPr>
            <w:r>
              <w:t>53060944/7545. Помощник мастера</w:t>
            </w:r>
          </w:p>
        </w:tc>
        <w:tc>
          <w:tcPr>
            <w:tcW w:w="3916" w:type="dxa"/>
            <w:vAlign w:val="center"/>
          </w:tcPr>
          <w:p w14:paraId="2D935524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525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52A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27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28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29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2E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2B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непрерывной разливки стали</w:t>
            </w:r>
          </w:p>
        </w:tc>
        <w:tc>
          <w:tcPr>
            <w:tcW w:w="3916" w:type="dxa"/>
            <w:vAlign w:val="center"/>
          </w:tcPr>
          <w:p w14:paraId="2D93552C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2D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32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2F" w14:textId="77777777" w:rsidR="00C14598" w:rsidRPr="00456C0E" w:rsidRDefault="00C14598" w:rsidP="00456C0E">
            <w:pPr>
              <w:pStyle w:val="aa"/>
              <w:jc w:val="left"/>
            </w:pPr>
            <w:r>
              <w:t>53044464/4946. Оператор машины непрерывного литья заготовок 6 разряда</w:t>
            </w:r>
          </w:p>
        </w:tc>
        <w:tc>
          <w:tcPr>
            <w:tcW w:w="3916" w:type="dxa"/>
            <w:vAlign w:val="center"/>
          </w:tcPr>
          <w:p w14:paraId="2D935530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31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36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33" w14:textId="77777777" w:rsidR="00C14598" w:rsidRPr="00456C0E" w:rsidRDefault="00C14598" w:rsidP="00456C0E">
            <w:pPr>
              <w:pStyle w:val="aa"/>
              <w:jc w:val="left"/>
            </w:pPr>
            <w:r>
              <w:t>53044465/4947А(53044466/4948А; 53044468/4949А). Оператор машины непрерывного литья заготовок 5 разряда</w:t>
            </w:r>
          </w:p>
        </w:tc>
        <w:tc>
          <w:tcPr>
            <w:tcW w:w="3916" w:type="dxa"/>
            <w:vAlign w:val="center"/>
          </w:tcPr>
          <w:p w14:paraId="2D935534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35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3A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37" w14:textId="77777777" w:rsidR="00C14598" w:rsidRPr="00456C0E" w:rsidRDefault="00C14598" w:rsidP="00456C0E">
            <w:pPr>
              <w:pStyle w:val="aa"/>
              <w:jc w:val="left"/>
            </w:pPr>
            <w:r>
              <w:t>53044469/4953А(53044470/4954А). Оператор машины непрерывного литья заготовок 5 разряда</w:t>
            </w:r>
          </w:p>
        </w:tc>
        <w:tc>
          <w:tcPr>
            <w:tcW w:w="3916" w:type="dxa"/>
            <w:vAlign w:val="center"/>
          </w:tcPr>
          <w:p w14:paraId="2D935538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39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3E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3B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складирования, хранения и отгрузки заготовок</w:t>
            </w:r>
          </w:p>
        </w:tc>
        <w:tc>
          <w:tcPr>
            <w:tcW w:w="3916" w:type="dxa"/>
            <w:vAlign w:val="center"/>
          </w:tcPr>
          <w:p w14:paraId="2D93553C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3D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42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3F" w14:textId="77777777" w:rsidR="00C14598" w:rsidRPr="00456C0E" w:rsidRDefault="00C14598" w:rsidP="00456C0E">
            <w:pPr>
              <w:pStyle w:val="aa"/>
              <w:jc w:val="left"/>
            </w:pPr>
            <w:r>
              <w:t>53060195/7546А(53060196/7547А). Помощник мастера</w:t>
            </w:r>
          </w:p>
        </w:tc>
        <w:tc>
          <w:tcPr>
            <w:tcW w:w="3916" w:type="dxa"/>
            <w:vAlign w:val="center"/>
          </w:tcPr>
          <w:p w14:paraId="2D935540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41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46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43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916" w:type="dxa"/>
            <w:vAlign w:val="center"/>
          </w:tcPr>
          <w:p w14:paraId="2D935544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45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4A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47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</w:t>
            </w:r>
          </w:p>
        </w:tc>
        <w:tc>
          <w:tcPr>
            <w:tcW w:w="3916" w:type="dxa"/>
            <w:vAlign w:val="center"/>
          </w:tcPr>
          <w:p w14:paraId="2D935548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49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4E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4B" w14:textId="77777777" w:rsidR="00C14598" w:rsidRPr="00456C0E" w:rsidRDefault="00C14598" w:rsidP="00456C0E">
            <w:pPr>
              <w:pStyle w:val="aa"/>
              <w:jc w:val="left"/>
            </w:pPr>
            <w:r>
              <w:t>53060199/7548. Помощник мастера по ремонту оборудования</w:t>
            </w:r>
          </w:p>
        </w:tc>
        <w:tc>
          <w:tcPr>
            <w:tcW w:w="3916" w:type="dxa"/>
            <w:vAlign w:val="center"/>
          </w:tcPr>
          <w:p w14:paraId="2D93554C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4D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52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4F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эксплуатации и ремонту участка газоочистки</w:t>
            </w:r>
          </w:p>
        </w:tc>
        <w:tc>
          <w:tcPr>
            <w:tcW w:w="3916" w:type="dxa"/>
            <w:vAlign w:val="center"/>
          </w:tcPr>
          <w:p w14:paraId="2D935550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51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56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53" w14:textId="77777777" w:rsidR="00C14598" w:rsidRPr="00456C0E" w:rsidRDefault="00C14598" w:rsidP="00456C0E">
            <w:pPr>
              <w:pStyle w:val="aa"/>
              <w:jc w:val="left"/>
            </w:pPr>
            <w:r>
              <w:lastRenderedPageBreak/>
              <w:t>53060201/7549. Помощник мастера по ремонту оборудования</w:t>
            </w:r>
          </w:p>
        </w:tc>
        <w:tc>
          <w:tcPr>
            <w:tcW w:w="3916" w:type="dxa"/>
            <w:vAlign w:val="center"/>
          </w:tcPr>
          <w:p w14:paraId="2D935554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55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5A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57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916" w:type="dxa"/>
            <w:vAlign w:val="center"/>
          </w:tcPr>
          <w:p w14:paraId="2D935558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59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5E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5B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Трубопрокатного цеха</w:t>
            </w:r>
          </w:p>
        </w:tc>
        <w:tc>
          <w:tcPr>
            <w:tcW w:w="3916" w:type="dxa"/>
            <w:vAlign w:val="center"/>
          </w:tcPr>
          <w:p w14:paraId="2D93555C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5D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62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5F" w14:textId="77777777" w:rsidR="00C14598" w:rsidRPr="00456C0E" w:rsidRDefault="00C14598" w:rsidP="00456C0E">
            <w:pPr>
              <w:pStyle w:val="aa"/>
              <w:jc w:val="left"/>
            </w:pPr>
            <w:r>
              <w:t>53060621/7550. Помощник мастера контрольного</w:t>
            </w:r>
          </w:p>
        </w:tc>
        <w:tc>
          <w:tcPr>
            <w:tcW w:w="3916" w:type="dxa"/>
            <w:vAlign w:val="center"/>
          </w:tcPr>
          <w:p w14:paraId="2D935560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61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66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63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неразрушающего контроля труб №1</w:t>
            </w:r>
          </w:p>
        </w:tc>
        <w:tc>
          <w:tcPr>
            <w:tcW w:w="3916" w:type="dxa"/>
            <w:vAlign w:val="center"/>
          </w:tcPr>
          <w:p w14:paraId="2D935564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65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6A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67" w14:textId="77777777" w:rsidR="00C14598" w:rsidRPr="00456C0E" w:rsidRDefault="00C14598" w:rsidP="00456C0E">
            <w:pPr>
              <w:pStyle w:val="aa"/>
              <w:jc w:val="left"/>
            </w:pPr>
            <w:r>
              <w:t>53057853/7057А(53057854/7058А; 53057855/7059А; 53057856/7060А; 53057857/7061А). Дефектоскопист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68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69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 -</w:t>
            </w:r>
          </w:p>
        </w:tc>
      </w:tr>
      <w:tr w:rsidR="00C14598" w:rsidRPr="00A53AF8" w14:paraId="2D93556E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6B" w14:textId="77777777" w:rsidR="00C14598" w:rsidRPr="00456C0E" w:rsidRDefault="00C14598" w:rsidP="00456C0E">
            <w:pPr>
              <w:pStyle w:val="aa"/>
              <w:jc w:val="left"/>
            </w:pPr>
            <w:r>
              <w:t>53057858/7062А(53057859/7063А; 53057860/7064А). Дефектоскопист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6C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6D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 -</w:t>
            </w:r>
          </w:p>
        </w:tc>
      </w:tr>
      <w:tr w:rsidR="00C14598" w:rsidRPr="00A53AF8" w14:paraId="2D935572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6F" w14:textId="77777777" w:rsidR="00C14598" w:rsidRPr="00456C0E" w:rsidRDefault="00C14598" w:rsidP="00456C0E">
            <w:pPr>
              <w:pStyle w:val="aa"/>
              <w:jc w:val="left"/>
            </w:pPr>
            <w:r>
              <w:t>53057852/7065. Дефектоскопист-наладчик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70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Разработать и реализовать мероприятия по снижению напряженности трудового процесса не представляется возможным 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</w:t>
            </w:r>
            <w:r>
              <w:lastRenderedPageBreak/>
              <w:t>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71" w14:textId="77777777" w:rsidR="00C14598" w:rsidRDefault="00C14598" w:rsidP="00456C0E">
            <w:pPr>
              <w:pStyle w:val="aa"/>
              <w:spacing w:line="220" w:lineRule="exact"/>
            </w:pPr>
            <w:r>
              <w:lastRenderedPageBreak/>
              <w:t xml:space="preserve"> -</w:t>
            </w:r>
          </w:p>
        </w:tc>
      </w:tr>
      <w:tr w:rsidR="00C14598" w:rsidRPr="00A53AF8" w14:paraId="2D935576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73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неразрушающего контроля труб №2</w:t>
            </w:r>
          </w:p>
        </w:tc>
        <w:tc>
          <w:tcPr>
            <w:tcW w:w="3916" w:type="dxa"/>
            <w:vAlign w:val="center"/>
          </w:tcPr>
          <w:p w14:paraId="2D935574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75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7A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77" w14:textId="77777777" w:rsidR="00C14598" w:rsidRPr="00456C0E" w:rsidRDefault="00C14598" w:rsidP="00456C0E">
            <w:pPr>
              <w:pStyle w:val="aa"/>
              <w:jc w:val="left"/>
            </w:pPr>
            <w:r>
              <w:t>53056626/5200А(53056627/5201А; 53056628/5202А). Дефектоскопист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78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79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 -</w:t>
            </w:r>
          </w:p>
        </w:tc>
      </w:tr>
      <w:tr w:rsidR="00C14598" w:rsidRPr="00A53AF8" w14:paraId="2D93557E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7B" w14:textId="77777777" w:rsidR="00C14598" w:rsidRPr="00456C0E" w:rsidRDefault="00C14598" w:rsidP="00456C0E">
            <w:pPr>
              <w:pStyle w:val="aa"/>
              <w:jc w:val="left"/>
            </w:pPr>
            <w:r>
              <w:t>53057040/5438А(53057041/5439А). Дефектоскопист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7C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7D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 -</w:t>
            </w:r>
          </w:p>
        </w:tc>
      </w:tr>
      <w:tr w:rsidR="00C14598" w:rsidRPr="00A53AF8" w14:paraId="2D935582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7F" w14:textId="77777777" w:rsidR="00C14598" w:rsidRPr="00456C0E" w:rsidRDefault="00C14598" w:rsidP="00456C0E">
            <w:pPr>
              <w:pStyle w:val="aa"/>
              <w:jc w:val="left"/>
            </w:pPr>
            <w:r>
              <w:t>53057049/5440. Дефектоскопист-наладчик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80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81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 -</w:t>
            </w:r>
          </w:p>
        </w:tc>
      </w:tr>
      <w:tr w:rsidR="00C14598" w:rsidRPr="00A53AF8" w14:paraId="2D935586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83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Группа, обслуживающая установки неразрушающего контроля труб №3</w:t>
            </w:r>
          </w:p>
        </w:tc>
        <w:tc>
          <w:tcPr>
            <w:tcW w:w="3916" w:type="dxa"/>
            <w:vAlign w:val="center"/>
          </w:tcPr>
          <w:p w14:paraId="2D935584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85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8A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87" w14:textId="77777777" w:rsidR="00C14598" w:rsidRPr="00456C0E" w:rsidRDefault="00C14598" w:rsidP="00456C0E">
            <w:pPr>
              <w:pStyle w:val="aa"/>
              <w:jc w:val="left"/>
            </w:pPr>
            <w:r>
              <w:t>53055357/4161А(53055358/4162А; 53055500/4163А). Дефектоскопист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88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89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 -</w:t>
            </w:r>
          </w:p>
        </w:tc>
      </w:tr>
      <w:tr w:rsidR="00C14598" w:rsidRPr="00A53AF8" w14:paraId="2D93558E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8B" w14:textId="77777777" w:rsidR="00C14598" w:rsidRPr="00456C0E" w:rsidRDefault="00C14598" w:rsidP="00456C0E">
            <w:pPr>
              <w:pStyle w:val="aa"/>
              <w:jc w:val="left"/>
            </w:pPr>
            <w:r>
              <w:t>53055976/4164. Дефектоскопист-наладчик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8C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8D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 -</w:t>
            </w:r>
          </w:p>
        </w:tc>
      </w:tr>
      <w:tr w:rsidR="00C14598" w:rsidRPr="00A53AF8" w14:paraId="2D935592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8F" w14:textId="77777777" w:rsidR="00C14598" w:rsidRPr="00456C0E" w:rsidRDefault="00C14598" w:rsidP="00456C0E">
            <w:pPr>
              <w:pStyle w:val="aa"/>
              <w:jc w:val="left"/>
            </w:pPr>
            <w:r>
              <w:t>53055359/4165А(53055360/4166А). Дефектоскопист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90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91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 -</w:t>
            </w:r>
          </w:p>
        </w:tc>
      </w:tr>
      <w:tr w:rsidR="00C14598" w:rsidRPr="00A53AF8" w14:paraId="2D935596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93" w14:textId="77777777" w:rsidR="00C14598" w:rsidRPr="00456C0E" w:rsidRDefault="00C14598" w:rsidP="00456C0E">
            <w:pPr>
              <w:pStyle w:val="aa"/>
              <w:jc w:val="left"/>
            </w:pPr>
            <w:r>
              <w:t>53060543/7551. Дефектоскопист по магнитному и ультразвуковому контролю 6 разряда</w:t>
            </w:r>
          </w:p>
        </w:tc>
        <w:tc>
          <w:tcPr>
            <w:tcW w:w="3916" w:type="dxa"/>
            <w:vAlign w:val="center"/>
          </w:tcPr>
          <w:p w14:paraId="2D935594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Разработать и реализовать мероприятия по снижению напряженности трудового процесса не представляется возможным </w:t>
            </w:r>
            <w:r>
              <w:lastRenderedPageBreak/>
              <w:t>вследствие того, что зрительно напряженные работы с высокой продолжительностью сосредоточенного наблюдения являются неотъемлемой частью технологического процесса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95" w14:textId="77777777" w:rsidR="00C14598" w:rsidRDefault="00C14598" w:rsidP="00456C0E">
            <w:pPr>
              <w:pStyle w:val="aa"/>
              <w:spacing w:line="220" w:lineRule="exact"/>
            </w:pPr>
            <w:r>
              <w:lastRenderedPageBreak/>
              <w:t xml:space="preserve"> -</w:t>
            </w:r>
          </w:p>
        </w:tc>
      </w:tr>
      <w:tr w:rsidR="00C14598" w:rsidRPr="00A53AF8" w14:paraId="2D93559A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97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ремонта металлургического оборудования</w:t>
            </w:r>
          </w:p>
        </w:tc>
        <w:tc>
          <w:tcPr>
            <w:tcW w:w="3916" w:type="dxa"/>
            <w:vAlign w:val="center"/>
          </w:tcPr>
          <w:p w14:paraId="2D935598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99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9E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9B" w14:textId="77777777" w:rsidR="00C14598" w:rsidRPr="00456C0E" w:rsidRDefault="00C14598" w:rsidP="00456C0E">
            <w:pPr>
              <w:pStyle w:val="aa"/>
              <w:jc w:val="left"/>
            </w:pPr>
            <w:r>
              <w:t>53060045/7552. Комендант</w:t>
            </w:r>
          </w:p>
        </w:tc>
        <w:tc>
          <w:tcPr>
            <w:tcW w:w="3916" w:type="dxa"/>
            <w:vAlign w:val="center"/>
          </w:tcPr>
          <w:p w14:paraId="2D93559C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59D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A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9F" w14:textId="77777777" w:rsidR="00C14598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 xml:space="preserve">Бригада по ремонту </w:t>
            </w:r>
          </w:p>
          <w:p w14:paraId="2D9355A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механического оборудования № 3</w:t>
            </w:r>
          </w:p>
        </w:tc>
        <w:tc>
          <w:tcPr>
            <w:tcW w:w="3916" w:type="dxa"/>
            <w:vAlign w:val="center"/>
          </w:tcPr>
          <w:p w14:paraId="2D9355A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A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A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A4" w14:textId="77777777" w:rsidR="00C14598" w:rsidRPr="00456C0E" w:rsidRDefault="00C14598" w:rsidP="00456C0E">
            <w:pPr>
              <w:pStyle w:val="aa"/>
              <w:jc w:val="left"/>
            </w:pPr>
            <w:r>
              <w:t>53060727/7555. Слесарь-ремонтник 5 разряда</w:t>
            </w:r>
          </w:p>
        </w:tc>
        <w:tc>
          <w:tcPr>
            <w:tcW w:w="3916" w:type="dxa"/>
            <w:vAlign w:val="center"/>
          </w:tcPr>
          <w:p w14:paraId="2D9355A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A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A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A8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A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5A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5A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A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Механослужба цеха</w:t>
            </w:r>
          </w:p>
        </w:tc>
        <w:tc>
          <w:tcPr>
            <w:tcW w:w="3916" w:type="dxa"/>
            <w:vAlign w:val="center"/>
          </w:tcPr>
          <w:p w14:paraId="2D9355A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A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B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B0" w14:textId="77777777" w:rsidR="00C14598" w:rsidRPr="00456C0E" w:rsidRDefault="00C14598" w:rsidP="00456C0E">
            <w:pPr>
              <w:pStyle w:val="aa"/>
              <w:jc w:val="left"/>
            </w:pPr>
            <w:r>
              <w:t>53061266/7553А(53061266/7554А). Токарь 6 разряда</w:t>
            </w:r>
          </w:p>
        </w:tc>
        <w:tc>
          <w:tcPr>
            <w:tcW w:w="3916" w:type="dxa"/>
            <w:vAlign w:val="center"/>
          </w:tcPr>
          <w:p w14:paraId="2D9355B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B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B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B4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B5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B6" w14:textId="77777777" w:rsidR="00C14598" w:rsidRDefault="00C14598" w:rsidP="00456C0E">
            <w:pPr>
              <w:pStyle w:val="aa"/>
              <w:spacing w:line="220" w:lineRule="exact"/>
            </w:pPr>
            <w:r>
              <w:t>-</w:t>
            </w:r>
          </w:p>
        </w:tc>
      </w:tr>
      <w:tr w:rsidR="00C14598" w:rsidRPr="00A53AF8" w14:paraId="2D9355B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B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 изготовлению металлоконструкций</w:t>
            </w:r>
          </w:p>
        </w:tc>
        <w:tc>
          <w:tcPr>
            <w:tcW w:w="3916" w:type="dxa"/>
            <w:vAlign w:val="center"/>
          </w:tcPr>
          <w:p w14:paraId="2D9355B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5B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B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BC" w14:textId="77777777" w:rsidR="00C14598" w:rsidRPr="00456C0E" w:rsidRDefault="00C14598" w:rsidP="00456C0E">
            <w:pPr>
              <w:pStyle w:val="aa"/>
              <w:jc w:val="left"/>
            </w:pPr>
            <w:r>
              <w:t>53060009/7556. Мастер</w:t>
            </w:r>
          </w:p>
        </w:tc>
        <w:tc>
          <w:tcPr>
            <w:tcW w:w="3916" w:type="dxa"/>
            <w:vAlign w:val="center"/>
          </w:tcPr>
          <w:p w14:paraId="2D9355B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B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C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C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C1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C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- </w:t>
            </w:r>
          </w:p>
        </w:tc>
      </w:tr>
      <w:tr w:rsidR="00C14598" w:rsidRPr="00A53AF8" w14:paraId="2D9355C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C4" w14:textId="77777777" w:rsidR="00C14598" w:rsidRPr="00456C0E" w:rsidRDefault="00C14598" w:rsidP="00456C0E">
            <w:pPr>
              <w:pStyle w:val="aa"/>
              <w:jc w:val="left"/>
            </w:pPr>
            <w:r>
              <w:t>53060010/7557. Инженер по подготовке производства</w:t>
            </w:r>
          </w:p>
        </w:tc>
        <w:tc>
          <w:tcPr>
            <w:tcW w:w="3916" w:type="dxa"/>
            <w:vAlign w:val="center"/>
          </w:tcPr>
          <w:p w14:paraId="2D9355C5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5C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5C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C8" w14:textId="77777777" w:rsidR="00C14598" w:rsidRPr="00456C0E" w:rsidRDefault="00C14598" w:rsidP="00456C0E">
            <w:pPr>
              <w:pStyle w:val="aa"/>
              <w:jc w:val="left"/>
            </w:pPr>
            <w:r>
              <w:t>53059990/7558. Слесарь по сборке металлоконструкций 6 разряда</w:t>
            </w:r>
          </w:p>
        </w:tc>
        <w:tc>
          <w:tcPr>
            <w:tcW w:w="3916" w:type="dxa"/>
            <w:vAlign w:val="center"/>
          </w:tcPr>
          <w:p w14:paraId="2D9355C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C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C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CC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C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928" w:type="dxa"/>
            <w:vAlign w:val="center"/>
          </w:tcPr>
          <w:p w14:paraId="2D9355C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сварочного аэрозоля </w:t>
            </w:r>
          </w:p>
        </w:tc>
      </w:tr>
      <w:tr w:rsidR="00C14598" w:rsidRPr="00A53AF8" w14:paraId="2D9355D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D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D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ультрафиолетового излучения на глаза и открытые участки кожи работника</w:t>
            </w:r>
          </w:p>
        </w:tc>
        <w:tc>
          <w:tcPr>
            <w:tcW w:w="4928" w:type="dxa"/>
            <w:vAlign w:val="center"/>
          </w:tcPr>
          <w:p w14:paraId="2D9355D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УФ-излучения </w:t>
            </w:r>
          </w:p>
        </w:tc>
      </w:tr>
      <w:tr w:rsidR="00C14598" w:rsidRPr="00A53AF8" w14:paraId="2D9355D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D4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D5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D6" w14:textId="77777777" w:rsidR="00C14598" w:rsidRDefault="00C14598" w:rsidP="00456C0E">
            <w:pPr>
              <w:pStyle w:val="aa"/>
              <w:spacing w:line="220" w:lineRule="exact"/>
            </w:pPr>
            <w:r>
              <w:t>-</w:t>
            </w:r>
          </w:p>
        </w:tc>
      </w:tr>
      <w:tr w:rsidR="00C14598" w:rsidRPr="00A53AF8" w14:paraId="2D9355D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D8" w14:textId="77777777" w:rsidR="00C14598" w:rsidRPr="00456C0E" w:rsidRDefault="00C14598" w:rsidP="00456C0E">
            <w:pPr>
              <w:pStyle w:val="aa"/>
              <w:jc w:val="left"/>
            </w:pPr>
            <w:r>
              <w:t>53059991/7559А(53059992/7560А). Слесарь по сборке металлоконструкций 6 разряда</w:t>
            </w:r>
          </w:p>
        </w:tc>
        <w:tc>
          <w:tcPr>
            <w:tcW w:w="3916" w:type="dxa"/>
            <w:vAlign w:val="center"/>
          </w:tcPr>
          <w:p w14:paraId="2D9355D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D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D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DC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DD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</w:t>
            </w:r>
            <w:r>
              <w:lastRenderedPageBreak/>
              <w:t>что нахождение в положении "стоя"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DE" w14:textId="77777777" w:rsidR="00C14598" w:rsidRDefault="00C14598" w:rsidP="00456C0E">
            <w:pPr>
              <w:pStyle w:val="aa"/>
              <w:spacing w:line="220" w:lineRule="exact"/>
            </w:pPr>
            <w:r>
              <w:lastRenderedPageBreak/>
              <w:t>-</w:t>
            </w:r>
          </w:p>
        </w:tc>
      </w:tr>
      <w:tr w:rsidR="00C14598" w:rsidRPr="00A53AF8" w14:paraId="2D9355E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E0" w14:textId="77777777" w:rsidR="00C14598" w:rsidRPr="00456C0E" w:rsidRDefault="00C14598" w:rsidP="00456C0E">
            <w:pPr>
              <w:pStyle w:val="aa"/>
              <w:jc w:val="left"/>
            </w:pPr>
            <w:r>
              <w:t>53059994/7561. Слесарь по сборке металлоконструкций 5 разряда</w:t>
            </w:r>
          </w:p>
        </w:tc>
        <w:tc>
          <w:tcPr>
            <w:tcW w:w="3916" w:type="dxa"/>
            <w:vAlign w:val="center"/>
          </w:tcPr>
          <w:p w14:paraId="2D9355E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E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E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E4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E5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E6" w14:textId="77777777" w:rsidR="00C14598" w:rsidRDefault="00C14598" w:rsidP="00456C0E">
            <w:pPr>
              <w:pStyle w:val="aa"/>
              <w:spacing w:line="220" w:lineRule="exact"/>
            </w:pPr>
            <w:r>
              <w:t>-</w:t>
            </w:r>
          </w:p>
        </w:tc>
      </w:tr>
      <w:tr w:rsidR="00C14598" w:rsidRPr="00A53AF8" w14:paraId="2D9355E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E8" w14:textId="77777777" w:rsidR="00C14598" w:rsidRPr="00456C0E" w:rsidRDefault="00C14598" w:rsidP="00456C0E">
            <w:pPr>
              <w:pStyle w:val="aa"/>
              <w:jc w:val="left"/>
            </w:pPr>
            <w:r>
              <w:t>53059996/7562А(53059997/7563А; 53059998/7564А; 53060384/7565А; 53059995/7566А). Электросварщик ручной сварки 6 разряда</w:t>
            </w:r>
          </w:p>
        </w:tc>
        <w:tc>
          <w:tcPr>
            <w:tcW w:w="3916" w:type="dxa"/>
            <w:vAlign w:val="center"/>
          </w:tcPr>
          <w:p w14:paraId="2D9355E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E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5E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EC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E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ультрафиолетового излучения на глаза и открытые участки кожи работника</w:t>
            </w:r>
          </w:p>
        </w:tc>
        <w:tc>
          <w:tcPr>
            <w:tcW w:w="4928" w:type="dxa"/>
            <w:vAlign w:val="center"/>
          </w:tcPr>
          <w:p w14:paraId="2D9355E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УФ-излучения </w:t>
            </w:r>
          </w:p>
        </w:tc>
      </w:tr>
      <w:tr w:rsidR="00C14598" w:rsidRPr="00A53AF8" w14:paraId="2D9355F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F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F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928" w:type="dxa"/>
            <w:vAlign w:val="center"/>
          </w:tcPr>
          <w:p w14:paraId="2D9355F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сварочного аэрозоля </w:t>
            </w:r>
          </w:p>
        </w:tc>
      </w:tr>
      <w:tr w:rsidR="00C14598" w:rsidRPr="00A53AF8" w14:paraId="2D9355F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F4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F5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</w:t>
            </w:r>
            <w:r>
              <w:lastRenderedPageBreak/>
              <w:t>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5F6" w14:textId="77777777" w:rsidR="00C14598" w:rsidRDefault="00C14598" w:rsidP="00456C0E">
            <w:pPr>
              <w:pStyle w:val="aa"/>
              <w:spacing w:line="220" w:lineRule="exact"/>
            </w:pPr>
            <w:r>
              <w:lastRenderedPageBreak/>
              <w:t>-</w:t>
            </w:r>
          </w:p>
        </w:tc>
      </w:tr>
      <w:tr w:rsidR="00C14598" w:rsidRPr="00A53AF8" w14:paraId="2D9355F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F8" w14:textId="77777777" w:rsidR="00C14598" w:rsidRPr="00456C0E" w:rsidRDefault="00C14598" w:rsidP="00456C0E">
            <w:pPr>
              <w:pStyle w:val="aa"/>
              <w:jc w:val="left"/>
            </w:pPr>
            <w:r>
              <w:t>53060000/7567А(53059999/7568А). Газорезчик 5 разряда</w:t>
            </w:r>
          </w:p>
        </w:tc>
        <w:tc>
          <w:tcPr>
            <w:tcW w:w="3916" w:type="dxa"/>
            <w:vAlign w:val="center"/>
          </w:tcPr>
          <w:p w14:paraId="2D9355F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928" w:type="dxa"/>
            <w:vAlign w:val="center"/>
          </w:tcPr>
          <w:p w14:paraId="2D9355F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химических веществ </w:t>
            </w:r>
          </w:p>
        </w:tc>
      </w:tr>
      <w:tr w:rsidR="00C14598" w:rsidRPr="00A53AF8" w14:paraId="2D9355F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5FC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5F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5F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0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0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0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ультрафиолетового излучения на глаза и открытые участки кожи работника</w:t>
            </w:r>
          </w:p>
        </w:tc>
        <w:tc>
          <w:tcPr>
            <w:tcW w:w="4928" w:type="dxa"/>
            <w:vAlign w:val="center"/>
          </w:tcPr>
          <w:p w14:paraId="2D93560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УФ-излучения </w:t>
            </w:r>
          </w:p>
        </w:tc>
      </w:tr>
      <w:tr w:rsidR="00C14598" w:rsidRPr="00A53AF8" w14:paraId="2D93560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04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05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606" w14:textId="77777777" w:rsidR="00C14598" w:rsidRDefault="00C14598" w:rsidP="00456C0E">
            <w:pPr>
              <w:pStyle w:val="aa"/>
              <w:spacing w:line="220" w:lineRule="exact"/>
            </w:pPr>
            <w:r>
              <w:t>-</w:t>
            </w:r>
          </w:p>
        </w:tc>
      </w:tr>
      <w:tr w:rsidR="00C14598" w:rsidRPr="00A53AF8" w14:paraId="2D93560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08" w14:textId="77777777" w:rsidR="00C14598" w:rsidRPr="00456C0E" w:rsidRDefault="00C14598" w:rsidP="00456C0E">
            <w:pPr>
              <w:pStyle w:val="aa"/>
              <w:jc w:val="left"/>
            </w:pPr>
            <w:r>
              <w:t>53060002/7569. Электросварщик на автоматических и полуавтоматических машинах 6 разряда</w:t>
            </w:r>
          </w:p>
        </w:tc>
        <w:tc>
          <w:tcPr>
            <w:tcW w:w="3916" w:type="dxa"/>
            <w:vAlign w:val="center"/>
          </w:tcPr>
          <w:p w14:paraId="2D93560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ультрафиолетового излучения на глаза и открытые участки кожи работника</w:t>
            </w:r>
          </w:p>
        </w:tc>
        <w:tc>
          <w:tcPr>
            <w:tcW w:w="4928" w:type="dxa"/>
            <w:vAlign w:val="center"/>
          </w:tcPr>
          <w:p w14:paraId="2D93560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УФ-излучения </w:t>
            </w:r>
          </w:p>
        </w:tc>
      </w:tr>
      <w:tr w:rsidR="00C14598" w:rsidRPr="00A53AF8" w14:paraId="2D93560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0C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0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0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1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1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1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928" w:type="dxa"/>
            <w:vAlign w:val="center"/>
          </w:tcPr>
          <w:p w14:paraId="2D93561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сварочного аэрозоля </w:t>
            </w:r>
          </w:p>
        </w:tc>
      </w:tr>
      <w:tr w:rsidR="00C14598" w:rsidRPr="00A53AF8" w14:paraId="2D93561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14" w14:textId="77777777" w:rsidR="00C14598" w:rsidRPr="00456C0E" w:rsidRDefault="00C14598" w:rsidP="00456C0E">
            <w:pPr>
              <w:pStyle w:val="aa"/>
              <w:jc w:val="left"/>
            </w:pPr>
            <w:r>
              <w:t>53060003/7570А(53060004/7571А; 53060385/7572А; 53060386/7573А). Электросварщик на автоматических и полуавтоматических машинах 6 разряда</w:t>
            </w:r>
          </w:p>
        </w:tc>
        <w:tc>
          <w:tcPr>
            <w:tcW w:w="3916" w:type="dxa"/>
            <w:vAlign w:val="center"/>
          </w:tcPr>
          <w:p w14:paraId="2D93561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ультрафиолетового излучения на глаза и открытые участки кожи работника</w:t>
            </w:r>
          </w:p>
        </w:tc>
        <w:tc>
          <w:tcPr>
            <w:tcW w:w="4928" w:type="dxa"/>
            <w:vAlign w:val="center"/>
          </w:tcPr>
          <w:p w14:paraId="2D93561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УФ-излучения </w:t>
            </w:r>
          </w:p>
        </w:tc>
      </w:tr>
      <w:tr w:rsidR="00C14598" w:rsidRPr="00A53AF8" w14:paraId="2D93561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18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1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4928" w:type="dxa"/>
            <w:vAlign w:val="center"/>
          </w:tcPr>
          <w:p w14:paraId="2D93561A" w14:textId="77777777" w:rsidR="00C14598" w:rsidRDefault="00C14598" w:rsidP="00456C0E">
            <w:pPr>
              <w:pStyle w:val="aa"/>
              <w:spacing w:line="220" w:lineRule="exact"/>
            </w:pPr>
            <w:r>
              <w:t>Снижение уровня воздействия сварочного аэрозоля</w:t>
            </w:r>
          </w:p>
        </w:tc>
      </w:tr>
      <w:tr w:rsidR="00C14598" w:rsidRPr="00A53AF8" w14:paraId="2D93561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1C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1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1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2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2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21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622" w14:textId="77777777" w:rsidR="00C14598" w:rsidRDefault="00C14598" w:rsidP="00456C0E">
            <w:pPr>
              <w:pStyle w:val="aa"/>
              <w:spacing w:line="220" w:lineRule="exact"/>
            </w:pPr>
            <w:r>
              <w:t>-</w:t>
            </w:r>
          </w:p>
        </w:tc>
      </w:tr>
      <w:tr w:rsidR="00C14598" w:rsidRPr="00A53AF8" w14:paraId="2D93562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24" w14:textId="77777777" w:rsidR="00C14598" w:rsidRPr="00456C0E" w:rsidRDefault="00C14598" w:rsidP="00456C0E">
            <w:pPr>
              <w:pStyle w:val="aa"/>
              <w:jc w:val="left"/>
            </w:pPr>
            <w:r>
              <w:t>53060007/7574. Разметчик 4 разряда</w:t>
            </w:r>
          </w:p>
        </w:tc>
        <w:tc>
          <w:tcPr>
            <w:tcW w:w="3916" w:type="dxa"/>
            <w:vAlign w:val="center"/>
          </w:tcPr>
          <w:p w14:paraId="2D93562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2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2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28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</w:t>
            </w:r>
          </w:p>
        </w:tc>
        <w:tc>
          <w:tcPr>
            <w:tcW w:w="3916" w:type="dxa"/>
            <w:vAlign w:val="center"/>
          </w:tcPr>
          <w:p w14:paraId="2D93562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2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2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2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оперативной службы</w:t>
            </w:r>
          </w:p>
        </w:tc>
        <w:tc>
          <w:tcPr>
            <w:tcW w:w="3916" w:type="dxa"/>
            <w:vAlign w:val="center"/>
          </w:tcPr>
          <w:p w14:paraId="2D93562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2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3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30" w14:textId="77777777" w:rsidR="00C14598" w:rsidRPr="00456C0E" w:rsidRDefault="00C14598" w:rsidP="00456C0E">
            <w:pPr>
              <w:pStyle w:val="aa"/>
              <w:jc w:val="left"/>
            </w:pPr>
            <w:r>
              <w:t>53060744/7575. Помощник мастера</w:t>
            </w:r>
          </w:p>
        </w:tc>
        <w:tc>
          <w:tcPr>
            <w:tcW w:w="3916" w:type="dxa"/>
            <w:vAlign w:val="center"/>
          </w:tcPr>
          <w:p w14:paraId="2D935631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63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3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34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Энергетический цех</w:t>
            </w:r>
          </w:p>
        </w:tc>
        <w:tc>
          <w:tcPr>
            <w:tcW w:w="3916" w:type="dxa"/>
            <w:vAlign w:val="center"/>
          </w:tcPr>
          <w:p w14:paraId="2D93563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3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3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3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очистки химически загрязненных стоков</w:t>
            </w:r>
          </w:p>
        </w:tc>
        <w:tc>
          <w:tcPr>
            <w:tcW w:w="3916" w:type="dxa"/>
            <w:vAlign w:val="center"/>
          </w:tcPr>
          <w:p w14:paraId="2D93563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3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3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3C" w14:textId="77777777" w:rsidR="00C14598" w:rsidRPr="00456C0E" w:rsidRDefault="00C14598" w:rsidP="00456C0E">
            <w:pPr>
              <w:pStyle w:val="aa"/>
              <w:jc w:val="left"/>
            </w:pPr>
            <w:r>
              <w:t>53060403/7576. Оператор установки доочистки питьевой воды 3 разряда</w:t>
            </w:r>
          </w:p>
        </w:tc>
        <w:tc>
          <w:tcPr>
            <w:tcW w:w="3916" w:type="dxa"/>
            <w:vAlign w:val="center"/>
          </w:tcPr>
          <w:p w14:paraId="2D93563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3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4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4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41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позы, подъем и перемещение тяжести постоянно в течение рабочей смены (более 2 раз в час)) не представляется возможным вследствие того, что нахождение в положении "стоя" и перемещение грузов вручную является неотъемлемыми в технологическом процессе для данного рабочего места, в связи с чем работодатель предоставляет гарантии и компенсации за работу во вредных </w:t>
            </w:r>
            <w:r>
              <w:lastRenderedPageBreak/>
              <w:t>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642" w14:textId="77777777" w:rsidR="00C14598" w:rsidRDefault="00C14598" w:rsidP="00456C0E">
            <w:pPr>
              <w:pStyle w:val="aa"/>
              <w:spacing w:line="220" w:lineRule="exact"/>
            </w:pPr>
            <w:r>
              <w:lastRenderedPageBreak/>
              <w:t>-</w:t>
            </w:r>
          </w:p>
        </w:tc>
      </w:tr>
      <w:tr w:rsidR="00C14598" w:rsidRPr="00A53AF8" w14:paraId="2D93564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4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916" w:type="dxa"/>
            <w:vAlign w:val="center"/>
          </w:tcPr>
          <w:p w14:paraId="2D93564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4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4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4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компрессорного оборудования</w:t>
            </w:r>
          </w:p>
        </w:tc>
        <w:tc>
          <w:tcPr>
            <w:tcW w:w="3916" w:type="dxa"/>
            <w:vAlign w:val="center"/>
          </w:tcPr>
          <w:p w14:paraId="2D93564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4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4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4C" w14:textId="77777777" w:rsidR="00C14598" w:rsidRPr="00456C0E" w:rsidRDefault="00C14598" w:rsidP="00456C0E">
            <w:pPr>
              <w:pStyle w:val="aa"/>
              <w:jc w:val="left"/>
            </w:pPr>
            <w:r>
              <w:t>53043175/7197А(53043173/7198А). Слесарь-ремонтник 6 разряда</w:t>
            </w:r>
          </w:p>
        </w:tc>
        <w:tc>
          <w:tcPr>
            <w:tcW w:w="3916" w:type="dxa"/>
            <w:vAlign w:val="center"/>
          </w:tcPr>
          <w:p w14:paraId="2D93564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4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5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5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51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65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- </w:t>
            </w:r>
          </w:p>
        </w:tc>
      </w:tr>
      <w:tr w:rsidR="00C14598" w:rsidRPr="00A53AF8" w14:paraId="2D93565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54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3916" w:type="dxa"/>
            <w:vAlign w:val="center"/>
          </w:tcPr>
          <w:p w14:paraId="2D93565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5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5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5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по производству электросварных труб</w:t>
            </w:r>
          </w:p>
        </w:tc>
        <w:tc>
          <w:tcPr>
            <w:tcW w:w="3916" w:type="dxa"/>
            <w:vAlign w:val="center"/>
          </w:tcPr>
          <w:p w14:paraId="2D93565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5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5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5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Линия №1</w:t>
            </w:r>
          </w:p>
        </w:tc>
        <w:tc>
          <w:tcPr>
            <w:tcW w:w="3916" w:type="dxa"/>
            <w:vAlign w:val="center"/>
          </w:tcPr>
          <w:p w14:paraId="2D93565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5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6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60" w14:textId="77777777" w:rsidR="00C14598" w:rsidRPr="00456C0E" w:rsidRDefault="00C14598" w:rsidP="00456C0E">
            <w:pPr>
              <w:pStyle w:val="aa"/>
              <w:jc w:val="left"/>
            </w:pPr>
            <w:r>
              <w:t>53060177/7577. Помощник мастера</w:t>
            </w:r>
          </w:p>
        </w:tc>
        <w:tc>
          <w:tcPr>
            <w:tcW w:w="3916" w:type="dxa"/>
            <w:vAlign w:val="center"/>
          </w:tcPr>
          <w:p w14:paraId="2D93566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6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6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6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Линия №2</w:t>
            </w:r>
          </w:p>
        </w:tc>
        <w:tc>
          <w:tcPr>
            <w:tcW w:w="3916" w:type="dxa"/>
            <w:vAlign w:val="center"/>
          </w:tcPr>
          <w:p w14:paraId="2D93566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6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6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68" w14:textId="77777777" w:rsidR="00C14598" w:rsidRPr="00456C0E" w:rsidRDefault="00C14598" w:rsidP="00456C0E">
            <w:pPr>
              <w:pStyle w:val="aa"/>
              <w:jc w:val="left"/>
            </w:pPr>
            <w:r>
              <w:t>53054156/3681. Старший мастер</w:t>
            </w:r>
          </w:p>
        </w:tc>
        <w:tc>
          <w:tcPr>
            <w:tcW w:w="3916" w:type="dxa"/>
            <w:vAlign w:val="center"/>
          </w:tcPr>
          <w:p w14:paraId="2D93566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6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6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6C" w14:textId="77777777" w:rsidR="00C14598" w:rsidRPr="00456C0E" w:rsidRDefault="00C14598" w:rsidP="00456C0E">
            <w:pPr>
              <w:pStyle w:val="aa"/>
              <w:jc w:val="left"/>
            </w:pPr>
            <w:r>
              <w:t>53060036/7578. Помощник мастера</w:t>
            </w:r>
          </w:p>
        </w:tc>
        <w:tc>
          <w:tcPr>
            <w:tcW w:w="3916" w:type="dxa"/>
            <w:vAlign w:val="center"/>
          </w:tcPr>
          <w:p w14:paraId="2D93566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6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7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7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Отделка</w:t>
            </w:r>
          </w:p>
        </w:tc>
        <w:tc>
          <w:tcPr>
            <w:tcW w:w="3916" w:type="dxa"/>
            <w:vAlign w:val="center"/>
          </w:tcPr>
          <w:p w14:paraId="2D93567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7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7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7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Трубоэлектросварочный агрегат 20-76</w:t>
            </w:r>
          </w:p>
        </w:tc>
        <w:tc>
          <w:tcPr>
            <w:tcW w:w="3916" w:type="dxa"/>
            <w:vAlign w:val="center"/>
          </w:tcPr>
          <w:p w14:paraId="2D93567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7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7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78" w14:textId="77777777" w:rsidR="00C14598" w:rsidRPr="00456C0E" w:rsidRDefault="00C14598" w:rsidP="00456C0E">
            <w:pPr>
              <w:pStyle w:val="aa"/>
              <w:jc w:val="left"/>
            </w:pPr>
            <w:r>
              <w:t>53053847/3883.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916" w:type="dxa"/>
            <w:vAlign w:val="center"/>
          </w:tcPr>
          <w:p w14:paraId="2D93567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7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7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7C" w14:textId="77777777" w:rsidR="00C14598" w:rsidRPr="00456C0E" w:rsidRDefault="00C14598" w:rsidP="00456C0E">
            <w:pPr>
              <w:pStyle w:val="aa"/>
              <w:jc w:val="left"/>
            </w:pPr>
            <w:r>
              <w:t>53053830/3884А(53053831/3885А). Резчик труб и заготовок 4 разряда</w:t>
            </w:r>
          </w:p>
        </w:tc>
        <w:tc>
          <w:tcPr>
            <w:tcW w:w="3916" w:type="dxa"/>
            <w:vAlign w:val="center"/>
          </w:tcPr>
          <w:p w14:paraId="2D93567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7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8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80" w14:textId="77777777" w:rsidR="00C14598" w:rsidRPr="00456C0E" w:rsidRDefault="00C14598" w:rsidP="00456C0E">
            <w:pPr>
              <w:pStyle w:val="aa"/>
              <w:jc w:val="left"/>
            </w:pPr>
            <w:r>
              <w:lastRenderedPageBreak/>
              <w:t>53053848/3886. Прессовщик на испытании труб и баллонов 3 разряда</w:t>
            </w:r>
          </w:p>
        </w:tc>
        <w:tc>
          <w:tcPr>
            <w:tcW w:w="3916" w:type="dxa"/>
            <w:vAlign w:val="center"/>
          </w:tcPr>
          <w:p w14:paraId="2D93568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8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8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84" w14:textId="77777777" w:rsidR="00C14598" w:rsidRPr="00456C0E" w:rsidRDefault="00C14598" w:rsidP="00456C0E">
            <w:pPr>
              <w:pStyle w:val="aa"/>
              <w:jc w:val="left"/>
            </w:pPr>
            <w:r>
              <w:t>53053832/3887. Сортировщик-сдатчик металла 3 разряда</w:t>
            </w:r>
          </w:p>
        </w:tc>
        <w:tc>
          <w:tcPr>
            <w:tcW w:w="3916" w:type="dxa"/>
            <w:vAlign w:val="center"/>
          </w:tcPr>
          <w:p w14:paraId="2D93568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8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8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8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черных и оцинкованных труб</w:t>
            </w:r>
          </w:p>
        </w:tc>
        <w:tc>
          <w:tcPr>
            <w:tcW w:w="3916" w:type="dxa"/>
            <w:vAlign w:val="center"/>
          </w:tcPr>
          <w:p w14:paraId="2D93568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8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8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8C" w14:textId="77777777" w:rsidR="00C14598" w:rsidRPr="00456C0E" w:rsidRDefault="00C14598" w:rsidP="00456C0E">
            <w:pPr>
              <w:pStyle w:val="aa"/>
              <w:jc w:val="left"/>
            </w:pPr>
            <w:r>
              <w:t>53053894/5863А(53053895/5864А; 53053896/5865А; 53053897/5866А). Наладчик автоматических линий и агрегатных станков 4 разряда</w:t>
            </w:r>
          </w:p>
        </w:tc>
        <w:tc>
          <w:tcPr>
            <w:tcW w:w="3916" w:type="dxa"/>
            <w:vAlign w:val="center"/>
          </w:tcPr>
          <w:p w14:paraId="2D93568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8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9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9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916" w:type="dxa"/>
            <w:vAlign w:val="center"/>
          </w:tcPr>
          <w:p w14:paraId="2D93569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9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9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9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Механослужба участка по производству электросварных труб</w:t>
            </w:r>
          </w:p>
        </w:tc>
        <w:tc>
          <w:tcPr>
            <w:tcW w:w="3916" w:type="dxa"/>
            <w:vAlign w:val="center"/>
          </w:tcPr>
          <w:p w14:paraId="2D93569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9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9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9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 и передаточных тележек</w:t>
            </w:r>
          </w:p>
        </w:tc>
        <w:tc>
          <w:tcPr>
            <w:tcW w:w="3916" w:type="dxa"/>
            <w:vAlign w:val="center"/>
          </w:tcPr>
          <w:p w14:paraId="2D93569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9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9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9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Линия №1</w:t>
            </w:r>
          </w:p>
        </w:tc>
        <w:tc>
          <w:tcPr>
            <w:tcW w:w="3916" w:type="dxa"/>
            <w:vAlign w:val="center"/>
          </w:tcPr>
          <w:p w14:paraId="2D93569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9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A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A0" w14:textId="77777777" w:rsidR="00C14598" w:rsidRPr="00456C0E" w:rsidRDefault="00C14598" w:rsidP="00456C0E">
            <w:pPr>
              <w:pStyle w:val="aa"/>
              <w:jc w:val="left"/>
            </w:pPr>
            <w:r>
              <w:t>53053850/3894. Слесарь-ремонтник 5 разряда</w:t>
            </w:r>
          </w:p>
        </w:tc>
        <w:tc>
          <w:tcPr>
            <w:tcW w:w="3916" w:type="dxa"/>
            <w:vAlign w:val="center"/>
          </w:tcPr>
          <w:p w14:paraId="2D9356A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A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A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A4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A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6A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6A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A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Линия №2</w:t>
            </w:r>
          </w:p>
        </w:tc>
        <w:tc>
          <w:tcPr>
            <w:tcW w:w="3916" w:type="dxa"/>
            <w:vAlign w:val="center"/>
          </w:tcPr>
          <w:p w14:paraId="2D9356A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A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A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AC" w14:textId="77777777" w:rsidR="00C14598" w:rsidRPr="00456C0E" w:rsidRDefault="00C14598" w:rsidP="00456C0E">
            <w:pPr>
              <w:pStyle w:val="aa"/>
              <w:jc w:val="left"/>
            </w:pPr>
            <w:r>
              <w:t>53053849/3893. Слесарь-ремонтник 5 разряда</w:t>
            </w:r>
          </w:p>
        </w:tc>
        <w:tc>
          <w:tcPr>
            <w:tcW w:w="3916" w:type="dxa"/>
            <w:vAlign w:val="center"/>
          </w:tcPr>
          <w:p w14:paraId="2D9356A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A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B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B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B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6B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6B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B4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3916" w:type="dxa"/>
            <w:vAlign w:val="center"/>
          </w:tcPr>
          <w:p w14:paraId="2D9356B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B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B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B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3916" w:type="dxa"/>
            <w:vAlign w:val="center"/>
          </w:tcPr>
          <w:p w14:paraId="2D9356B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B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B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B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</w:t>
            </w:r>
          </w:p>
        </w:tc>
        <w:tc>
          <w:tcPr>
            <w:tcW w:w="3916" w:type="dxa"/>
            <w:vAlign w:val="center"/>
          </w:tcPr>
          <w:p w14:paraId="2D9356B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B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C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C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 №3</w:t>
            </w:r>
          </w:p>
        </w:tc>
        <w:tc>
          <w:tcPr>
            <w:tcW w:w="3916" w:type="dxa"/>
            <w:vAlign w:val="center"/>
          </w:tcPr>
          <w:p w14:paraId="2D9356C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C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C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C4" w14:textId="77777777" w:rsidR="00C14598" w:rsidRPr="00456C0E" w:rsidRDefault="00C14598" w:rsidP="00456C0E">
            <w:pPr>
              <w:pStyle w:val="aa"/>
              <w:jc w:val="left"/>
            </w:pPr>
            <w:r>
              <w:t>53056322/5317. Прессовщик горячих труб 7 разряда</w:t>
            </w:r>
          </w:p>
        </w:tc>
        <w:tc>
          <w:tcPr>
            <w:tcW w:w="3916" w:type="dxa"/>
            <w:vAlign w:val="center"/>
          </w:tcPr>
          <w:p w14:paraId="2D9356C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C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C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C8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C9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Обеспечение и контроль применения сертифицированных средств индивидуальной </w:t>
            </w:r>
            <w:r>
              <w:lastRenderedPageBreak/>
              <w:t>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6CA" w14:textId="77777777" w:rsidR="00C14598" w:rsidRDefault="00C14598" w:rsidP="00456C0E">
            <w:pPr>
              <w:pStyle w:val="aa"/>
              <w:spacing w:line="220" w:lineRule="exact"/>
            </w:pPr>
            <w:r>
              <w:lastRenderedPageBreak/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6C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CC" w14:textId="77777777" w:rsidR="00C14598" w:rsidRPr="00456C0E" w:rsidRDefault="00C14598" w:rsidP="00456C0E">
            <w:pPr>
              <w:pStyle w:val="aa"/>
              <w:jc w:val="left"/>
            </w:pPr>
            <w:r>
              <w:t>53056323/5318. Прессовщик горячих труб 6 разряда</w:t>
            </w:r>
          </w:p>
        </w:tc>
        <w:tc>
          <w:tcPr>
            <w:tcW w:w="3916" w:type="dxa"/>
            <w:vAlign w:val="center"/>
          </w:tcPr>
          <w:p w14:paraId="2D9356C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C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D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D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D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6D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6D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D4" w14:textId="77777777" w:rsidR="00C14598" w:rsidRPr="00456C0E" w:rsidRDefault="00C14598" w:rsidP="00456C0E">
            <w:pPr>
              <w:pStyle w:val="aa"/>
              <w:jc w:val="left"/>
            </w:pPr>
            <w:r>
              <w:t>53056447/5320. Наладчик автоматических линий и агрегатных станков 6 разряда</w:t>
            </w:r>
          </w:p>
        </w:tc>
        <w:tc>
          <w:tcPr>
            <w:tcW w:w="3916" w:type="dxa"/>
            <w:vAlign w:val="center"/>
          </w:tcPr>
          <w:p w14:paraId="2D9356D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D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D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D8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6D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6D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6D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D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№2</w:t>
            </w:r>
          </w:p>
        </w:tc>
        <w:tc>
          <w:tcPr>
            <w:tcW w:w="3916" w:type="dxa"/>
            <w:vAlign w:val="center"/>
          </w:tcPr>
          <w:p w14:paraId="2D9356D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D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E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E0" w14:textId="77777777" w:rsidR="00C14598" w:rsidRPr="00456C0E" w:rsidRDefault="00C14598" w:rsidP="00456C0E">
            <w:pPr>
              <w:pStyle w:val="aa"/>
              <w:jc w:val="left"/>
            </w:pPr>
            <w:r>
              <w:t>53061126/7579. Помощник мастера</w:t>
            </w:r>
          </w:p>
        </w:tc>
        <w:tc>
          <w:tcPr>
            <w:tcW w:w="3916" w:type="dxa"/>
            <w:vAlign w:val="center"/>
          </w:tcPr>
          <w:p w14:paraId="2D9356E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E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E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E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трубной заготовки</w:t>
            </w:r>
          </w:p>
        </w:tc>
        <w:tc>
          <w:tcPr>
            <w:tcW w:w="3916" w:type="dxa"/>
            <w:vAlign w:val="center"/>
          </w:tcPr>
          <w:p w14:paraId="2D9356E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E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E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E8" w14:textId="77777777" w:rsidR="00C14598" w:rsidRPr="00456C0E" w:rsidRDefault="00C14598" w:rsidP="00456C0E">
            <w:pPr>
              <w:pStyle w:val="aa"/>
              <w:jc w:val="left"/>
            </w:pPr>
            <w:r>
              <w:t>53060720/7580. Мастер</w:t>
            </w:r>
          </w:p>
        </w:tc>
        <w:tc>
          <w:tcPr>
            <w:tcW w:w="3916" w:type="dxa"/>
            <w:vAlign w:val="center"/>
          </w:tcPr>
          <w:p w14:paraId="2D9356E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E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E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E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горячей отделки труб, складирования и передачи трубной заготовки</w:t>
            </w:r>
          </w:p>
        </w:tc>
        <w:tc>
          <w:tcPr>
            <w:tcW w:w="3916" w:type="dxa"/>
            <w:vAlign w:val="center"/>
          </w:tcPr>
          <w:p w14:paraId="2D9356E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E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F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F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складирования и передачи трубной заготовки</w:t>
            </w:r>
          </w:p>
        </w:tc>
        <w:tc>
          <w:tcPr>
            <w:tcW w:w="3916" w:type="dxa"/>
            <w:vAlign w:val="center"/>
          </w:tcPr>
          <w:p w14:paraId="2D9356F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F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6F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F4" w14:textId="77777777" w:rsidR="00C14598" w:rsidRPr="00456C0E" w:rsidRDefault="00C14598" w:rsidP="00456C0E">
            <w:pPr>
              <w:pStyle w:val="aa"/>
              <w:jc w:val="left"/>
            </w:pPr>
            <w:r>
              <w:t>53060377/7581А(53060378/7582А; 53060023/7583А). Сортировщик-сдатчик металла 3 разряда</w:t>
            </w:r>
          </w:p>
        </w:tc>
        <w:tc>
          <w:tcPr>
            <w:tcW w:w="3916" w:type="dxa"/>
            <w:vAlign w:val="center"/>
          </w:tcPr>
          <w:p w14:paraId="2D9356F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F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F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F8" w14:textId="77777777" w:rsidR="00C14598" w:rsidRPr="00456C0E" w:rsidRDefault="00C14598" w:rsidP="00456C0E">
            <w:pPr>
              <w:pStyle w:val="aa"/>
              <w:jc w:val="left"/>
            </w:pPr>
            <w:r>
              <w:t>53060379/7584. Сортировщик-сдатчик металла 3 разряда</w:t>
            </w:r>
          </w:p>
        </w:tc>
        <w:tc>
          <w:tcPr>
            <w:tcW w:w="3916" w:type="dxa"/>
            <w:vAlign w:val="center"/>
          </w:tcPr>
          <w:p w14:paraId="2D9356F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6F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6F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6F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Склады готовой продукции</w:t>
            </w:r>
          </w:p>
        </w:tc>
        <w:tc>
          <w:tcPr>
            <w:tcW w:w="3916" w:type="dxa"/>
            <w:vAlign w:val="center"/>
          </w:tcPr>
          <w:p w14:paraId="2D9356F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6F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0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0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 №1</w:t>
            </w:r>
          </w:p>
        </w:tc>
        <w:tc>
          <w:tcPr>
            <w:tcW w:w="3916" w:type="dxa"/>
            <w:vAlign w:val="center"/>
          </w:tcPr>
          <w:p w14:paraId="2D93570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0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0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04" w14:textId="77777777" w:rsidR="00C14598" w:rsidRPr="00456C0E" w:rsidRDefault="00C14598" w:rsidP="00456C0E">
            <w:pPr>
              <w:pStyle w:val="aa"/>
              <w:jc w:val="left"/>
            </w:pPr>
            <w:r>
              <w:t>53039016/4659. Кладовщик 2 разряда</w:t>
            </w:r>
          </w:p>
        </w:tc>
        <w:tc>
          <w:tcPr>
            <w:tcW w:w="3916" w:type="dxa"/>
            <w:vAlign w:val="center"/>
          </w:tcPr>
          <w:p w14:paraId="2D935705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0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0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0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 №2</w:t>
            </w:r>
          </w:p>
        </w:tc>
        <w:tc>
          <w:tcPr>
            <w:tcW w:w="3916" w:type="dxa"/>
            <w:vAlign w:val="center"/>
          </w:tcPr>
          <w:p w14:paraId="2D93570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0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0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0C" w14:textId="77777777" w:rsidR="00C14598" w:rsidRPr="00456C0E" w:rsidRDefault="00C14598" w:rsidP="00456C0E">
            <w:pPr>
              <w:pStyle w:val="aa"/>
              <w:jc w:val="left"/>
            </w:pPr>
            <w:r>
              <w:t>53039027/4663. Кладовщик 2 разряда</w:t>
            </w:r>
          </w:p>
        </w:tc>
        <w:tc>
          <w:tcPr>
            <w:tcW w:w="3916" w:type="dxa"/>
            <w:vAlign w:val="center"/>
          </w:tcPr>
          <w:p w14:paraId="2D93570D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0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1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1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Склад готовой продукции №3</w:t>
            </w:r>
          </w:p>
        </w:tc>
        <w:tc>
          <w:tcPr>
            <w:tcW w:w="3916" w:type="dxa"/>
            <w:vAlign w:val="center"/>
          </w:tcPr>
          <w:p w14:paraId="2D93571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1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1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14" w14:textId="77777777" w:rsidR="00C14598" w:rsidRPr="00456C0E" w:rsidRDefault="00C14598" w:rsidP="00456C0E">
            <w:pPr>
              <w:pStyle w:val="aa"/>
              <w:jc w:val="left"/>
            </w:pPr>
            <w:r>
              <w:t>53039037/4667. Кладовщик 2 разряда</w:t>
            </w:r>
          </w:p>
        </w:tc>
        <w:tc>
          <w:tcPr>
            <w:tcW w:w="3916" w:type="dxa"/>
            <w:vAlign w:val="center"/>
          </w:tcPr>
          <w:p w14:paraId="2D935715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1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1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1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Служба технологического обеспечения производства</w:t>
            </w:r>
          </w:p>
        </w:tc>
        <w:tc>
          <w:tcPr>
            <w:tcW w:w="3916" w:type="dxa"/>
            <w:vAlign w:val="center"/>
          </w:tcPr>
          <w:p w14:paraId="2D93571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1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1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1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Технологическая группа</w:t>
            </w:r>
          </w:p>
        </w:tc>
        <w:tc>
          <w:tcPr>
            <w:tcW w:w="3916" w:type="dxa"/>
            <w:vAlign w:val="center"/>
          </w:tcPr>
          <w:p w14:paraId="2D93571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1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2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20" w14:textId="77777777" w:rsidR="00C14598" w:rsidRPr="00456C0E" w:rsidRDefault="00C14598" w:rsidP="00456C0E">
            <w:pPr>
              <w:pStyle w:val="aa"/>
              <w:jc w:val="left"/>
            </w:pPr>
            <w:r>
              <w:t>53054330/3357. Инженер-технолог</w:t>
            </w:r>
          </w:p>
        </w:tc>
        <w:tc>
          <w:tcPr>
            <w:tcW w:w="3916" w:type="dxa"/>
            <w:vAlign w:val="center"/>
          </w:tcPr>
          <w:p w14:paraId="2D93572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2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2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24" w14:textId="77777777" w:rsidR="00C14598" w:rsidRPr="00456C0E" w:rsidRDefault="00C14598" w:rsidP="00456C0E">
            <w:pPr>
              <w:pStyle w:val="aa"/>
              <w:jc w:val="left"/>
            </w:pPr>
            <w:r>
              <w:t>53057513/6087. Инженер-технолог</w:t>
            </w:r>
          </w:p>
        </w:tc>
        <w:tc>
          <w:tcPr>
            <w:tcW w:w="3916" w:type="dxa"/>
            <w:vAlign w:val="center"/>
          </w:tcPr>
          <w:p w14:paraId="2D93572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2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2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2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Участок по подготовке, изготовлению и ремонту прокатного инструмента</w:t>
            </w:r>
          </w:p>
        </w:tc>
        <w:tc>
          <w:tcPr>
            <w:tcW w:w="3916" w:type="dxa"/>
            <w:vAlign w:val="center"/>
          </w:tcPr>
          <w:p w14:paraId="2D93572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2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2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2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 и ремонту оправок, прокатного инструмента и заточке пильных дисков</w:t>
            </w:r>
          </w:p>
        </w:tc>
        <w:tc>
          <w:tcPr>
            <w:tcW w:w="3916" w:type="dxa"/>
            <w:vAlign w:val="center"/>
          </w:tcPr>
          <w:p w14:paraId="2D93572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2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3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3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 и ремонту оправок</w:t>
            </w:r>
          </w:p>
        </w:tc>
        <w:tc>
          <w:tcPr>
            <w:tcW w:w="3916" w:type="dxa"/>
            <w:vAlign w:val="center"/>
          </w:tcPr>
          <w:p w14:paraId="2D93573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3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3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34" w14:textId="77777777" w:rsidR="00C14598" w:rsidRPr="00456C0E" w:rsidRDefault="00C14598" w:rsidP="00456C0E">
            <w:pPr>
              <w:pStyle w:val="aa"/>
              <w:jc w:val="left"/>
            </w:pPr>
            <w:r>
              <w:t>53061265/7585. Электрогазосварщик 5 разряда</w:t>
            </w:r>
          </w:p>
        </w:tc>
        <w:tc>
          <w:tcPr>
            <w:tcW w:w="3916" w:type="dxa"/>
            <w:vAlign w:val="center"/>
          </w:tcPr>
          <w:p w14:paraId="2D93573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ультрафиолетового излучения на глаза и открытые участки кожи работника</w:t>
            </w:r>
          </w:p>
        </w:tc>
        <w:tc>
          <w:tcPr>
            <w:tcW w:w="4928" w:type="dxa"/>
            <w:vAlign w:val="center"/>
          </w:tcPr>
          <w:p w14:paraId="2D93573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УФ-излучения </w:t>
            </w:r>
          </w:p>
        </w:tc>
      </w:tr>
      <w:tr w:rsidR="00C14598" w:rsidRPr="00A53AF8" w14:paraId="2D93573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38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73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4928" w:type="dxa"/>
            <w:vAlign w:val="center"/>
          </w:tcPr>
          <w:p w14:paraId="2D93573A" w14:textId="77777777" w:rsidR="00C14598" w:rsidRDefault="00C14598" w:rsidP="00456C0E">
            <w:pPr>
              <w:pStyle w:val="aa"/>
              <w:spacing w:line="220" w:lineRule="exact"/>
            </w:pPr>
            <w:r>
              <w:t>Снижение уровня воздействия сварочного аэрозоля</w:t>
            </w:r>
          </w:p>
        </w:tc>
      </w:tr>
      <w:tr w:rsidR="00C14598" w:rsidRPr="00A53AF8" w14:paraId="2D93573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3C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73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3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4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40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741" w14:textId="77777777" w:rsidR="00C14598" w:rsidRDefault="00C14598" w:rsidP="00456C0E">
            <w:pPr>
              <w:pStyle w:val="aa"/>
              <w:spacing w:line="220" w:lineRule="exact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928" w:type="dxa"/>
            <w:vAlign w:val="center"/>
          </w:tcPr>
          <w:p w14:paraId="2D935742" w14:textId="77777777" w:rsidR="00C14598" w:rsidRDefault="00C14598" w:rsidP="00456C0E">
            <w:pPr>
              <w:pStyle w:val="aa"/>
              <w:spacing w:line="220" w:lineRule="exact"/>
            </w:pPr>
            <w:r>
              <w:t>-</w:t>
            </w:r>
          </w:p>
        </w:tc>
      </w:tr>
      <w:tr w:rsidR="00C14598" w:rsidRPr="00A53AF8" w14:paraId="2D93574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4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916" w:type="dxa"/>
            <w:vAlign w:val="center"/>
          </w:tcPr>
          <w:p w14:paraId="2D93574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4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4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48" w14:textId="77777777" w:rsidR="00C14598" w:rsidRPr="00456C0E" w:rsidRDefault="00C14598" w:rsidP="00456C0E">
            <w:pPr>
              <w:pStyle w:val="aa"/>
              <w:jc w:val="left"/>
            </w:pPr>
            <w:r>
              <w:lastRenderedPageBreak/>
              <w:t>53060699/7586. Помощник мастера по ремонту оборудования</w:t>
            </w:r>
          </w:p>
        </w:tc>
        <w:tc>
          <w:tcPr>
            <w:tcW w:w="3916" w:type="dxa"/>
            <w:vAlign w:val="center"/>
          </w:tcPr>
          <w:p w14:paraId="2D93574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4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4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4C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74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74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75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50" w14:textId="77777777" w:rsidR="00C14598" w:rsidRPr="00456C0E" w:rsidRDefault="00C14598" w:rsidP="00456C0E">
            <w:pPr>
              <w:pStyle w:val="aa"/>
              <w:jc w:val="left"/>
            </w:pPr>
            <w:r>
              <w:t>53060483/7587. Кладовщик 2 разряда</w:t>
            </w:r>
          </w:p>
        </w:tc>
        <w:tc>
          <w:tcPr>
            <w:tcW w:w="3916" w:type="dxa"/>
            <w:vAlign w:val="center"/>
          </w:tcPr>
          <w:p w14:paraId="2D935751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5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5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5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14</w:t>
            </w:r>
          </w:p>
        </w:tc>
        <w:tc>
          <w:tcPr>
            <w:tcW w:w="3916" w:type="dxa"/>
            <w:vAlign w:val="center"/>
          </w:tcPr>
          <w:p w14:paraId="2D93575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5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5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58" w14:textId="77777777" w:rsidR="00C14598" w:rsidRPr="00456C0E" w:rsidRDefault="00C14598" w:rsidP="00456C0E">
            <w:pPr>
              <w:pStyle w:val="aa"/>
              <w:jc w:val="left"/>
            </w:pPr>
            <w:r>
              <w:t>53060700/7588. Помощник мастера по ремонту оборудования</w:t>
            </w:r>
          </w:p>
        </w:tc>
        <w:tc>
          <w:tcPr>
            <w:tcW w:w="3916" w:type="dxa"/>
            <w:vAlign w:val="center"/>
          </w:tcPr>
          <w:p w14:paraId="2D93575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5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5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5C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75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75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76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6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17</w:t>
            </w:r>
          </w:p>
        </w:tc>
        <w:tc>
          <w:tcPr>
            <w:tcW w:w="3916" w:type="dxa"/>
            <w:vAlign w:val="center"/>
          </w:tcPr>
          <w:p w14:paraId="2D93576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6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6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64" w14:textId="77777777" w:rsidR="00C14598" w:rsidRPr="00456C0E" w:rsidRDefault="00C14598" w:rsidP="00456C0E">
            <w:pPr>
              <w:pStyle w:val="aa"/>
              <w:jc w:val="left"/>
            </w:pPr>
            <w:r>
              <w:t>53060602/7589. Слесарь-ремонтник 6 разряда</w:t>
            </w:r>
          </w:p>
        </w:tc>
        <w:tc>
          <w:tcPr>
            <w:tcW w:w="3916" w:type="dxa"/>
            <w:vAlign w:val="center"/>
          </w:tcPr>
          <w:p w14:paraId="2D93576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6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6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68" w14:textId="77777777" w:rsidR="00C14598" w:rsidRDefault="00C14598" w:rsidP="00456C0E">
            <w:pPr>
              <w:pStyle w:val="aa"/>
              <w:jc w:val="left"/>
            </w:pPr>
          </w:p>
        </w:tc>
        <w:tc>
          <w:tcPr>
            <w:tcW w:w="3916" w:type="dxa"/>
            <w:vAlign w:val="center"/>
          </w:tcPr>
          <w:p w14:paraId="2D935769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сертифицированных средств индивидуальной защиты от повышенной температуры и теплового излучения</w:t>
            </w:r>
          </w:p>
        </w:tc>
        <w:tc>
          <w:tcPr>
            <w:tcW w:w="4928" w:type="dxa"/>
            <w:vAlign w:val="center"/>
          </w:tcPr>
          <w:p w14:paraId="2D93576A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повышенной температуры и теплового излучения </w:t>
            </w:r>
          </w:p>
        </w:tc>
      </w:tr>
      <w:tr w:rsidR="00C14598" w:rsidRPr="00A53AF8" w14:paraId="2D93576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6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3916" w:type="dxa"/>
            <w:vAlign w:val="center"/>
          </w:tcPr>
          <w:p w14:paraId="2D93576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6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7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7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4</w:t>
            </w:r>
          </w:p>
        </w:tc>
        <w:tc>
          <w:tcPr>
            <w:tcW w:w="3916" w:type="dxa"/>
            <w:vAlign w:val="center"/>
          </w:tcPr>
          <w:p w14:paraId="2D93577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7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7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74" w14:textId="77777777" w:rsidR="00C14598" w:rsidRPr="00456C0E" w:rsidRDefault="00C14598" w:rsidP="00456C0E">
            <w:pPr>
              <w:pStyle w:val="aa"/>
              <w:jc w:val="left"/>
            </w:pPr>
            <w:r>
              <w:t>53061282/7590. Мастер по ремонту оборудования</w:t>
            </w:r>
          </w:p>
        </w:tc>
        <w:tc>
          <w:tcPr>
            <w:tcW w:w="3916" w:type="dxa"/>
            <w:vAlign w:val="center"/>
          </w:tcPr>
          <w:p w14:paraId="2D93577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7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7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7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6</w:t>
            </w:r>
          </w:p>
        </w:tc>
        <w:tc>
          <w:tcPr>
            <w:tcW w:w="3916" w:type="dxa"/>
            <w:vAlign w:val="center"/>
          </w:tcPr>
          <w:p w14:paraId="2D93577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7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7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7C" w14:textId="77777777" w:rsidR="00C14598" w:rsidRPr="00456C0E" w:rsidRDefault="00C14598" w:rsidP="00456C0E">
            <w:pPr>
              <w:pStyle w:val="aa"/>
              <w:jc w:val="left"/>
            </w:pPr>
            <w:r>
              <w:t>53061309/3799А(53061309/3800А; 53061309/3801А). Электромонтер по ремонту и обслуживанию электрооборудования 5 разряда</w:t>
            </w:r>
          </w:p>
        </w:tc>
        <w:tc>
          <w:tcPr>
            <w:tcW w:w="3916" w:type="dxa"/>
            <w:vAlign w:val="center"/>
          </w:tcPr>
          <w:p w14:paraId="2D93577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7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8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80" w14:textId="77777777" w:rsidR="00C14598" w:rsidRPr="00456C0E" w:rsidRDefault="00C14598" w:rsidP="00456C0E">
            <w:pPr>
              <w:pStyle w:val="aa"/>
              <w:jc w:val="left"/>
            </w:pPr>
            <w:r>
              <w:t>53061312/3918. Электромонтер по ремонту и обслуживанию электрооборудования 5 разряда</w:t>
            </w:r>
          </w:p>
        </w:tc>
        <w:tc>
          <w:tcPr>
            <w:tcW w:w="3916" w:type="dxa"/>
            <w:vAlign w:val="center"/>
          </w:tcPr>
          <w:p w14:paraId="2D93578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8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8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84" w14:textId="77777777" w:rsidR="00C14598" w:rsidRPr="00456C0E" w:rsidRDefault="00C14598" w:rsidP="00456C0E">
            <w:pPr>
              <w:pStyle w:val="aa"/>
              <w:jc w:val="left"/>
            </w:pPr>
            <w:r>
              <w:lastRenderedPageBreak/>
              <w:t>53061300/6282А(53050160/3518А; 53050154/6283А; 53050155/6284А; 53050157/6286А; 53050158/6287А; 53050159/6288А). Электромонтер по ремонту и обслуживанию электрооборудования 6 разряда</w:t>
            </w:r>
          </w:p>
        </w:tc>
        <w:tc>
          <w:tcPr>
            <w:tcW w:w="3916" w:type="dxa"/>
            <w:vAlign w:val="center"/>
          </w:tcPr>
          <w:p w14:paraId="2D935785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86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8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8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6</w:t>
            </w:r>
          </w:p>
        </w:tc>
        <w:tc>
          <w:tcPr>
            <w:tcW w:w="3916" w:type="dxa"/>
            <w:vAlign w:val="center"/>
          </w:tcPr>
          <w:p w14:paraId="2D93578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8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8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8C" w14:textId="77777777" w:rsidR="00C14598" w:rsidRPr="00456C0E" w:rsidRDefault="00C14598" w:rsidP="00456C0E">
            <w:pPr>
              <w:pStyle w:val="aa"/>
              <w:jc w:val="left"/>
            </w:pPr>
            <w:r>
              <w:t>53057633/6289. Электромонтер по ремонту и обслуживанию электрооборудования 6 разряда</w:t>
            </w:r>
          </w:p>
        </w:tc>
        <w:tc>
          <w:tcPr>
            <w:tcW w:w="3916" w:type="dxa"/>
            <w:vAlign w:val="center"/>
          </w:tcPr>
          <w:p w14:paraId="2D93578D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8E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9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90" w14:textId="77777777" w:rsidR="00C14598" w:rsidRPr="00456C0E" w:rsidRDefault="00C14598" w:rsidP="00456C0E">
            <w:pPr>
              <w:pStyle w:val="aa"/>
              <w:jc w:val="left"/>
            </w:pPr>
            <w:r>
              <w:t>53050156/6285. Электромонтер по ремонту и обслуживанию электрооборудования 6 разряда</w:t>
            </w:r>
          </w:p>
        </w:tc>
        <w:tc>
          <w:tcPr>
            <w:tcW w:w="3916" w:type="dxa"/>
            <w:vAlign w:val="center"/>
          </w:tcPr>
          <w:p w14:paraId="2D93579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4928" w:type="dxa"/>
            <w:vAlign w:val="center"/>
          </w:tcPr>
          <w:p w14:paraId="2D93579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C14598" w:rsidRPr="00A53AF8" w14:paraId="2D93579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94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подготовки производства</w:t>
            </w:r>
          </w:p>
        </w:tc>
        <w:tc>
          <w:tcPr>
            <w:tcW w:w="3916" w:type="dxa"/>
            <w:vAlign w:val="center"/>
          </w:tcPr>
          <w:p w14:paraId="2D93579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9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9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98" w14:textId="77777777" w:rsidR="00C14598" w:rsidRPr="00456C0E" w:rsidRDefault="00C14598" w:rsidP="00456C0E">
            <w:pPr>
              <w:pStyle w:val="aa"/>
              <w:spacing w:line="220" w:lineRule="exact"/>
              <w:rPr>
                <w:i/>
              </w:rPr>
            </w:pPr>
            <w:r>
              <w:rPr>
                <w:i/>
              </w:rPr>
              <w:t>Бюро по подготовке производства и реализации непрофильной продукции</w:t>
            </w:r>
          </w:p>
        </w:tc>
        <w:tc>
          <w:tcPr>
            <w:tcW w:w="3916" w:type="dxa"/>
            <w:vAlign w:val="center"/>
          </w:tcPr>
          <w:p w14:paraId="2D93579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9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9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9C" w14:textId="77777777" w:rsidR="00C14598" w:rsidRPr="00456C0E" w:rsidRDefault="00C14598" w:rsidP="00456C0E">
            <w:pPr>
              <w:pStyle w:val="aa"/>
              <w:spacing w:line="220" w:lineRule="exact"/>
              <w:rPr>
                <w:i/>
              </w:rPr>
            </w:pPr>
            <w:r>
              <w:rPr>
                <w:i/>
              </w:rPr>
              <w:t>Бригада по переработке побочных продуктов и амортизационного лома</w:t>
            </w:r>
          </w:p>
        </w:tc>
        <w:tc>
          <w:tcPr>
            <w:tcW w:w="3916" w:type="dxa"/>
            <w:vAlign w:val="center"/>
          </w:tcPr>
          <w:p w14:paraId="2D93579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9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A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A0" w14:textId="77777777" w:rsidR="00C14598" w:rsidRPr="00456C0E" w:rsidRDefault="00C14598" w:rsidP="00456C0E">
            <w:pPr>
              <w:pStyle w:val="aa"/>
              <w:jc w:val="left"/>
            </w:pPr>
            <w:r>
              <w:t>53060714/7591А(53060715/7592А; 53060716/7593А). Грузчик 3 разряда</w:t>
            </w:r>
          </w:p>
        </w:tc>
        <w:tc>
          <w:tcPr>
            <w:tcW w:w="3916" w:type="dxa"/>
            <w:vAlign w:val="center"/>
          </w:tcPr>
          <w:p w14:paraId="2D9357A1" w14:textId="77777777" w:rsidR="00C14598" w:rsidRDefault="00C14598" w:rsidP="00456C0E">
            <w:pPr>
              <w:pStyle w:val="aa"/>
              <w:spacing w:line="220" w:lineRule="exact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928" w:type="dxa"/>
            <w:vAlign w:val="center"/>
          </w:tcPr>
          <w:p w14:paraId="2D9357A2" w14:textId="77777777" w:rsidR="00C14598" w:rsidRDefault="00C14598" w:rsidP="00456C0E">
            <w:pPr>
              <w:pStyle w:val="aa"/>
              <w:spacing w:line="220" w:lineRule="exact"/>
            </w:pPr>
            <w:r>
              <w:t xml:space="preserve">Снижение уровня воздействия вредных веществ </w:t>
            </w:r>
          </w:p>
        </w:tc>
      </w:tr>
      <w:tr w:rsidR="00C14598" w:rsidRPr="00A53AF8" w14:paraId="2D9357A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A4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3916" w:type="dxa"/>
            <w:vAlign w:val="center"/>
          </w:tcPr>
          <w:p w14:paraId="2D9357A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A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A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A8" w14:textId="77777777" w:rsidR="00C14598" w:rsidRPr="00456C0E" w:rsidRDefault="00C14598" w:rsidP="00456C0E">
            <w:pPr>
              <w:pStyle w:val="aa"/>
              <w:spacing w:line="220" w:lineRule="exact"/>
              <w:rPr>
                <w:i/>
              </w:rPr>
            </w:pPr>
            <w:r>
              <w:rPr>
                <w:i/>
              </w:rPr>
              <w:t>Отдел разработки и эксплуатации автоматизированных систем управления технологическими процессами</w:t>
            </w:r>
          </w:p>
        </w:tc>
        <w:tc>
          <w:tcPr>
            <w:tcW w:w="3916" w:type="dxa"/>
            <w:vAlign w:val="center"/>
          </w:tcPr>
          <w:p w14:paraId="2D9357A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A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A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AC" w14:textId="77777777" w:rsidR="00C14598" w:rsidRPr="00456C0E" w:rsidRDefault="00C14598" w:rsidP="00456C0E">
            <w:pPr>
              <w:pStyle w:val="aa"/>
              <w:spacing w:line="220" w:lineRule="exact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трубопрокатного и трубосварочного производства</w:t>
            </w:r>
          </w:p>
        </w:tc>
        <w:tc>
          <w:tcPr>
            <w:tcW w:w="3916" w:type="dxa"/>
            <w:vAlign w:val="center"/>
          </w:tcPr>
          <w:p w14:paraId="2D9357A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A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B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B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Группа обслуживания вычислительных систем автоматизированных систем управления технологическими процессами</w:t>
            </w:r>
          </w:p>
        </w:tc>
        <w:tc>
          <w:tcPr>
            <w:tcW w:w="3916" w:type="dxa"/>
            <w:vAlign w:val="center"/>
          </w:tcPr>
          <w:p w14:paraId="2D9357B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B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B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B4" w14:textId="77777777" w:rsidR="00C14598" w:rsidRPr="00456C0E" w:rsidRDefault="00C14598" w:rsidP="00456C0E">
            <w:pPr>
              <w:pStyle w:val="aa"/>
              <w:jc w:val="left"/>
            </w:pPr>
            <w:r>
              <w:t>53053882/3896. Инженер по наладке и испытаниям</w:t>
            </w:r>
          </w:p>
        </w:tc>
        <w:tc>
          <w:tcPr>
            <w:tcW w:w="3916" w:type="dxa"/>
            <w:vAlign w:val="center"/>
          </w:tcPr>
          <w:p w14:paraId="2D9357B5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B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B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B8" w14:textId="77777777" w:rsidR="00C14598" w:rsidRPr="00456C0E" w:rsidRDefault="00C14598" w:rsidP="00456C0E">
            <w:pPr>
              <w:pStyle w:val="aa"/>
              <w:spacing w:line="220" w:lineRule="exact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по обслуживанию и ремонту промышленных средств измерений</w:t>
            </w:r>
          </w:p>
        </w:tc>
        <w:tc>
          <w:tcPr>
            <w:tcW w:w="3916" w:type="dxa"/>
            <w:vAlign w:val="center"/>
          </w:tcPr>
          <w:p w14:paraId="2D9357B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B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B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BC" w14:textId="77777777" w:rsidR="00C14598" w:rsidRPr="00456C0E" w:rsidRDefault="00C14598" w:rsidP="00456C0E">
            <w:pPr>
              <w:pStyle w:val="aa"/>
              <w:spacing w:line="220" w:lineRule="exact"/>
              <w:rPr>
                <w:i/>
              </w:rPr>
            </w:pPr>
            <w:r>
              <w:rPr>
                <w:i/>
              </w:rPr>
              <w:t>Участок оперативного ремонта и наладки автоматизированных систем управления технологическими процессами энергетического цеха и ремонту промышленных средств измерений</w:t>
            </w:r>
          </w:p>
        </w:tc>
        <w:tc>
          <w:tcPr>
            <w:tcW w:w="3916" w:type="dxa"/>
            <w:vAlign w:val="center"/>
          </w:tcPr>
          <w:p w14:paraId="2D9357B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B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C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C0" w14:textId="77777777" w:rsidR="00C14598" w:rsidRPr="00456C0E" w:rsidRDefault="00C14598" w:rsidP="00456C0E">
            <w:pPr>
              <w:pStyle w:val="aa"/>
              <w:spacing w:line="220" w:lineRule="exact"/>
              <w:rPr>
                <w:i/>
              </w:rPr>
            </w:pPr>
            <w:r>
              <w:rPr>
                <w:i/>
              </w:rPr>
              <w:t>Группа учета, комплектации, наладки и испытаний промышленных средств измерений</w:t>
            </w:r>
          </w:p>
        </w:tc>
        <w:tc>
          <w:tcPr>
            <w:tcW w:w="3916" w:type="dxa"/>
            <w:vAlign w:val="center"/>
          </w:tcPr>
          <w:p w14:paraId="2D9357C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C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C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C4" w14:textId="77777777" w:rsidR="00C14598" w:rsidRPr="00456C0E" w:rsidRDefault="00C14598" w:rsidP="00456C0E">
            <w:pPr>
              <w:pStyle w:val="aa"/>
              <w:jc w:val="left"/>
            </w:pPr>
            <w:r>
              <w:lastRenderedPageBreak/>
              <w:t>53053881/3897. Инженер по наладке и испытаниям</w:t>
            </w:r>
          </w:p>
        </w:tc>
        <w:tc>
          <w:tcPr>
            <w:tcW w:w="3916" w:type="dxa"/>
            <w:vAlign w:val="center"/>
          </w:tcPr>
          <w:p w14:paraId="2D9357C5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C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C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C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работы информационно-технологической службы</w:t>
            </w:r>
          </w:p>
        </w:tc>
        <w:tc>
          <w:tcPr>
            <w:tcW w:w="3916" w:type="dxa"/>
            <w:vAlign w:val="center"/>
          </w:tcPr>
          <w:p w14:paraId="2D9357C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C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C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C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Бюро подготовки данных</w:t>
            </w:r>
          </w:p>
        </w:tc>
        <w:tc>
          <w:tcPr>
            <w:tcW w:w="3916" w:type="dxa"/>
            <w:vAlign w:val="center"/>
          </w:tcPr>
          <w:p w14:paraId="2D9357C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C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D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D0" w14:textId="77777777" w:rsidR="00C14598" w:rsidRPr="00456C0E" w:rsidRDefault="00C14598" w:rsidP="00456C0E">
            <w:pPr>
              <w:pStyle w:val="aa"/>
              <w:jc w:val="left"/>
            </w:pPr>
            <w:r>
              <w:t>53060898/7594. Начальник бюро</w:t>
            </w:r>
          </w:p>
        </w:tc>
        <w:tc>
          <w:tcPr>
            <w:tcW w:w="3916" w:type="dxa"/>
            <w:vAlign w:val="center"/>
          </w:tcPr>
          <w:p w14:paraId="2D9357D1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D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D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D4" w14:textId="77777777" w:rsidR="00C14598" w:rsidRPr="00456C0E" w:rsidRDefault="00C14598" w:rsidP="00456C0E">
            <w:pPr>
              <w:pStyle w:val="aa"/>
              <w:jc w:val="left"/>
            </w:pPr>
            <w:r>
              <w:t>53060899/7595. Ведущий специалист (по финансово-договорной работе)</w:t>
            </w:r>
          </w:p>
        </w:tc>
        <w:tc>
          <w:tcPr>
            <w:tcW w:w="3916" w:type="dxa"/>
            <w:vAlign w:val="center"/>
          </w:tcPr>
          <w:p w14:paraId="2D9357D5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D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D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D8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и режимов</w:t>
            </w:r>
          </w:p>
        </w:tc>
        <w:tc>
          <w:tcPr>
            <w:tcW w:w="3916" w:type="dxa"/>
            <w:vAlign w:val="center"/>
          </w:tcPr>
          <w:p w14:paraId="2D9357D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D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D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D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Бюро обеспечения управления</w:t>
            </w:r>
          </w:p>
        </w:tc>
        <w:tc>
          <w:tcPr>
            <w:tcW w:w="3916" w:type="dxa"/>
            <w:vAlign w:val="center"/>
          </w:tcPr>
          <w:p w14:paraId="2D9357D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D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E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E0" w14:textId="77777777" w:rsidR="00C14598" w:rsidRPr="00456C0E" w:rsidRDefault="00C14598" w:rsidP="00456C0E">
            <w:pPr>
              <w:pStyle w:val="aa"/>
              <w:jc w:val="left"/>
            </w:pPr>
            <w:r>
              <w:t>53061127/7596. Начальник смены</w:t>
            </w:r>
          </w:p>
        </w:tc>
        <w:tc>
          <w:tcPr>
            <w:tcW w:w="3916" w:type="dxa"/>
            <w:vAlign w:val="center"/>
          </w:tcPr>
          <w:p w14:paraId="2D9357E1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E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E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E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Бюро инженерно-технического обеспечения</w:t>
            </w:r>
          </w:p>
        </w:tc>
        <w:tc>
          <w:tcPr>
            <w:tcW w:w="3916" w:type="dxa"/>
            <w:vAlign w:val="center"/>
          </w:tcPr>
          <w:p w14:paraId="2D9357E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E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E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E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Группа мониторинга производственных процессов и перемещения товарно-материальных ценностей</w:t>
            </w:r>
          </w:p>
        </w:tc>
        <w:tc>
          <w:tcPr>
            <w:tcW w:w="3916" w:type="dxa"/>
            <w:vAlign w:val="center"/>
          </w:tcPr>
          <w:p w14:paraId="2D9357E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E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E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EC" w14:textId="77777777" w:rsidR="00C14598" w:rsidRPr="00456C0E" w:rsidRDefault="00C14598" w:rsidP="00456C0E">
            <w:pPr>
              <w:pStyle w:val="aa"/>
              <w:jc w:val="left"/>
            </w:pPr>
            <w:r>
              <w:t>53060983/7597. Инженер</w:t>
            </w:r>
          </w:p>
        </w:tc>
        <w:tc>
          <w:tcPr>
            <w:tcW w:w="3916" w:type="dxa"/>
            <w:vAlign w:val="center"/>
          </w:tcPr>
          <w:p w14:paraId="2D9357ED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E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F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F0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916" w:type="dxa"/>
            <w:vAlign w:val="center"/>
          </w:tcPr>
          <w:p w14:paraId="2D9357F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F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F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F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Группа по благоустройству</w:t>
            </w:r>
          </w:p>
        </w:tc>
        <w:tc>
          <w:tcPr>
            <w:tcW w:w="3916" w:type="dxa"/>
            <w:vAlign w:val="center"/>
          </w:tcPr>
          <w:p w14:paraId="2D9357F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F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F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F8" w14:textId="77777777" w:rsidR="00C14598" w:rsidRPr="00456C0E" w:rsidRDefault="00C14598" w:rsidP="00456C0E">
            <w:pPr>
              <w:pStyle w:val="aa"/>
              <w:jc w:val="left"/>
            </w:pPr>
            <w:r>
              <w:t>53060626/7598А(53060627/7599А; 53060628/7600А; 53060629/7601А; 53060630/7602А). Рабочий по благоустройству и уборке территории 3 разряда</w:t>
            </w:r>
          </w:p>
        </w:tc>
        <w:tc>
          <w:tcPr>
            <w:tcW w:w="3916" w:type="dxa"/>
            <w:vAlign w:val="center"/>
          </w:tcPr>
          <w:p w14:paraId="2D9357F9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7F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7F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7FC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Группа водителей</w:t>
            </w:r>
          </w:p>
        </w:tc>
        <w:tc>
          <w:tcPr>
            <w:tcW w:w="3916" w:type="dxa"/>
            <w:vAlign w:val="center"/>
          </w:tcPr>
          <w:p w14:paraId="2D9357F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7F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0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00" w14:textId="77777777" w:rsidR="00C14598" w:rsidRPr="00456C0E" w:rsidRDefault="00C14598" w:rsidP="00456C0E">
            <w:pPr>
              <w:pStyle w:val="aa"/>
              <w:jc w:val="left"/>
            </w:pPr>
            <w:r>
              <w:t>53060446/7603. Водитель автомобиля 7 разряда</w:t>
            </w:r>
          </w:p>
        </w:tc>
        <w:tc>
          <w:tcPr>
            <w:tcW w:w="3916" w:type="dxa"/>
            <w:vAlign w:val="center"/>
          </w:tcPr>
          <w:p w14:paraId="2D935801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0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0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04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Конструкторский отдел</w:t>
            </w:r>
          </w:p>
        </w:tc>
        <w:tc>
          <w:tcPr>
            <w:tcW w:w="3916" w:type="dxa"/>
            <w:vAlign w:val="center"/>
          </w:tcPr>
          <w:p w14:paraId="2D93580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0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0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08" w14:textId="77777777" w:rsidR="00C14598" w:rsidRPr="00456C0E" w:rsidRDefault="00C14598" w:rsidP="00456C0E">
            <w:pPr>
              <w:pStyle w:val="aa"/>
              <w:jc w:val="left"/>
            </w:pPr>
            <w:r>
              <w:t>53060981/7604. Главный специалист (по энергетическим сетям и инженерным коммуникациям)</w:t>
            </w:r>
          </w:p>
        </w:tc>
        <w:tc>
          <w:tcPr>
            <w:tcW w:w="3916" w:type="dxa"/>
            <w:vAlign w:val="center"/>
          </w:tcPr>
          <w:p w14:paraId="2D935809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0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0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0C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Техническое управление</w:t>
            </w:r>
          </w:p>
        </w:tc>
        <w:tc>
          <w:tcPr>
            <w:tcW w:w="3916" w:type="dxa"/>
            <w:vAlign w:val="center"/>
          </w:tcPr>
          <w:p w14:paraId="2D93580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0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1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1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Инженерно-технический центр</w:t>
            </w:r>
          </w:p>
        </w:tc>
        <w:tc>
          <w:tcPr>
            <w:tcW w:w="3916" w:type="dxa"/>
            <w:vAlign w:val="center"/>
          </w:tcPr>
          <w:p w14:paraId="2D93581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1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1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1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Теплотехническая лаборатория</w:t>
            </w:r>
          </w:p>
        </w:tc>
        <w:tc>
          <w:tcPr>
            <w:tcW w:w="3916" w:type="dxa"/>
            <w:vAlign w:val="center"/>
          </w:tcPr>
          <w:p w14:paraId="2D93581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1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1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18" w14:textId="77777777" w:rsidR="00C14598" w:rsidRPr="00456C0E" w:rsidRDefault="00C14598" w:rsidP="00456C0E">
            <w:pPr>
              <w:pStyle w:val="aa"/>
              <w:jc w:val="left"/>
            </w:pPr>
            <w:r>
              <w:t>53055208/3903. Начальник лаборатории</w:t>
            </w:r>
          </w:p>
        </w:tc>
        <w:tc>
          <w:tcPr>
            <w:tcW w:w="3916" w:type="dxa"/>
            <w:vAlign w:val="center"/>
          </w:tcPr>
          <w:p w14:paraId="2D935819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1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1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1C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закупки оборудования и обеспечения инвестиционных проектов</w:t>
            </w:r>
          </w:p>
        </w:tc>
        <w:tc>
          <w:tcPr>
            <w:tcW w:w="3916" w:type="dxa"/>
            <w:vAlign w:val="center"/>
          </w:tcPr>
          <w:p w14:paraId="2D93581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1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2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20" w14:textId="77777777" w:rsidR="00C14598" w:rsidRPr="00456C0E" w:rsidRDefault="00C14598" w:rsidP="00456C0E">
            <w:pPr>
              <w:pStyle w:val="aa"/>
              <w:jc w:val="left"/>
            </w:pPr>
            <w:r>
              <w:t>53060877/7605. Начальник отдела</w:t>
            </w:r>
          </w:p>
        </w:tc>
        <w:tc>
          <w:tcPr>
            <w:tcW w:w="3916" w:type="dxa"/>
            <w:vAlign w:val="center"/>
          </w:tcPr>
          <w:p w14:paraId="2D935821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2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2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24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Бюро электрического оборудования</w:t>
            </w:r>
          </w:p>
        </w:tc>
        <w:tc>
          <w:tcPr>
            <w:tcW w:w="3916" w:type="dxa"/>
            <w:vAlign w:val="center"/>
          </w:tcPr>
          <w:p w14:paraId="2D93582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2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2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28" w14:textId="77777777" w:rsidR="00C14598" w:rsidRPr="00456C0E" w:rsidRDefault="00C14598" w:rsidP="00456C0E">
            <w:pPr>
              <w:pStyle w:val="aa"/>
              <w:jc w:val="left"/>
            </w:pPr>
            <w:r>
              <w:lastRenderedPageBreak/>
              <w:t>53060872/7606. Инженер</w:t>
            </w:r>
          </w:p>
        </w:tc>
        <w:tc>
          <w:tcPr>
            <w:tcW w:w="3916" w:type="dxa"/>
            <w:vAlign w:val="center"/>
          </w:tcPr>
          <w:p w14:paraId="2D935829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2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2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2C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развития и привлечения персонала</w:t>
            </w:r>
          </w:p>
        </w:tc>
        <w:tc>
          <w:tcPr>
            <w:tcW w:w="3916" w:type="dxa"/>
            <w:vAlign w:val="center"/>
          </w:tcPr>
          <w:p w14:paraId="2D93582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2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3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30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Экзаменационный центр</w:t>
            </w:r>
          </w:p>
        </w:tc>
        <w:tc>
          <w:tcPr>
            <w:tcW w:w="3916" w:type="dxa"/>
            <w:vAlign w:val="center"/>
          </w:tcPr>
          <w:p w14:paraId="2D93583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3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3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34" w14:textId="77777777" w:rsidR="00C14598" w:rsidRPr="00456C0E" w:rsidRDefault="00C14598" w:rsidP="00456C0E">
            <w:pPr>
              <w:pStyle w:val="aa"/>
              <w:jc w:val="left"/>
            </w:pPr>
            <w:r>
              <w:t>53060032/7607. Руководитель центра</w:t>
            </w:r>
          </w:p>
        </w:tc>
        <w:tc>
          <w:tcPr>
            <w:tcW w:w="3916" w:type="dxa"/>
            <w:vAlign w:val="center"/>
          </w:tcPr>
          <w:p w14:paraId="2D935835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3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3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38" w14:textId="77777777" w:rsidR="00C14598" w:rsidRPr="00456C0E" w:rsidRDefault="00C14598" w:rsidP="00456C0E">
            <w:pPr>
              <w:pStyle w:val="aa"/>
              <w:jc w:val="left"/>
            </w:pPr>
            <w:r>
              <w:t>53060033/7608. Эксперт (технический)</w:t>
            </w:r>
          </w:p>
        </w:tc>
        <w:tc>
          <w:tcPr>
            <w:tcW w:w="3916" w:type="dxa"/>
            <w:vAlign w:val="center"/>
          </w:tcPr>
          <w:p w14:paraId="2D935839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3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3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3C" w14:textId="77777777" w:rsidR="00C14598" w:rsidRPr="00456C0E" w:rsidRDefault="00C14598" w:rsidP="00456C0E">
            <w:pPr>
              <w:pStyle w:val="aa"/>
              <w:jc w:val="left"/>
            </w:pPr>
            <w:r>
              <w:t>53060034/7609. Эксперт (по оценке квалификаций)</w:t>
            </w:r>
          </w:p>
        </w:tc>
        <w:tc>
          <w:tcPr>
            <w:tcW w:w="3916" w:type="dxa"/>
            <w:vAlign w:val="center"/>
          </w:tcPr>
          <w:p w14:paraId="2D93583D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3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4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40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сопровождения и анализа закупок</w:t>
            </w:r>
          </w:p>
        </w:tc>
        <w:tc>
          <w:tcPr>
            <w:tcW w:w="3916" w:type="dxa"/>
            <w:vAlign w:val="center"/>
          </w:tcPr>
          <w:p w14:paraId="2D935841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4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4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44" w14:textId="77777777" w:rsidR="00C14598" w:rsidRPr="00456C0E" w:rsidRDefault="00C14598" w:rsidP="00456C0E">
            <w:pPr>
              <w:pStyle w:val="aa"/>
              <w:jc w:val="left"/>
            </w:pPr>
            <w:r>
              <w:t>53060873/7610. Начальник бюро</w:t>
            </w:r>
          </w:p>
        </w:tc>
        <w:tc>
          <w:tcPr>
            <w:tcW w:w="3916" w:type="dxa"/>
            <w:vAlign w:val="center"/>
          </w:tcPr>
          <w:p w14:paraId="2D935845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4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4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48" w14:textId="77777777" w:rsidR="00C14598" w:rsidRPr="00456C0E" w:rsidRDefault="00C14598" w:rsidP="00456C0E">
            <w:pPr>
              <w:pStyle w:val="aa"/>
              <w:jc w:val="left"/>
            </w:pPr>
            <w:r>
              <w:t>53060874/7611А(53060875/7612А). Инженер</w:t>
            </w:r>
          </w:p>
        </w:tc>
        <w:tc>
          <w:tcPr>
            <w:tcW w:w="3916" w:type="dxa"/>
            <w:vAlign w:val="center"/>
          </w:tcPr>
          <w:p w14:paraId="2D935849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4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4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4C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Санитарно-промышленная лаборатория</w:t>
            </w:r>
          </w:p>
        </w:tc>
        <w:tc>
          <w:tcPr>
            <w:tcW w:w="3916" w:type="dxa"/>
            <w:vAlign w:val="center"/>
          </w:tcPr>
          <w:p w14:paraId="2D93584D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4E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53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50" w14:textId="77777777" w:rsidR="00C14598" w:rsidRPr="00456C0E" w:rsidRDefault="00C14598" w:rsidP="00456C0E">
            <w:pPr>
              <w:pStyle w:val="aa"/>
              <w:jc w:val="left"/>
            </w:pPr>
            <w:r>
              <w:t>53060019/7613А(53060020/7614А; 53060021/7615А). Лаборант химического анализа 5 разряда</w:t>
            </w:r>
          </w:p>
        </w:tc>
        <w:tc>
          <w:tcPr>
            <w:tcW w:w="3916" w:type="dxa"/>
            <w:vAlign w:val="center"/>
          </w:tcPr>
          <w:p w14:paraId="2D935851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52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57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54" w14:textId="77777777" w:rsidR="00C14598" w:rsidRPr="00456C0E" w:rsidRDefault="00C14598" w:rsidP="00456C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перевозок</w:t>
            </w:r>
          </w:p>
        </w:tc>
        <w:tc>
          <w:tcPr>
            <w:tcW w:w="3916" w:type="dxa"/>
            <w:vAlign w:val="center"/>
          </w:tcPr>
          <w:p w14:paraId="2D935855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56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5B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58" w14:textId="77777777" w:rsidR="00C14598" w:rsidRPr="00456C0E" w:rsidRDefault="00C14598" w:rsidP="00456C0E">
            <w:pPr>
              <w:pStyle w:val="aa"/>
              <w:rPr>
                <w:i/>
              </w:rPr>
            </w:pPr>
            <w:r>
              <w:rPr>
                <w:i/>
              </w:rPr>
              <w:t>Бюро сопровождения и контроля документации отгруженной продукции</w:t>
            </w:r>
          </w:p>
        </w:tc>
        <w:tc>
          <w:tcPr>
            <w:tcW w:w="3916" w:type="dxa"/>
            <w:vAlign w:val="center"/>
          </w:tcPr>
          <w:p w14:paraId="2D935859" w14:textId="77777777" w:rsidR="00C14598" w:rsidRDefault="00C14598" w:rsidP="00456C0E">
            <w:pPr>
              <w:pStyle w:val="aa"/>
              <w:spacing w:line="220" w:lineRule="exact"/>
            </w:pPr>
          </w:p>
        </w:tc>
        <w:tc>
          <w:tcPr>
            <w:tcW w:w="4928" w:type="dxa"/>
            <w:vAlign w:val="center"/>
          </w:tcPr>
          <w:p w14:paraId="2D93585A" w14:textId="77777777" w:rsidR="00C14598" w:rsidRDefault="00C14598" w:rsidP="00456C0E">
            <w:pPr>
              <w:pStyle w:val="aa"/>
              <w:spacing w:line="220" w:lineRule="exact"/>
            </w:pPr>
          </w:p>
        </w:tc>
      </w:tr>
      <w:tr w:rsidR="00C14598" w:rsidRPr="00A53AF8" w14:paraId="2D93585F" w14:textId="77777777" w:rsidTr="00C14598">
        <w:trPr>
          <w:jc w:val="center"/>
        </w:trPr>
        <w:tc>
          <w:tcPr>
            <w:tcW w:w="4906" w:type="dxa"/>
            <w:vAlign w:val="center"/>
          </w:tcPr>
          <w:p w14:paraId="2D93585C" w14:textId="77777777" w:rsidR="00C14598" w:rsidRPr="00456C0E" w:rsidRDefault="00C14598" w:rsidP="00456C0E">
            <w:pPr>
              <w:pStyle w:val="aa"/>
              <w:jc w:val="left"/>
            </w:pPr>
            <w:r>
              <w:t>53060945/7616. Начальник бюро</w:t>
            </w:r>
          </w:p>
        </w:tc>
        <w:tc>
          <w:tcPr>
            <w:tcW w:w="3916" w:type="dxa"/>
            <w:vAlign w:val="center"/>
          </w:tcPr>
          <w:p w14:paraId="2D93585D" w14:textId="77777777" w:rsidR="00C14598" w:rsidRDefault="00C14598" w:rsidP="00456C0E">
            <w:pPr>
              <w:pStyle w:val="aa"/>
              <w:spacing w:line="220" w:lineRule="exact"/>
            </w:pPr>
            <w:r>
              <w:t>Рекомендации по улучшению условий труда: не требуются</w:t>
            </w:r>
          </w:p>
        </w:tc>
        <w:tc>
          <w:tcPr>
            <w:tcW w:w="4928" w:type="dxa"/>
            <w:vAlign w:val="center"/>
          </w:tcPr>
          <w:p w14:paraId="2D93585E" w14:textId="77777777" w:rsidR="00C14598" w:rsidRDefault="00C14598" w:rsidP="00456C0E">
            <w:pPr>
              <w:pStyle w:val="aa"/>
              <w:spacing w:line="220" w:lineRule="exact"/>
            </w:pPr>
          </w:p>
        </w:tc>
      </w:tr>
    </w:tbl>
    <w:p w14:paraId="2D935860" w14:textId="77777777" w:rsidR="00DB70BA" w:rsidRPr="00A53AF8" w:rsidRDefault="00DB70BA" w:rsidP="00DB70BA"/>
    <w:p w14:paraId="2D935861" w14:textId="77777777" w:rsidR="00DB70BA" w:rsidRPr="00A53AF8" w:rsidRDefault="00DB70BA" w:rsidP="00DB70BA">
      <w:r w:rsidRPr="00A53AF8">
        <w:t>Дата составления:</w:t>
      </w:r>
      <w:r w:rsidR="00FD5E7D" w:rsidRPr="00A53AF8">
        <w:rPr>
          <w:rStyle w:val="a9"/>
        </w:rPr>
        <w:t xml:space="preserve"> </w:t>
      </w:r>
      <w:r w:rsidR="00B770F2">
        <w:fldChar w:fldCharType="begin"/>
      </w:r>
      <w:r w:rsidR="00B770F2">
        <w:instrText xml:space="preserve"> DOCVARIABLE fill_date \* MERGEFORMAT </w:instrText>
      </w:r>
      <w:r w:rsidR="00B770F2">
        <w:fldChar w:fldCharType="separate"/>
      </w:r>
      <w:r w:rsidR="00456C0E">
        <w:rPr>
          <w:rStyle w:val="a9"/>
        </w:rPr>
        <w:t>13.01.2023</w:t>
      </w:r>
      <w:r w:rsidR="00B770F2">
        <w:rPr>
          <w:rStyle w:val="a9"/>
        </w:rPr>
        <w:fldChar w:fldCharType="end"/>
      </w:r>
      <w:r w:rsidR="00FD5E7D" w:rsidRPr="00A53AF8">
        <w:rPr>
          <w:rStyle w:val="a9"/>
        </w:rPr>
        <w:t> </w:t>
      </w:r>
    </w:p>
    <w:p w14:paraId="2D935862" w14:textId="77777777" w:rsidR="0065289A" w:rsidRPr="00A53AF8" w:rsidRDefault="0065289A" w:rsidP="009A1326">
      <w:pPr>
        <w:rPr>
          <w:sz w:val="18"/>
          <w:szCs w:val="18"/>
        </w:rPr>
      </w:pPr>
    </w:p>
    <w:p w14:paraId="2D935863" w14:textId="77777777" w:rsidR="009D6532" w:rsidRPr="00A53AF8" w:rsidRDefault="009D6532" w:rsidP="009D6532">
      <w:r w:rsidRPr="00A53AF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83"/>
        <w:gridCol w:w="2126"/>
        <w:gridCol w:w="284"/>
        <w:gridCol w:w="2126"/>
        <w:gridCol w:w="284"/>
        <w:gridCol w:w="1842"/>
      </w:tblGrid>
      <w:tr w:rsidR="009D6532" w:rsidRPr="00A53AF8" w14:paraId="2D93586B" w14:textId="77777777" w:rsidTr="00A53AF8">
        <w:trPr>
          <w:trHeight w:val="284"/>
        </w:trPr>
        <w:tc>
          <w:tcPr>
            <w:tcW w:w="6204" w:type="dxa"/>
            <w:tcBorders>
              <w:bottom w:val="single" w:sz="4" w:space="0" w:color="auto"/>
            </w:tcBorders>
            <w:vAlign w:val="bottom"/>
          </w:tcPr>
          <w:p w14:paraId="2D935864" w14:textId="77777777" w:rsidR="009D6532" w:rsidRPr="00A53AF8" w:rsidRDefault="00456C0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14:paraId="2D935865" w14:textId="77777777" w:rsidR="009D6532" w:rsidRPr="00A53AF8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D935866" w14:textId="77777777" w:rsidR="009D6532" w:rsidRPr="00A53AF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D935867" w14:textId="77777777" w:rsidR="009D6532" w:rsidRPr="00A53AF8" w:rsidRDefault="009D6532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D935868" w14:textId="77777777" w:rsidR="009D6532" w:rsidRPr="00A53AF8" w:rsidRDefault="00456C0E" w:rsidP="009D6532">
            <w:pPr>
              <w:pStyle w:val="aa"/>
            </w:pPr>
            <w:r>
              <w:t>Шарафаненко И.К.</w:t>
            </w:r>
          </w:p>
        </w:tc>
        <w:tc>
          <w:tcPr>
            <w:tcW w:w="284" w:type="dxa"/>
            <w:vAlign w:val="bottom"/>
          </w:tcPr>
          <w:p w14:paraId="2D935869" w14:textId="77777777" w:rsidR="009D6532" w:rsidRPr="00A53AF8" w:rsidRDefault="009D65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D93586A" w14:textId="77777777" w:rsidR="009D6532" w:rsidRPr="00A53AF8" w:rsidRDefault="009D6532" w:rsidP="009D6532">
            <w:pPr>
              <w:pStyle w:val="aa"/>
            </w:pPr>
          </w:p>
        </w:tc>
      </w:tr>
      <w:tr w:rsidR="009D6532" w:rsidRPr="00A53AF8" w14:paraId="2D935873" w14:textId="77777777" w:rsidTr="00456C0E">
        <w:trPr>
          <w:trHeight w:val="284"/>
        </w:trPr>
        <w:tc>
          <w:tcPr>
            <w:tcW w:w="6204" w:type="dxa"/>
            <w:tcBorders>
              <w:top w:val="single" w:sz="4" w:space="0" w:color="auto"/>
            </w:tcBorders>
            <w:vAlign w:val="bottom"/>
          </w:tcPr>
          <w:p w14:paraId="2D93586C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A53A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D93586D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D93586E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  <w:r w:rsidRPr="00A53A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D93586F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D935870" w14:textId="77777777" w:rsidR="009D6532" w:rsidRPr="00A53AF8" w:rsidRDefault="00456C0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D935871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D935872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  <w:r w:rsidRPr="00A53AF8">
              <w:rPr>
                <w:vertAlign w:val="superscript"/>
              </w:rPr>
              <w:t>(дата)</w:t>
            </w:r>
          </w:p>
        </w:tc>
      </w:tr>
      <w:tr w:rsidR="00456C0E" w:rsidRPr="00A53AF8" w14:paraId="2D935876" w14:textId="77777777" w:rsidTr="00CF244F">
        <w:trPr>
          <w:trHeight w:val="284"/>
        </w:trPr>
        <w:tc>
          <w:tcPr>
            <w:tcW w:w="13149" w:type="dxa"/>
            <w:gridSpan w:val="7"/>
            <w:shd w:val="clear" w:color="auto" w:fill="auto"/>
            <w:vAlign w:val="bottom"/>
          </w:tcPr>
          <w:p w14:paraId="2D935874" w14:textId="77777777" w:rsidR="00456C0E" w:rsidRDefault="00456C0E" w:rsidP="00456C0E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  <w:p w14:paraId="2D935875" w14:textId="77777777" w:rsidR="00456C0E" w:rsidRPr="00456C0E" w:rsidRDefault="00456C0E" w:rsidP="00456C0E">
            <w:pPr>
              <w:pStyle w:val="aa"/>
              <w:jc w:val="left"/>
              <w:rPr>
                <w:sz w:val="6"/>
                <w:szCs w:val="6"/>
              </w:rPr>
            </w:pPr>
          </w:p>
        </w:tc>
      </w:tr>
      <w:tr w:rsidR="00456C0E" w:rsidRPr="00456C0E" w14:paraId="2D93587E" w14:textId="77777777" w:rsidTr="00456C0E">
        <w:trPr>
          <w:trHeight w:val="284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77" w14:textId="77777777" w:rsidR="00456C0E" w:rsidRPr="00456C0E" w:rsidRDefault="00456C0E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5878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79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93587A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7B" w14:textId="77777777" w:rsidR="00456C0E" w:rsidRPr="00456C0E" w:rsidRDefault="00456C0E" w:rsidP="009D6532">
            <w:pPr>
              <w:pStyle w:val="aa"/>
            </w:pPr>
            <w:r>
              <w:t>Мирошниченко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93587C" w14:textId="77777777" w:rsidR="00456C0E" w:rsidRPr="00456C0E" w:rsidRDefault="00456C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7D" w14:textId="77777777" w:rsidR="00456C0E" w:rsidRPr="00456C0E" w:rsidRDefault="00456C0E" w:rsidP="009D6532">
            <w:pPr>
              <w:pStyle w:val="aa"/>
            </w:pPr>
          </w:p>
        </w:tc>
      </w:tr>
      <w:tr w:rsidR="00456C0E" w:rsidRPr="00456C0E" w14:paraId="2D935886" w14:textId="77777777" w:rsidTr="00A53AF8">
        <w:trPr>
          <w:trHeight w:val="284"/>
        </w:trPr>
        <w:tc>
          <w:tcPr>
            <w:tcW w:w="6204" w:type="dxa"/>
            <w:tcBorders>
              <w:top w:val="single" w:sz="4" w:space="0" w:color="auto"/>
            </w:tcBorders>
            <w:vAlign w:val="bottom"/>
          </w:tcPr>
          <w:p w14:paraId="2D93587F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D935880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D935881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D935882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D935883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D935884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D935885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(дата)</w:t>
            </w:r>
          </w:p>
        </w:tc>
      </w:tr>
    </w:tbl>
    <w:p w14:paraId="2D935887" w14:textId="77777777" w:rsidR="009D6532" w:rsidRPr="00A53AF8" w:rsidRDefault="009D6532" w:rsidP="009D6532"/>
    <w:p w14:paraId="2D935888" w14:textId="77777777" w:rsidR="009D6532" w:rsidRDefault="009D6532" w:rsidP="009D6532">
      <w:r w:rsidRPr="00A53AF8">
        <w:t>Члены комиссии по проведению специальной оценки условий труда:</w:t>
      </w:r>
    </w:p>
    <w:p w14:paraId="2D935889" w14:textId="77777777" w:rsidR="00456C0E" w:rsidRPr="00456C0E" w:rsidRDefault="00456C0E" w:rsidP="009D6532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83"/>
        <w:gridCol w:w="2126"/>
        <w:gridCol w:w="284"/>
        <w:gridCol w:w="2126"/>
        <w:gridCol w:w="284"/>
        <w:gridCol w:w="1842"/>
      </w:tblGrid>
      <w:tr w:rsidR="009D6532" w:rsidRPr="00A53AF8" w14:paraId="2D935891" w14:textId="77777777" w:rsidTr="00456C0E">
        <w:trPr>
          <w:trHeight w:val="284"/>
        </w:trPr>
        <w:tc>
          <w:tcPr>
            <w:tcW w:w="6204" w:type="dxa"/>
            <w:tcBorders>
              <w:bottom w:val="single" w:sz="4" w:space="0" w:color="auto"/>
            </w:tcBorders>
            <w:vAlign w:val="bottom"/>
          </w:tcPr>
          <w:p w14:paraId="2D93588A" w14:textId="77777777" w:rsidR="009D6532" w:rsidRPr="00A53AF8" w:rsidRDefault="00456C0E" w:rsidP="009D6532">
            <w:pPr>
              <w:pStyle w:val="aa"/>
            </w:pPr>
            <w:r>
              <w:t>Заместитель главного инженера (по промышленной безопасности, охране труда и охране окружающей среды)</w:t>
            </w:r>
          </w:p>
        </w:tc>
        <w:tc>
          <w:tcPr>
            <w:tcW w:w="283" w:type="dxa"/>
            <w:vAlign w:val="bottom"/>
          </w:tcPr>
          <w:p w14:paraId="2D93588B" w14:textId="77777777" w:rsidR="009D6532" w:rsidRPr="00A53AF8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D93588C" w14:textId="77777777" w:rsidR="009D6532" w:rsidRPr="00A53AF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D93588D" w14:textId="77777777" w:rsidR="009D6532" w:rsidRPr="00A53AF8" w:rsidRDefault="009D6532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D93588E" w14:textId="77777777" w:rsidR="009D6532" w:rsidRPr="00A53AF8" w:rsidRDefault="00456C0E" w:rsidP="009D6532">
            <w:pPr>
              <w:pStyle w:val="aa"/>
            </w:pPr>
            <w:r>
              <w:t>Печегин С.Н.</w:t>
            </w:r>
          </w:p>
        </w:tc>
        <w:tc>
          <w:tcPr>
            <w:tcW w:w="284" w:type="dxa"/>
            <w:vAlign w:val="bottom"/>
          </w:tcPr>
          <w:p w14:paraId="2D93588F" w14:textId="77777777" w:rsidR="009D6532" w:rsidRPr="00A53AF8" w:rsidRDefault="009D65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D935890" w14:textId="77777777" w:rsidR="009D6532" w:rsidRPr="00A53AF8" w:rsidRDefault="009D6532" w:rsidP="009D6532">
            <w:pPr>
              <w:pStyle w:val="aa"/>
            </w:pPr>
          </w:p>
        </w:tc>
      </w:tr>
      <w:tr w:rsidR="009D6532" w:rsidRPr="00A53AF8" w14:paraId="2D935899" w14:textId="77777777" w:rsidTr="00456C0E">
        <w:trPr>
          <w:trHeight w:val="284"/>
        </w:trPr>
        <w:tc>
          <w:tcPr>
            <w:tcW w:w="6204" w:type="dxa"/>
            <w:tcBorders>
              <w:top w:val="single" w:sz="4" w:space="0" w:color="auto"/>
            </w:tcBorders>
            <w:vAlign w:val="bottom"/>
          </w:tcPr>
          <w:p w14:paraId="2D935892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A53A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D935893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D935894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  <w:r w:rsidRPr="00A53A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D935895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D935896" w14:textId="77777777" w:rsidR="009D6532" w:rsidRPr="00A53AF8" w:rsidRDefault="00456C0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D935897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D935898" w14:textId="77777777" w:rsidR="009D6532" w:rsidRPr="00A53AF8" w:rsidRDefault="009D6532" w:rsidP="009D6532">
            <w:pPr>
              <w:pStyle w:val="aa"/>
              <w:rPr>
                <w:vertAlign w:val="superscript"/>
              </w:rPr>
            </w:pPr>
            <w:r w:rsidRPr="00A53AF8">
              <w:rPr>
                <w:vertAlign w:val="superscript"/>
              </w:rPr>
              <w:t>(дата)</w:t>
            </w:r>
          </w:p>
        </w:tc>
      </w:tr>
      <w:tr w:rsidR="00456C0E" w:rsidRPr="00456C0E" w14:paraId="2D9358A1" w14:textId="77777777" w:rsidTr="00456C0E">
        <w:trPr>
          <w:trHeight w:val="284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9A" w14:textId="77777777" w:rsidR="00456C0E" w:rsidRPr="00456C0E" w:rsidRDefault="00456C0E" w:rsidP="00456C0E">
            <w:pPr>
              <w:pStyle w:val="aa"/>
              <w:ind w:left="-57" w:right="-57"/>
            </w:pPr>
            <w:r>
              <w:lastRenderedPageBreak/>
              <w:t>Начальник управления экономики труда и организационного развития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589B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9C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93589D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9E" w14:textId="77777777" w:rsidR="00456C0E" w:rsidRPr="00456C0E" w:rsidRDefault="00456C0E" w:rsidP="009D6532">
            <w:pPr>
              <w:pStyle w:val="aa"/>
            </w:pPr>
            <w:r>
              <w:t>Нагорский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93589F" w14:textId="77777777" w:rsidR="00456C0E" w:rsidRPr="00456C0E" w:rsidRDefault="00456C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A0" w14:textId="77777777" w:rsidR="00456C0E" w:rsidRPr="00456C0E" w:rsidRDefault="00456C0E" w:rsidP="009D6532">
            <w:pPr>
              <w:pStyle w:val="aa"/>
            </w:pPr>
          </w:p>
        </w:tc>
      </w:tr>
      <w:tr w:rsidR="00456C0E" w:rsidRPr="00456C0E" w14:paraId="2D9358A9" w14:textId="77777777" w:rsidTr="00456C0E">
        <w:trPr>
          <w:trHeight w:val="284"/>
        </w:trPr>
        <w:tc>
          <w:tcPr>
            <w:tcW w:w="6204" w:type="dxa"/>
            <w:tcBorders>
              <w:top w:val="single" w:sz="4" w:space="0" w:color="auto"/>
            </w:tcBorders>
          </w:tcPr>
          <w:p w14:paraId="2D9358A2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D9358A3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A4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D9358A5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A6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D9358A7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9358A8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(дата)</w:t>
            </w:r>
          </w:p>
        </w:tc>
      </w:tr>
      <w:tr w:rsidR="00456C0E" w:rsidRPr="00456C0E" w14:paraId="2D9358B1" w14:textId="77777777" w:rsidTr="00456C0E">
        <w:trPr>
          <w:trHeight w:val="284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AA" w14:textId="77777777" w:rsidR="00456C0E" w:rsidRPr="00456C0E" w:rsidRDefault="00456C0E" w:rsidP="009D6532">
            <w:pPr>
              <w:pStyle w:val="aa"/>
            </w:pPr>
            <w:r>
              <w:t>Начальник отдела промышленной безопасности, охраны труда и производственного контроля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58AB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AC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9358AD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AE" w14:textId="77777777" w:rsidR="00456C0E" w:rsidRPr="00456C0E" w:rsidRDefault="00456C0E" w:rsidP="009D6532">
            <w:pPr>
              <w:pStyle w:val="aa"/>
            </w:pPr>
            <w:r>
              <w:t>Старовойтов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9358AF" w14:textId="77777777" w:rsidR="00456C0E" w:rsidRPr="00456C0E" w:rsidRDefault="00456C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B0" w14:textId="77777777" w:rsidR="00456C0E" w:rsidRPr="00456C0E" w:rsidRDefault="00456C0E" w:rsidP="009D6532">
            <w:pPr>
              <w:pStyle w:val="aa"/>
            </w:pPr>
          </w:p>
        </w:tc>
      </w:tr>
      <w:tr w:rsidR="00456C0E" w:rsidRPr="00456C0E" w14:paraId="2D9358B9" w14:textId="77777777" w:rsidTr="00456C0E">
        <w:trPr>
          <w:trHeight w:val="284"/>
        </w:trPr>
        <w:tc>
          <w:tcPr>
            <w:tcW w:w="6204" w:type="dxa"/>
            <w:tcBorders>
              <w:top w:val="single" w:sz="4" w:space="0" w:color="auto"/>
            </w:tcBorders>
          </w:tcPr>
          <w:p w14:paraId="2D9358B2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D9358B3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B4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D9358B5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B6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D9358B7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9358B8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(дата)</w:t>
            </w:r>
          </w:p>
        </w:tc>
      </w:tr>
      <w:tr w:rsidR="00456C0E" w:rsidRPr="00456C0E" w14:paraId="2D9358C1" w14:textId="77777777" w:rsidTr="00456C0E">
        <w:trPr>
          <w:trHeight w:val="284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BA" w14:textId="77777777" w:rsidR="00456C0E" w:rsidRPr="00456C0E" w:rsidRDefault="00456C0E" w:rsidP="009D6532">
            <w:pPr>
              <w:pStyle w:val="aa"/>
            </w:pPr>
            <w:r>
              <w:t>Начальник отдела кадрового администрирования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58BB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BC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9358BD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BE" w14:textId="77777777" w:rsidR="00456C0E" w:rsidRPr="00456C0E" w:rsidRDefault="00456C0E" w:rsidP="009D6532">
            <w:pPr>
              <w:pStyle w:val="aa"/>
            </w:pPr>
            <w:r>
              <w:t>Илизарова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9358BF" w14:textId="77777777" w:rsidR="00456C0E" w:rsidRPr="00456C0E" w:rsidRDefault="00456C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C0" w14:textId="77777777" w:rsidR="00456C0E" w:rsidRPr="00456C0E" w:rsidRDefault="00456C0E" w:rsidP="009D6532">
            <w:pPr>
              <w:pStyle w:val="aa"/>
            </w:pPr>
          </w:p>
        </w:tc>
      </w:tr>
      <w:tr w:rsidR="00456C0E" w:rsidRPr="00456C0E" w14:paraId="2D9358C9" w14:textId="77777777" w:rsidTr="00456C0E">
        <w:trPr>
          <w:trHeight w:val="284"/>
        </w:trPr>
        <w:tc>
          <w:tcPr>
            <w:tcW w:w="6204" w:type="dxa"/>
            <w:tcBorders>
              <w:top w:val="single" w:sz="4" w:space="0" w:color="auto"/>
            </w:tcBorders>
          </w:tcPr>
          <w:p w14:paraId="2D9358C2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D9358C3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C4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D9358C5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C6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D9358C7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9358C8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(дата)</w:t>
            </w:r>
          </w:p>
        </w:tc>
      </w:tr>
      <w:tr w:rsidR="00456C0E" w:rsidRPr="00456C0E" w14:paraId="2D9358D2" w14:textId="77777777" w:rsidTr="00456C0E">
        <w:trPr>
          <w:trHeight w:val="284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CA" w14:textId="77777777" w:rsidR="00456C0E" w:rsidRDefault="00456C0E" w:rsidP="009D6532">
            <w:pPr>
              <w:pStyle w:val="aa"/>
            </w:pPr>
            <w:r>
              <w:t xml:space="preserve">Председатель профсоюзного комитета АО «ТАГМЕТ» </w:t>
            </w:r>
          </w:p>
          <w:p w14:paraId="2D9358CB" w14:textId="77777777" w:rsidR="00456C0E" w:rsidRPr="00456C0E" w:rsidRDefault="00456C0E" w:rsidP="009D6532">
            <w:pPr>
              <w:pStyle w:val="aa"/>
            </w:pPr>
            <w:r>
              <w:t>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58CC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CD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9358CE" w14:textId="77777777" w:rsidR="00456C0E" w:rsidRPr="00456C0E" w:rsidRDefault="00456C0E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CF" w14:textId="77777777" w:rsidR="00456C0E" w:rsidRPr="00456C0E" w:rsidRDefault="00456C0E" w:rsidP="009D6532">
            <w:pPr>
              <w:pStyle w:val="aa"/>
            </w:pPr>
            <w:r>
              <w:t>Рудь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9358D0" w14:textId="77777777" w:rsidR="00456C0E" w:rsidRPr="00456C0E" w:rsidRDefault="00456C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D1" w14:textId="77777777" w:rsidR="00456C0E" w:rsidRPr="00456C0E" w:rsidRDefault="00456C0E" w:rsidP="009D6532">
            <w:pPr>
              <w:pStyle w:val="aa"/>
            </w:pPr>
          </w:p>
        </w:tc>
      </w:tr>
      <w:tr w:rsidR="00456C0E" w:rsidRPr="00456C0E" w14:paraId="2D9358DA" w14:textId="77777777" w:rsidTr="00456C0E">
        <w:trPr>
          <w:trHeight w:val="284"/>
        </w:trPr>
        <w:tc>
          <w:tcPr>
            <w:tcW w:w="6204" w:type="dxa"/>
            <w:tcBorders>
              <w:top w:val="single" w:sz="4" w:space="0" w:color="auto"/>
            </w:tcBorders>
          </w:tcPr>
          <w:p w14:paraId="2D9358D3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D9358D4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D5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D9358D6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D7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D9358D8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9358D9" w14:textId="77777777" w:rsidR="00456C0E" w:rsidRPr="00456C0E" w:rsidRDefault="00456C0E" w:rsidP="009D6532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(дата)</w:t>
            </w:r>
          </w:p>
        </w:tc>
      </w:tr>
    </w:tbl>
    <w:p w14:paraId="2D9358DB" w14:textId="77777777" w:rsidR="00C45714" w:rsidRPr="00A53AF8" w:rsidRDefault="00C45714" w:rsidP="00C45714"/>
    <w:p w14:paraId="2D9358DC" w14:textId="77777777" w:rsidR="00C45714" w:rsidRPr="00A53AF8" w:rsidRDefault="00C45714" w:rsidP="00C45714">
      <w:r w:rsidRPr="00A53AF8">
        <w:t xml:space="preserve">Эксперт </w:t>
      </w:r>
      <w:r w:rsidR="00056BFC" w:rsidRPr="00A53AF8">
        <w:t>организации, проводившей специальную оценку условий труда</w:t>
      </w:r>
      <w:r w:rsidRPr="00A53AF8">
        <w:t>:</w:t>
      </w:r>
    </w:p>
    <w:tbl>
      <w:tblPr>
        <w:tblW w:w="13149" w:type="dxa"/>
        <w:tblLayout w:type="fixed"/>
        <w:tblLook w:val="01E0" w:firstRow="1" w:lastRow="1" w:firstColumn="1" w:lastColumn="1" w:noHBand="0" w:noVBand="0"/>
      </w:tblPr>
      <w:tblGrid>
        <w:gridCol w:w="6204"/>
        <w:gridCol w:w="283"/>
        <w:gridCol w:w="2126"/>
        <w:gridCol w:w="284"/>
        <w:gridCol w:w="2126"/>
        <w:gridCol w:w="284"/>
        <w:gridCol w:w="1842"/>
      </w:tblGrid>
      <w:tr w:rsidR="00C45714" w:rsidRPr="00456C0E" w14:paraId="2D9358E4" w14:textId="77777777" w:rsidTr="00456C0E">
        <w:trPr>
          <w:trHeight w:val="284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DD" w14:textId="77777777" w:rsidR="00C45714" w:rsidRPr="00456C0E" w:rsidRDefault="00456C0E" w:rsidP="00C45714">
            <w:pPr>
              <w:pStyle w:val="aa"/>
            </w:pPr>
            <w:r w:rsidRPr="00456C0E">
              <w:t>1859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58DE" w14:textId="77777777" w:rsidR="00C45714" w:rsidRPr="00456C0E" w:rsidRDefault="00C45714" w:rsidP="00C45714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DF" w14:textId="77777777" w:rsidR="00C45714" w:rsidRPr="00456C0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9358E0" w14:textId="77777777" w:rsidR="00C45714" w:rsidRPr="00456C0E" w:rsidRDefault="00C45714" w:rsidP="00C45714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E1" w14:textId="77777777" w:rsidR="00C45714" w:rsidRPr="00456C0E" w:rsidRDefault="00456C0E" w:rsidP="00C45714">
            <w:pPr>
              <w:pStyle w:val="aa"/>
            </w:pPr>
            <w:r w:rsidRPr="00456C0E">
              <w:t>Колесников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9358E2" w14:textId="77777777" w:rsidR="00C45714" w:rsidRPr="00456C0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58E3" w14:textId="77777777" w:rsidR="00C45714" w:rsidRPr="00456C0E" w:rsidRDefault="00456C0E" w:rsidP="00C45714">
            <w:pPr>
              <w:pStyle w:val="aa"/>
            </w:pPr>
            <w:r>
              <w:t>13.01.2023</w:t>
            </w:r>
          </w:p>
        </w:tc>
      </w:tr>
      <w:tr w:rsidR="00C45714" w:rsidRPr="00456C0E" w14:paraId="2D9358EC" w14:textId="77777777" w:rsidTr="00456C0E">
        <w:trPr>
          <w:trHeight w:val="284"/>
        </w:trPr>
        <w:tc>
          <w:tcPr>
            <w:tcW w:w="6204" w:type="dxa"/>
            <w:tcBorders>
              <w:top w:val="single" w:sz="4" w:space="0" w:color="auto"/>
            </w:tcBorders>
          </w:tcPr>
          <w:p w14:paraId="2D9358E5" w14:textId="77777777" w:rsidR="00C45714" w:rsidRPr="00456C0E" w:rsidRDefault="00456C0E" w:rsidP="00C45714">
            <w:pPr>
              <w:pStyle w:val="aa"/>
              <w:rPr>
                <w:b/>
                <w:vertAlign w:val="superscript"/>
              </w:rPr>
            </w:pPr>
            <w:r w:rsidRPr="00456C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14:paraId="2D9358E6" w14:textId="77777777" w:rsidR="00C45714" w:rsidRPr="00456C0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E7" w14:textId="77777777" w:rsidR="00C45714" w:rsidRPr="00456C0E" w:rsidRDefault="00456C0E" w:rsidP="00C45714">
            <w:pPr>
              <w:pStyle w:val="aa"/>
              <w:rPr>
                <w:b/>
                <w:vertAlign w:val="superscript"/>
              </w:rPr>
            </w:pPr>
            <w:r w:rsidRPr="00456C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D9358E8" w14:textId="77777777" w:rsidR="00C45714" w:rsidRPr="00456C0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9358E9" w14:textId="77777777" w:rsidR="00C45714" w:rsidRPr="00456C0E" w:rsidRDefault="00456C0E" w:rsidP="00C45714">
            <w:pPr>
              <w:pStyle w:val="aa"/>
              <w:rPr>
                <w:b/>
                <w:vertAlign w:val="superscript"/>
              </w:rPr>
            </w:pPr>
            <w:r w:rsidRPr="00456C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D9358EA" w14:textId="77777777" w:rsidR="00C45714" w:rsidRPr="00456C0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9358EB" w14:textId="77777777" w:rsidR="00C45714" w:rsidRPr="00456C0E" w:rsidRDefault="00456C0E" w:rsidP="00C45714">
            <w:pPr>
              <w:pStyle w:val="aa"/>
              <w:rPr>
                <w:vertAlign w:val="superscript"/>
              </w:rPr>
            </w:pPr>
            <w:r w:rsidRPr="00456C0E">
              <w:rPr>
                <w:vertAlign w:val="superscript"/>
              </w:rPr>
              <w:t>(дата)</w:t>
            </w:r>
          </w:p>
        </w:tc>
      </w:tr>
    </w:tbl>
    <w:p w14:paraId="2D9358ED" w14:textId="77777777" w:rsidR="001B06AD" w:rsidRPr="00A53AF8" w:rsidRDefault="001B06AD" w:rsidP="001B06AD"/>
    <w:sectPr w:rsidR="001B06AD" w:rsidRPr="00A53AF8" w:rsidSect="00153498">
      <w:footerReference w:type="default" r:id="rId6"/>
      <w:pgSz w:w="16838" w:h="11906" w:orient="landscape"/>
      <w:pgMar w:top="899" w:right="851" w:bottom="85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58F0" w14:textId="77777777" w:rsidR="00976D5F" w:rsidRPr="00345F8A" w:rsidRDefault="00976D5F" w:rsidP="003A33A4">
      <w:r>
        <w:separator/>
      </w:r>
    </w:p>
  </w:endnote>
  <w:endnote w:type="continuationSeparator" w:id="0">
    <w:p w14:paraId="2D9358F1" w14:textId="77777777" w:rsidR="00976D5F" w:rsidRPr="00345F8A" w:rsidRDefault="00976D5F" w:rsidP="003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58F2" w14:textId="64AAC562" w:rsidR="003A33A4" w:rsidRPr="003A33A4" w:rsidRDefault="003A33A4" w:rsidP="00423CA0">
    <w:pPr>
      <w:pStyle w:val="a7"/>
      <w:jc w:val="right"/>
      <w:rPr>
        <w:rFonts w:ascii="Georgia" w:hAnsi="Georgia"/>
        <w:b w:val="0"/>
        <w:sz w:val="22"/>
        <w:szCs w:val="22"/>
      </w:rPr>
    </w:pPr>
    <w:r w:rsidRPr="003A33A4">
      <w:rPr>
        <w:rFonts w:ascii="Georgia" w:hAnsi="Georgia"/>
        <w:sz w:val="20"/>
        <w:szCs w:val="20"/>
      </w:rPr>
      <w:t>Перечень рекомендуемых мероприятий по улучшению условий труда</w:t>
    </w:r>
    <w:r w:rsidR="00423CA0"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="0053535A" w:rsidRPr="003A33A4">
      <w:rPr>
        <w:rFonts w:ascii="Georgia" w:hAnsi="Georgia"/>
        <w:b w:val="0"/>
        <w:sz w:val="22"/>
        <w:szCs w:val="22"/>
      </w:rPr>
      <w:fldChar w:fldCharType="begin"/>
    </w:r>
    <w:r w:rsidRPr="003A33A4">
      <w:rPr>
        <w:rFonts w:ascii="Georgia" w:hAnsi="Georgia"/>
        <w:b w:val="0"/>
        <w:sz w:val="22"/>
        <w:szCs w:val="22"/>
      </w:rPr>
      <w:instrText xml:space="preserve"> PAGE   \* MERGEFORMAT </w:instrText>
    </w:r>
    <w:r w:rsidR="0053535A" w:rsidRPr="003A33A4">
      <w:rPr>
        <w:rFonts w:ascii="Georgia" w:hAnsi="Georgia"/>
        <w:b w:val="0"/>
        <w:sz w:val="22"/>
        <w:szCs w:val="22"/>
      </w:rPr>
      <w:fldChar w:fldCharType="separate"/>
    </w:r>
    <w:r w:rsidR="00B770F2">
      <w:rPr>
        <w:rFonts w:ascii="Georgia" w:hAnsi="Georgia"/>
        <w:b w:val="0"/>
        <w:noProof/>
        <w:sz w:val="22"/>
        <w:szCs w:val="22"/>
      </w:rPr>
      <w:t>1</w:t>
    </w:r>
    <w:r w:rsidR="0053535A" w:rsidRPr="003A33A4">
      <w:rPr>
        <w:rFonts w:ascii="Georgia" w:hAnsi="Georgia"/>
        <w:b w:val="0"/>
        <w:sz w:val="22"/>
        <w:szCs w:val="22"/>
      </w:rPr>
      <w:fldChar w:fldCharType="end"/>
    </w:r>
  </w:p>
  <w:p w14:paraId="2D9358F3" w14:textId="77777777" w:rsidR="003A33A4" w:rsidRDefault="003A33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358EE" w14:textId="77777777" w:rsidR="00976D5F" w:rsidRPr="00345F8A" w:rsidRDefault="00976D5F" w:rsidP="003A33A4">
      <w:r>
        <w:separator/>
      </w:r>
    </w:p>
  </w:footnote>
  <w:footnote w:type="continuationSeparator" w:id="0">
    <w:p w14:paraId="2D9358EF" w14:textId="77777777" w:rsidR="00976D5F" w:rsidRPr="00345F8A" w:rsidRDefault="00976D5F" w:rsidP="003A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 Акционерное общество «Таганрогский металлургический завод» "/>
    <w:docVar w:name="close_doc_flag" w:val="0"/>
    <w:docVar w:name="D_dog" w:val="   "/>
    <w:docVar w:name="D_prikaz" w:val="   "/>
    <w:docVar w:name="doc_type" w:val="6"/>
    <w:docVar w:name="fill_date" w:val="13.01.2023"/>
    <w:docVar w:name="kpp_code" w:val="   "/>
    <w:docVar w:name="N_dog" w:val="   "/>
    <w:docVar w:name="N_prikaz" w:val="   "/>
    <w:docVar w:name="org_guid" w:val="985E59C969504C6088EEE41E6AE7F78B"/>
    <w:docVar w:name="org_id" w:val="11"/>
    <w:docVar w:name="org_name" w:val="     "/>
    <w:docVar w:name="pers_guids" w:val="82BE8844AC0D46BD8660E382A386BBF0@030-551-605-05"/>
    <w:docVar w:name="pers_snils" w:val="82BE8844AC0D46BD8660E382A386BBF0@030-551-605-05"/>
    <w:docVar w:name="podr_id" w:val="org_11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v_docs" w:val="1"/>
  </w:docVars>
  <w:rsids>
    <w:rsidRoot w:val="001C7233"/>
    <w:rsid w:val="0002033E"/>
    <w:rsid w:val="00056BFC"/>
    <w:rsid w:val="000572B0"/>
    <w:rsid w:val="0007776A"/>
    <w:rsid w:val="00093D2E"/>
    <w:rsid w:val="000A773D"/>
    <w:rsid w:val="000C5130"/>
    <w:rsid w:val="00153498"/>
    <w:rsid w:val="00196135"/>
    <w:rsid w:val="001A7AC3"/>
    <w:rsid w:val="001B06AD"/>
    <w:rsid w:val="001C7233"/>
    <w:rsid w:val="00237B32"/>
    <w:rsid w:val="00295F0E"/>
    <w:rsid w:val="002A137D"/>
    <w:rsid w:val="00396552"/>
    <w:rsid w:val="003A1C01"/>
    <w:rsid w:val="003A2259"/>
    <w:rsid w:val="003A33A4"/>
    <w:rsid w:val="003C79E5"/>
    <w:rsid w:val="00423CA0"/>
    <w:rsid w:val="00456C0E"/>
    <w:rsid w:val="00483A6A"/>
    <w:rsid w:val="00486123"/>
    <w:rsid w:val="00495D50"/>
    <w:rsid w:val="004B7161"/>
    <w:rsid w:val="004C6BD0"/>
    <w:rsid w:val="004D3FF5"/>
    <w:rsid w:val="004E5CB1"/>
    <w:rsid w:val="00511957"/>
    <w:rsid w:val="0053535A"/>
    <w:rsid w:val="00547088"/>
    <w:rsid w:val="005567D6"/>
    <w:rsid w:val="005645F0"/>
    <w:rsid w:val="00572AE0"/>
    <w:rsid w:val="00584289"/>
    <w:rsid w:val="005F64E6"/>
    <w:rsid w:val="0065289A"/>
    <w:rsid w:val="0067226F"/>
    <w:rsid w:val="006A347A"/>
    <w:rsid w:val="006E54D1"/>
    <w:rsid w:val="006E662C"/>
    <w:rsid w:val="00725C51"/>
    <w:rsid w:val="007C0C47"/>
    <w:rsid w:val="00820552"/>
    <w:rsid w:val="008B4051"/>
    <w:rsid w:val="008B7742"/>
    <w:rsid w:val="008C0968"/>
    <w:rsid w:val="00922677"/>
    <w:rsid w:val="009647F7"/>
    <w:rsid w:val="00966D81"/>
    <w:rsid w:val="00976D5F"/>
    <w:rsid w:val="00997E10"/>
    <w:rsid w:val="009A1326"/>
    <w:rsid w:val="009D6532"/>
    <w:rsid w:val="00A026A4"/>
    <w:rsid w:val="00A53AF8"/>
    <w:rsid w:val="00A567D1"/>
    <w:rsid w:val="00B12F45"/>
    <w:rsid w:val="00B1405F"/>
    <w:rsid w:val="00B3448B"/>
    <w:rsid w:val="00B5534B"/>
    <w:rsid w:val="00B770F2"/>
    <w:rsid w:val="00BA318F"/>
    <w:rsid w:val="00BA560A"/>
    <w:rsid w:val="00BD0A92"/>
    <w:rsid w:val="00C0355B"/>
    <w:rsid w:val="00C14598"/>
    <w:rsid w:val="00C45714"/>
    <w:rsid w:val="00C93056"/>
    <w:rsid w:val="00CA2E96"/>
    <w:rsid w:val="00CD2568"/>
    <w:rsid w:val="00D11966"/>
    <w:rsid w:val="00DB70BA"/>
    <w:rsid w:val="00DC0F74"/>
    <w:rsid w:val="00DD6622"/>
    <w:rsid w:val="00DE2768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935506"/>
  <w15:docId w15:val="{CDF1B5E9-D539-4BDF-9E27-A83BF9E0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3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33A4"/>
    <w:rPr>
      <w:sz w:val="24"/>
    </w:rPr>
  </w:style>
  <w:style w:type="paragraph" w:styleId="ad">
    <w:name w:val="footer"/>
    <w:basedOn w:val="a"/>
    <w:link w:val="ae"/>
    <w:uiPriority w:val="99"/>
    <w:rsid w:val="003A3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3A4"/>
    <w:rPr>
      <w:sz w:val="24"/>
    </w:rPr>
  </w:style>
  <w:style w:type="paragraph" w:styleId="af">
    <w:name w:val="Balloon Text"/>
    <w:basedOn w:val="a"/>
    <w:link w:val="af0"/>
    <w:rsid w:val="00966D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6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18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36031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Колесников А.В.</dc:creator>
  <cp:lastModifiedBy>Кириченко Елена Валентиновна</cp:lastModifiedBy>
  <cp:revision>2</cp:revision>
  <cp:lastPrinted>2023-01-16T10:02:00Z</cp:lastPrinted>
  <dcterms:created xsi:type="dcterms:W3CDTF">2023-04-18T07:27:00Z</dcterms:created>
  <dcterms:modified xsi:type="dcterms:W3CDTF">2023-04-18T07:27:00Z</dcterms:modified>
</cp:coreProperties>
</file>