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</w:p>
    <w:p w:rsidR="00B3448B" w:rsidRPr="00C346AD" w:rsidRDefault="00B3448B" w:rsidP="00B3448B"/>
    <w:p w:rsidR="00B3448B" w:rsidRPr="00710271" w:rsidRDefault="00E14DA0" w:rsidP="00B3448B">
      <w:r>
        <w:t xml:space="preserve">                      </w:t>
      </w:r>
      <w:r w:rsidR="00B3448B" w:rsidRPr="00710271">
        <w:t xml:space="preserve">Наименование </w:t>
      </w:r>
      <w:r w:rsidR="00B3448B">
        <w:t>организации</w:t>
      </w:r>
      <w:r w:rsidR="00B3448B" w:rsidRPr="00710271">
        <w:t>:</w:t>
      </w:r>
      <w:r w:rsidR="00B3448B" w:rsidRPr="00883461">
        <w:rPr>
          <w:rStyle w:val="a9"/>
        </w:rPr>
        <w:t xml:space="preserve"> </w:t>
      </w:r>
      <w:fldSimple w:instr=" DOCVARIABLE ceh_info \* MERGEFORMAT ">
        <w:r w:rsidR="00C346AD" w:rsidRPr="00C346AD">
          <w:rPr>
            <w:rStyle w:val="a9"/>
          </w:rPr>
          <w:t xml:space="preserve"> Публичное акционерное общество «Таганрогский металлургический завод» </w:t>
        </w:r>
      </w:fldSimple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1" w:type="dxa"/>
        <w:jc w:val="center"/>
        <w:tblInd w:w="-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3"/>
        <w:gridCol w:w="7238"/>
      </w:tblGrid>
      <w:tr w:rsidR="00C121C4" w:rsidRPr="00AF49A3" w:rsidTr="00C121C4">
        <w:trPr>
          <w:trHeight w:val="343"/>
          <w:jc w:val="center"/>
        </w:trPr>
        <w:tc>
          <w:tcPr>
            <w:tcW w:w="7413" w:type="dxa"/>
            <w:vAlign w:val="center"/>
          </w:tcPr>
          <w:p w:rsidR="00C121C4" w:rsidRPr="00063DF1" w:rsidRDefault="00C121C4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7238" w:type="dxa"/>
            <w:vAlign w:val="center"/>
          </w:tcPr>
          <w:p w:rsidR="00C121C4" w:rsidRPr="00063DF1" w:rsidRDefault="00C121C4" w:rsidP="00DB70BA">
            <w:pPr>
              <w:pStyle w:val="aa"/>
            </w:pPr>
            <w:r w:rsidRPr="00063DF1">
              <w:t>Наименование мероприятия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063DF1" w:rsidRDefault="00C121C4" w:rsidP="00DB70BA">
            <w:pPr>
              <w:pStyle w:val="aa"/>
            </w:pPr>
            <w:r w:rsidRPr="00063DF1">
              <w:t>1</w:t>
            </w:r>
          </w:p>
        </w:tc>
        <w:tc>
          <w:tcPr>
            <w:tcW w:w="7238" w:type="dxa"/>
            <w:vAlign w:val="center"/>
          </w:tcPr>
          <w:p w:rsidR="00C121C4" w:rsidRPr="00063DF1" w:rsidRDefault="00C121C4" w:rsidP="00DB70BA">
            <w:pPr>
              <w:pStyle w:val="aa"/>
            </w:pPr>
            <w:r w:rsidRPr="00063DF1">
              <w:t>2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7238" w:type="dxa"/>
            <w:vAlign w:val="center"/>
          </w:tcPr>
          <w:p w:rsidR="00C121C4" w:rsidRPr="00063DF1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063DF1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12. Бригадир по перемещению сырья, полуфабрикатов и готовой продукции в пр</w:t>
            </w:r>
            <w:r>
              <w:t>о</w:t>
            </w:r>
            <w:r>
              <w:t>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13А(14А). Резчик холодного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16.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18. Бригадир по перемещению сырья, полуфабрикатов и готовой продукции в пр</w:t>
            </w:r>
            <w:r>
              <w:t>о</w:t>
            </w:r>
            <w:r>
              <w:t>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19А(20А). Нагревальщик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21А(22А). Машинист загрузочных механизмов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24.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25. Подручный вальцовщика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26.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27.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28А(29А). Подручный вальцовщика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31. Нагревальщик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32.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33. Подручный вальцовщика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Горячая отделка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34.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35А(36А). Нагревальщик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37А(38А; 39А).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41А(42А; 43А).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44.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46А(47А; 48А). Правильщик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складирования и ремонта трубной заготовки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50А(51А; 52А).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53А(54А).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55.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56.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складирования и передачи трубной заготовки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57.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58.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59. Бригадир по перемещению сырья, полуфабрикатов и готовой продукции в пр</w:t>
            </w:r>
            <w:r>
              <w:t>о</w:t>
            </w:r>
            <w:r>
              <w:t>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60А(61А; 62А; 63А; 64А; 65А; 66А).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68А(69А). Приемщик сырья, полуфабрикатов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70А(71А).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72.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73.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74.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подготовке, изготовлению и ремонту прокатного инструмента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75.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76А(77А).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подготовке, изготовлению и ремонту прокатного инструмента линии непрерывного стана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78.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79.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80А(81А; 82А).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83. Корректировщик ванн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84. Гальваник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85.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86А(87А; 88А; 89А; 90А; 91А).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92.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93А(94А; 95А; 96А).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97А(98А; 99А).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100А(101А; 102А; 103А; 104А).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105А(106А; 107А; 108А).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109.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110А(111А; 112А; 113А; 114А; 115А). Оператор станков с программным управл</w:t>
            </w:r>
            <w:r>
              <w:t>е</w:t>
            </w:r>
            <w:r>
              <w:t>нием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116А(117А). Заточник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118. Наладчик станков и манипуляторов с программным управлением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119. Бригадир по подготовке прокатного инструмента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120. Электросварщик ручной сварки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термической обработки труб</w:t>
            </w:r>
            <w:r w:rsidR="007C02ED">
              <w:rPr>
                <w:i/>
              </w:rPr>
              <w:t xml:space="preserve"> №1и №2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121.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122.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123.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124А(125А).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126.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127. Наладчик оборудования и агрегатов в термообработке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128.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129.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130А(131А).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132.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133А(134А).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135.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136.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137.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138А(139А).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140.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Участки термической обработки труб №3 и №4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141.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142.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143А(144А).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145А(146А; 147А; 148А; 149А; 150А). Наладчик оборудования и агрегатов в те</w:t>
            </w:r>
            <w:r>
              <w:t>р</w:t>
            </w:r>
            <w:r>
              <w:t>мообработке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151.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152. Правильщик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153А(154А). Шлифовщик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155.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156.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157А(158А).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159.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160.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161.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162. Правильщик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163А(164А; 165А; 166А).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</w:t>
            </w:r>
            <w:r>
              <w:t>н</w:t>
            </w:r>
            <w:r>
              <w:t>тролю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167А(168А).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термической обработки труб №5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169.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170А(171А; 172А; 173А).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174. Термист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175. Правильщик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176.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труб №1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178. Помощник начальника смены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179.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180.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181. Бригадир участка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182.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183А(184А; 185А; 186А; 187А; 188А; 189А).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192.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193А(194А; 195А).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196А(197А; 198А).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199А(200А).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201.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202А(203А; 204А; 205А; 206А; 207А; 208А; 209А).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210А(211А).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213.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214.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215А(216А).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</w:t>
            </w:r>
            <w:r>
              <w:t>а</w:t>
            </w:r>
            <w:r>
              <w:t>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217А(218А; 219А).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220А(221А).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222А(223А; 224А; 225А; 226А).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227А(228А; 229А).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230.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233.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234А(235А; 236А). Маляр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238А(239А; 240А; 241А; 242А; 243А; 244А; 245А). Наладчик автоматических л</w:t>
            </w:r>
            <w:r>
              <w:t>и</w:t>
            </w:r>
            <w:r>
              <w:t>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246. Слесарь-инструментальщик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248.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249.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250.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251А(252А; 253А; 254А).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255.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256А(257А).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258. Прессовщик горячих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259.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260.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261А(262А; 263А; 264А; 265А).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267. Корректировщик ванн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269.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270.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271А(272А).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273.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274А(275А).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276А(277А; 278А).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279А(280А).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281А(282А).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283А(284А).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285А(286А).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287. Маляр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288А(289А; 290А; 291А; 292А; 293А; 294А; 295А). Наладчик автоматических л</w:t>
            </w:r>
            <w:r>
              <w:t>и</w:t>
            </w:r>
            <w:r>
              <w:t>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труб №2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297. Помощник начальника смены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обсадных труб №3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298.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299.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300.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301А(302А).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303А(304А).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305А(306А).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307. Прессовщик горячих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308.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309А(310А; 311А; 312А).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313.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314.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316. Корректировщик ванн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317.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318.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319.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320.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321.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322А(323А).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324А(325А; 326А; 327А).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328А(329А).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330.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331А(332А).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333.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334А(335А; 336А; 337А).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338. Слесарь-инструментальщик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бурильных труб с приварными замками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340.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341.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342.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343А(344А). 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345А(346А; 347А; 348А).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349А(350А). Электросварщик труб на стане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351.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352.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353А(354А).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356.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357.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358. Наладчик оборудования и агрегатов в термообработке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359А(360А).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361А(362А).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363.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364А(365А; 366А; 367А; 368А). Прессовщик горячих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труб №3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370. Помощник начальника смены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371.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372А(373А). Прессовщик горячих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нефтепроводных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374.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375.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376А(377А).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</w:t>
            </w:r>
            <w:r>
              <w:t>а</w:t>
            </w:r>
            <w:r>
              <w:t>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378А(379А; 380А; 381А; 382А).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383.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384А(385А).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386.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387А(388А; 389А; 390А).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391А(392А).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393.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394А(395А).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396. Заточник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397.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398А(399А).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обсадных труб №4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400.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401.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403А(404А).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</w:t>
            </w:r>
            <w:r>
              <w:t>а</w:t>
            </w:r>
            <w:r>
              <w:t>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405А(406А; 407А; 408А; 409А; 410А; 411А; 412А).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413.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414А(415А).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416.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417А(418А). Обработчик поверхностных пороков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419А(420А; 421А; 422А; 423А; 424А).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425.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426А(427А).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428А(429А; 430А; 431А).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432. Слесарь-инструментальщик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433.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Склады готовой продукции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435.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437. Старший бригадир по перемещению сырья, полуфабрикатов и готовой пр</w:t>
            </w:r>
            <w:r>
              <w:t>о</w:t>
            </w:r>
            <w:r>
              <w:t>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438.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439А(440А; 441А; 442А).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443. Кладовщик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444. Весовщик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446.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447.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448.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449А(450А).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451. Кладовщик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452. Весовщик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455.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456.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457А(458А; 459А).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460. Кладовщик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461. Весовщик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469.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474.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475.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476.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479.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489.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492.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499.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509.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510.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511.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512.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513.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514.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Инструментальная заточная мастерская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516А(517А; 518А; 519А). Шлифовщик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520А(521А). Шлифовщик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522. Фрезеровщик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523А(524А; 525А). Термист на установках ТВЧ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526.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540.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541.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542. Помощник мастера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543А(544А; 545А; 546А; 547А; 548А).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549А(550А; 551А).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552А(553А; 554А; 555А; 556А; 557А; 558А; 559А; 560А; 561А; 562А; 563А; 564А; 565А; 566А; 567А; 568А; 569А; 570А; 571А; 572А; 573А; 574А).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575А(576А).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577.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578А(579А).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580.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581А(582А; 583А).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584.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585.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586А(587А).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588.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589А(590А; 591А; 592А; 593А).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594.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595А(596А; 597А; 598А; 599А; 600А).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601А(602А; 603А; 604А).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605. Электросварщик ручной сварки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606А(607А; 608А; 609А).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610.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611.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612А(613А).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614А(615А; 616А; 617А; 618А; 619А).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620А(621А; 622А).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623.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624.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625.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626А(627А).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628.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629А(630А; 631А; 632А; 633А).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634А(635А).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636.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637А(638А; 639А).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640.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641А(642А; 643А; 644А; 645А; 646А).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647.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648.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649А(650А; 651А; 652А).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653А(654А; 655А; 656А; 657А).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658.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659А(660А; 661А; 662А).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663.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664А(665А; 666А; 667А; 668А; 669А; 670А).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671А(672А; 673А).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674.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675А(676А).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677А(678А; 679А; 680А; 681А; 682А).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683А(684А; 685А; 686А; 687А; 688А; 689А).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690.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691.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692.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693А(694А).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695А(696А; 697А; 698А).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699.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700. Электросварщик ручной сварки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701.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702.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703.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704А(705А; 706А; 707А; 708А).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709А(710А; 711А; 712А; 713А; 714А).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715.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720.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721.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722.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723А(724А; 725А; 726А; 727А; 728А).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729.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730А(731А; 732А; 733А; 734А; 735А; 736А; 737А).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738.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739А(740А; 741А; 742А; 743А; 744А; 745А). Электромонтер по ремонту и обсл</w:t>
            </w:r>
            <w:r>
              <w:t>у</w:t>
            </w:r>
            <w:r>
              <w:t>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746А(747А; 748А). Электромонтер по ремонту и обслуживанию электрооборудов</w:t>
            </w:r>
            <w:r>
              <w:t>а</w:t>
            </w:r>
            <w:r>
              <w:t>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749А(750А).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751.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752А(753А; 754А; 755А; 756А; 757А; 758А; 759А).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760А(761А).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762А(763А; 764А; 765А; 766А; 767А; 768А; 769А; 770А). Электромонтер по р</w:t>
            </w:r>
            <w:r>
              <w:t>е</w:t>
            </w:r>
            <w:r>
              <w:t>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771.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772А(773А).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774А(775А).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776.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777А(778А; 779А; 780А; 781А; 782А).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783.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784А(785А; 786А; 787А). Электромонтер по ремонту и обслуживанию электрооб</w:t>
            </w:r>
            <w:r>
              <w:t>о</w:t>
            </w:r>
            <w:r>
              <w:t>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788.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789А(790А).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791А(792А).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793А(794А; 795А). Электромонтер по ремонту и обслуживанию электрооборудов</w:t>
            </w:r>
            <w:r>
              <w:t>а</w:t>
            </w:r>
            <w:r>
              <w:t>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796А(797А).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технологической автоматики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799. Старший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800.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801А(802А; 803А; 804А; 805А; 806А; 807А; 808А; 809А; 810А).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811А(812А; 813А; 814А; 815А; 816А; 817А; 818А; 819А; 820А).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821А(822А; 823А; 824А; 825А; 826А; 827А; 828А; 829А; 830А; 831А; 832А). Эле</w:t>
            </w:r>
            <w:r>
              <w:t>к</w:t>
            </w:r>
            <w:r>
              <w:t>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833.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834А(835А; 836А; 837А; 838А; 839А; 840А; 841А; 842А; 843А; 844А; 845А). Эле</w:t>
            </w:r>
            <w:r>
              <w:t>к</w:t>
            </w:r>
            <w:r>
              <w:t>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846.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847А(848А).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849А(850А).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851.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852А(853А; 854А; 855А; 856А). Электромонтер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857А(858А; 859А; 860А). Электромонтер по ремонту и обслуживанию электрооб</w:t>
            </w:r>
            <w:r>
              <w:t>о</w:t>
            </w:r>
            <w:r>
              <w:t>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861</w:t>
            </w:r>
            <w:proofErr w:type="gramStart"/>
            <w:r>
              <w:t>А(</w:t>
            </w:r>
            <w:proofErr w:type="gramEnd"/>
            <w:r>
              <w:t>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862А(863А; 864А; 865А; 866А). Электромонтер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867А(868А).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869А(870А).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871А(872А; 873А). Электромонтер по ремонту и обслуживанию электрооборудов</w:t>
            </w:r>
            <w:r>
              <w:t>а</w:t>
            </w:r>
            <w:r>
              <w:t>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874А(875А; 876А; 877А). Электромонтер по ремонту и обслуживанию электрооб</w:t>
            </w:r>
            <w:r>
              <w:t>о</w:t>
            </w:r>
            <w:r>
              <w:t>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Энергослужба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890.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891А(892А).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893А(894А).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895.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896А(897А; 898А; 899А; 900А).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901А(902А).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903.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904.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905А(906А; 907А).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908.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909.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910А(911А; 912А; 913А; 914А; 915А; 916А; 917А; 918А).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919.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920А(921А).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922А(923А; 924А; 925А; 926А; 927А).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928.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929.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930А(931А; 932А).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933А(934А; 935А; 936А; 937А; 938А).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939.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940.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941А(942А; 943А; 944А; 945А; 946А; 947А; 948А; 949А; 950А; 951А).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952А(953А).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954.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955А(956А; 957А; 958А; 959А; 960А; 961А). </w:t>
            </w:r>
            <w:proofErr w:type="spellStart"/>
            <w:r>
              <w:t>Огнеупорщик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962А(963А; 964А; 965А). Газовщик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970.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971.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</w:t>
            </w:r>
            <w:r>
              <w:t>е</w:t>
            </w:r>
            <w:r>
              <w:t>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973А(974А; 975А; 976А; 977А; 978А; 979А).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980А(981А; 982А).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983А(984А; 985А; 986А; 987А; 988А; 989А; 990А; 991А; 992А; 993А; 994А; 995А; 996А; 997А; 998А; 999А).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1000А(1001А; 1002А).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 xml:space="preserve">1003.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1004. Корректировщик ванн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1005. Корректировщик ванн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1006А(1007А; 1008А). Гальваник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1009А(1010А).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D8209A" w:rsidRDefault="00C121C4" w:rsidP="00E14DA0">
            <w:pPr>
              <w:pStyle w:val="aa"/>
              <w:jc w:val="left"/>
            </w:pPr>
            <w:r>
              <w:t>1011А(1012А; 1013А; 1014А; 1015А; 1016А; 1017А; 1018А; 1019А; 1020А). Нала</w:t>
            </w:r>
            <w:r>
              <w:t>д</w:t>
            </w:r>
            <w:r>
              <w:t>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Копровой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1026. Начальник смены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Диспетчерская группа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Участки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1032.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1033.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1035. Бригадир на участках основного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пресс-ножниц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1040. Бригадир на участках основного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1041. Прессовщик лома и отходов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1042А(1043А). Водитель погрузчика - </w:t>
            </w:r>
            <w:proofErr w:type="spellStart"/>
            <w:r>
              <w:t>шихтовщик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Бригада по сбору амортизационного металлолома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1048А(1049А; 1050А; 1051А; 1052А; 1053А; 1054А).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1055А(1056А; 1057А).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приемки, сортировки и отгрузки металлолома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1064. </w:t>
            </w:r>
            <w:proofErr w:type="spellStart"/>
            <w:r>
              <w:t>Шихтовщик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переработки шлака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1065.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1067.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1068А(1069А). Шлаковщик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Шихтовый двор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1070.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1071. Бригадир шихтового двора в сталеплавильном и ферросплавном произво</w:t>
            </w:r>
            <w:r>
              <w:t>д</w:t>
            </w:r>
            <w:r>
              <w:t>ствах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1072. Бригадир шихтового двора в сталеплавильном и ферросплавном произво</w:t>
            </w:r>
            <w:r>
              <w:t>д</w:t>
            </w:r>
            <w:r>
              <w:t>ствах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1073. </w:t>
            </w:r>
            <w:proofErr w:type="spellStart"/>
            <w:r>
              <w:t>Шихтовщик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1075.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1076.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1078А(1079А).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1080.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1089.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1095.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1096А(1097А; 1098А; 1099А).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1100.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1102А(1103А).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1105.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1106А(1107А).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1108.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Общее обслуживание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Лаборатория средств неразрушающего контроля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1114А(1115А; 1116А; 1117А; 1118А; 1119А; 1120А). Наладчик контрольно-измерительных приборов и автоматики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1121.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Дежурный персонал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1122А(1123А; 1124А; 1125А; 1126А; 1127А; 1128А; 1129А). Наладчик автоматич</w:t>
            </w:r>
            <w:r>
              <w:t>е</w:t>
            </w:r>
            <w:r>
              <w:t>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Ремонтный персонал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1130А(1131А; 1132А; 1133А; 1134А; 1135А; 1136А).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1139. Начальник смены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№1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1147. Бригадир на участках основного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Склад </w:t>
            </w:r>
            <w:proofErr w:type="spellStart"/>
            <w:r>
              <w:rPr>
                <w:i/>
              </w:rPr>
              <w:t>штрипса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1148.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1149. Приемщик сырья, полуфабрикатов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1150. Стропальщик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Участок агрегата продольной резки </w:t>
            </w:r>
            <w:proofErr w:type="spellStart"/>
            <w:r>
              <w:rPr>
                <w:i/>
              </w:rPr>
              <w:t>штрипса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1151.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1152. Резчик холодного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1153А(1154А; 1155А). Резчик холодного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проката и отделки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1156.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1157.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1158.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1159А(1160А; 1161А; 1162А). Электросварщик труб на стане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1163А(1164А; 1165А).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1166.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1167А(1168А).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1169.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1170.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1171. Наладчик станков и манипуляторов с программным управлением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1173А(1174А; 1175А; 1176А).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1177. Шлифовщик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1178А(1179А; 1180А).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№2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1182.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Склад </w:t>
            </w:r>
            <w:proofErr w:type="spellStart"/>
            <w:r>
              <w:rPr>
                <w:i/>
              </w:rPr>
              <w:t>штрипса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1183.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1184. Приемщик сырья, полуфабрикатов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Участок агрегата продольной резки </w:t>
            </w:r>
            <w:proofErr w:type="spellStart"/>
            <w:r>
              <w:rPr>
                <w:i/>
              </w:rPr>
              <w:t>штрипса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1185.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1186. Резчик холодного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1187А(1188А; 1189А). Резчик холодного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1190А(1191А; 1192А).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1193.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1194А(1195А; 1196А; 1197А; 1198А; 1199А; 1200А; 1201А; 1202А; 1203А). Сл</w:t>
            </w:r>
            <w:r>
              <w:t>е</w:t>
            </w:r>
            <w:r>
              <w:t>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трубоэлектросварочного агрегата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1204.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1205.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1206.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1207. Электросварщик труб на стане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1208. Электросварщик труб на стане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1209.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1210.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1211А(1212А).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1213.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1214.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профилегибочного агрегата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1215.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1216.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1217.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1218. Электросварщик труб на стане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1219. Электросварщик труб на стане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1220.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1221.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1222.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1223А(1224А; 1225А).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1226А(1227А).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1228.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1229.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1230.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1231. Начальник участка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1232.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1233.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1234.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1235А(1236А; 1237А). Электросварщик листов и лент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1238А(1239А).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1240. Стропальщик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1241А(1242А). Сварщик печной сварки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1243А(1244А; 1245А). Вальцовщик стана печной сварки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1246А(1247А; 1248А; 1249А). Вальцовщик стана горячего проката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1250А(1251А).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1252.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1253.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1254.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1255.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1256А(1257А). Бригадир на отделке, сортировке, приемке, сдаче, </w:t>
            </w:r>
            <w:proofErr w:type="spellStart"/>
            <w:r>
              <w:t>пакетировке</w:t>
            </w:r>
            <w:proofErr w:type="spellEnd"/>
            <w:r>
              <w:t xml:space="preserve"> и упаковке металла и готовой продукции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1258А(1259А; 1260А; 1261А).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1262А(1263А; 1264А; 1265А). Резчик труб и заготовок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1266.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1267А(1268А; 1269А).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1270. Правильщик проката и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1271. Прессовщик на испытании труб и баллонов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1272А(1273А).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1274А(1275А; 1276А; 1277А; 1278А). Сортировщик-сдатчик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оцинкования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1279.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1280.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1281А(1282А). Травильщик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1283А(1284А; 1285А; 1286А; 1287А; 1288А). Оцинковщик горячим способом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1289.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1290А(1291А). Травильщик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1292А(1293А).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1294А(1295А). Заточник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1297.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1298.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1299.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1302.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1304.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1305А(1306А; 1307А).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1310.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1312.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1313А(1314А). </w:t>
            </w:r>
            <w:proofErr w:type="spellStart"/>
            <w:r>
              <w:t>Штабелировщик</w:t>
            </w:r>
            <w:proofErr w:type="spellEnd"/>
            <w:r>
              <w:t xml:space="preserve"> металла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1317.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1318.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1319.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1324.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1325.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1329.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1339.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1342.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1343.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1344.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1345.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1346.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1347.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1348.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1349.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1350.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1351. Машинист крана металлургического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1354.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1355.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1356А(1357А).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1361.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1362.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1363А(1364А).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1368.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1369. Мастер по ремонту 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1370А(1371А).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ремонту оборудования участка изготовления предохранителей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1373А(1374А).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1375. Газосварщик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1384А(1385А).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1387.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1388А(1389А).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1392А(1393А).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1395.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1396А(1397А).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1400А(1401А).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1403.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1404А(1405А).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1407.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оцинкования труб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1452. Травильщик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1455. Бригадир на участках основного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1456.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огнеупорных работ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1457.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1458. Шлаковщик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отделки труб №2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1460. Прессовщик горячих труб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1461. Наладчик автоматических линий и агрегатных станков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1462.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Энергетический цех (руководители, специалисты и служащие)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газоочистки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1496. Старший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1497. Мастер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Энергетический цех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1500. Бригадир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1501.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1502А(1503А).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1504.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1505.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1506. Бригадир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1507А(1508А).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1509.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1510.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1511.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1512.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1513.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1514.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водоподготовки электросталеплавильного цеха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1515.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1516.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1517.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1518.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1519.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водоподготовки трубопрокатного цеха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1521.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1523. Машинист насосных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1524А(1525А; 1526А; 1527А; 1528А; 1529А; 1530А). Слесарь аварийно-восстановительных работ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1531.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1532.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1533.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1534.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1535.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1536.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1537. Машинист компрессорных установок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Паросиловой участок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1538. Оператор котельной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1539. Оператор котельной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1540. Машинист котлов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1541. Машинист котлов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1542. Оператор котельной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1543А(1544А; 1545А; 1546А). Слесарь по ремонту оборудования котельных и </w:t>
            </w:r>
            <w:proofErr w:type="spellStart"/>
            <w:r>
              <w:t>п</w:t>
            </w:r>
            <w:r>
              <w:t>ы</w:t>
            </w:r>
            <w:r>
              <w:t>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1547А(1548А; 1549А). Слесарь по ремонту оборудования котельных и </w:t>
            </w:r>
            <w:proofErr w:type="spellStart"/>
            <w:r>
              <w:t>пылеприг</w:t>
            </w:r>
            <w:r>
              <w:t>о</w:t>
            </w:r>
            <w:r>
              <w:t>товительных</w:t>
            </w:r>
            <w:proofErr w:type="spellEnd"/>
            <w:r>
              <w:t xml:space="preserve"> цехов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1550.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1551А(1552А; 1553А). </w:t>
            </w:r>
            <w:proofErr w:type="spellStart"/>
            <w:r>
              <w:t>Котлочист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1554.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химводоподготовки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1556А(1557А). 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1559. Машинист-обходчик по турбинному оборудованию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1560. Машинист-обходчик по турбинному оборудованию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1561А(1562А; 1563А; 1564А; 1565А).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1566.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Мазутохранилище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1567.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1568.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Газовый участок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1569. Газовщик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1571А(1572А; 1573А; 1574А; 1575А; 1576А; 1577А). Газовщик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1578.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Эксплуатационная служба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1579А(1580А; 1581А; 1582А). Газовщик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1583. Бригадир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1584А(1585А; 1586А; 1587А; 1588А; 1589А; 1590А; 1591А; 1592А; 1593А; 1594А; 1595А; 1596А; 1597А; 1598А).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1599.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1601. Бригадир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1602А(1603А; 1604А; 1605А; 1606А; 1607А; 1608А; 1609А; 1610А; 1611А; 1612А; 1613А; 1614А; 1615А).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1616А(1617А).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1618. Бригадир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1619А(1620А; 1621А; 1622А; 1623А; 1624А; 1625А; 1626А; 1627А).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1628А(1629А).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1631А(1632А; 1633А; 1634А; 1635А; 1636А; 1637А; 1638А; 1639А; 1640А; 1641А; 1642А; 1643А).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1644.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1645.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1646А(1647А; 1648А).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8C39EF">
        <w:trPr>
          <w:trHeight w:val="662"/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1649.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1650.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1651А(1652А; 1653А; 1654А; 1655А; 1656А; 1657А).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1658А(1659А; 1660А; 1661А). Электромонтер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1662А(1663А). Слесарь аварийно-восстановительных работ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1664. Слесарь аварийно-восстановительных работ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1665. Слесарь аварийно-восстановительных работ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1666. Газосварщик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1668А(1669А; 1670А; 1671А; 1672А; 1673А; 1674А; 1675А; 1676А; 1677А; 1678А).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1679А(1680А). Электросварщик ручной сварки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1681А(1682А; 1683А; 1684А; 1685А; 1686А; 1687А). Изолировщик на термоизол</w:t>
            </w:r>
            <w:r>
              <w:t>я</w:t>
            </w:r>
            <w:r>
              <w:t>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Группа общего обслуживания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1692А(1693А; 1694А; 1695А; 1696А). Аппаратчик очистки газа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1697А(1698А; 1699А; 1700А; 1701А; 1702А).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1703.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1707. </w:t>
            </w:r>
            <w:proofErr w:type="spellStart"/>
            <w:r>
              <w:t>Газоспасатель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Склад готовой продукции (руководители, служащие, специалисты)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Склад готовой продукции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1834.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Участок внешней приемки (руководители, служащие, специалисты)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копрового цеха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1837. Мастер контрольный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ЦИЛ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1887. Токарь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1888. Токарь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1889. Фрезеровщик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1890. Строгальщик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1891А(1892А). Шлифовщик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1893. Фрезеровщик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1894. Шлифовщик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ЦЛМ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1942А(1943А; 1944А; 1945А; 1946А; 1947А; 1948А; 1949А). Слесарь по контрол</w:t>
            </w:r>
            <w:r>
              <w:t>ь</w:t>
            </w:r>
            <w:r>
              <w:t>но-измерительным приборам и автоматике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Лаборатория теплотехнических средств измерения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1957А(1958А; 1959А). Слесарь по контрольно-измерительным приборам и автом</w:t>
            </w:r>
            <w:r>
              <w:t>а</w:t>
            </w:r>
            <w:r>
              <w:t>тике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Электрический цех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1996А(1997А; 1998А; 1999А; 2000А; 2001А; 2002А; 2003А; 2004А).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2005.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2006А(2007А; 2008А; 2009А; 2010А).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2011А(2012А; 2013А; 2014А; 2015А).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2016А(2017А; 2018А; 2019А; 2020А; 2021А; 2022А). Электромонтер по ремонту и обслуживанию электрооборудования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2023А(2024А; 2025А).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2028А(2029А; 2030А).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2031А(2032А; 2033А; 2034А; 2035А). Электромонтер охранно-пожарной сигнал</w:t>
            </w:r>
            <w:r>
              <w:t>и</w:t>
            </w:r>
            <w:r>
              <w:t>зации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Железнодорожный цех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Служба подвижного состава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2075А(2076А; 2077А; 2078А; 2079А; 2080А; 2081А; 2082А; 2083А). Машинист тепловоза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2084А(2085А; 2086А; 2087А; 2088А; 2089А; 2090А; 2091А; 2092А; 2093А; 2094А). Помощник машиниста тепловоза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2095. Составитель поездов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2096А(2097А). Помощник машиниста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2098А(2099А).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2100. Машинист мотовоза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2101. Машинист железнодорожно-строительных машин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Депо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2102А(2103А; 2104А; 2105А; 2106А). Слесарь по ремонту подвижного состава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2107. Слесарь по ремонту подвижного состава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2108А(2109А; 2110А; 2111А). Слесарь по ремонту подвижного состава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2113. Слесарь по ремонту путевых машин и механизмов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2114.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2115.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2119. Слесарь по ремонту подвижного состава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2120А(2121А; 2122А; 2123А; 2124А). Слесарь по ремонту подвижного состава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2125. Газорезчик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2126.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2127А(2128А; 2129А). Электросварщик ручной сварки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2156. Аккумуляторщик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Служба пути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2158А(2159А).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2160А(2161А; 2162А; 2163А).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2164А(2165А).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2166.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2167.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2168А(2169А; 2170А; 2171А; 2172А).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2173А(2174А).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2175.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E14DA0">
        <w:trPr>
          <w:trHeight w:val="472"/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2176. Монтер пути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2244. Врач - рентгенолог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2245.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2252.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2253.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2285А(2286А; 2287А; 2288А). Электромонтер линейных сооружений телефонной связи и радиофикации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2289. Наладчик контрольно-измерительных приборов и автоматики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2290. Наладчик контрольно-измерительных приборов и автоматики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2291. Наладчик контрольно-измерительных приборов и автоматики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2292А(2293А; 2294А; 2295А). Слесарь по контрольно-измерительным приборам и автоматике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2296. Наладчик контрольно-измерительных приборов и автоматики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2297А(2298А). Слесарь по контрольно-измерительным приборам и автоматике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Участок по обеспечению материалами и оборудованием (рабочие)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2466А(2467А; 2468А). Машинист крана (крановщик)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2469А(2470А; 2471А). Грузчик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2472А(2473А). Оператор поста управления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2474А(2475А). Кладовщик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 xml:space="preserve">2480.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E14DA0" w:rsidRDefault="00C121C4" w:rsidP="00E14DA0">
            <w:pPr>
              <w:pStyle w:val="aa"/>
              <w:jc w:val="left"/>
              <w:rPr>
                <w:b/>
                <w:i/>
              </w:rPr>
            </w:pPr>
            <w:r w:rsidRPr="00E14DA0">
              <w:rPr>
                <w:b/>
                <w:i/>
              </w:rPr>
              <w:t>Участок централизованного ремонта гидравлического оборудования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2577. Начальник участка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2578А(2579А; 2580А; 2581А; 2582А; 2583А; 2584А). Слесарь-ремонтник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7238" w:type="dxa"/>
            <w:vAlign w:val="center"/>
          </w:tcPr>
          <w:p w:rsidR="00C121C4" w:rsidRDefault="00C121C4" w:rsidP="00E14DA0">
            <w:pPr>
              <w:pStyle w:val="aa"/>
              <w:jc w:val="left"/>
            </w:pPr>
          </w:p>
        </w:tc>
      </w:tr>
      <w:tr w:rsidR="00C121C4" w:rsidRPr="00AF49A3" w:rsidTr="00C121C4">
        <w:trPr>
          <w:jc w:val="center"/>
        </w:trPr>
        <w:tc>
          <w:tcPr>
            <w:tcW w:w="7413" w:type="dxa"/>
            <w:vAlign w:val="center"/>
          </w:tcPr>
          <w:p w:rsidR="00C121C4" w:rsidRPr="00C346AD" w:rsidRDefault="00C121C4" w:rsidP="00E14DA0">
            <w:pPr>
              <w:pStyle w:val="aa"/>
              <w:jc w:val="left"/>
            </w:pPr>
            <w:r>
              <w:t>3206.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38" w:type="dxa"/>
            <w:vAlign w:val="center"/>
          </w:tcPr>
          <w:p w:rsidR="00C121C4" w:rsidRPr="001319EA" w:rsidRDefault="00C121C4" w:rsidP="00E14DA0">
            <w:pPr>
              <w:pStyle w:val="aa"/>
              <w:jc w:val="left"/>
              <w:rPr>
                <w:rFonts w:ascii="Arial" w:hAnsi="Arial" w:cs="Arial"/>
              </w:rPr>
            </w:pPr>
            <w:r w:rsidRPr="001319EA">
              <w:rPr>
                <w:rFonts w:ascii="Arial" w:hAnsi="Arial" w:cs="Arial"/>
              </w:rPr>
              <w:t>Пересмотреть режимы труда  и отдыха  с целью</w:t>
            </w:r>
            <w:r>
              <w:rPr>
                <w:rFonts w:ascii="Arial" w:hAnsi="Arial" w:cs="Arial"/>
              </w:rPr>
              <w:t xml:space="preserve"> снижения воздействия вредных факторов производственной среды</w:t>
            </w:r>
          </w:p>
        </w:tc>
      </w:tr>
    </w:tbl>
    <w:p w:rsidR="00DB70BA" w:rsidRDefault="00DB70BA" w:rsidP="00E14DA0"/>
    <w:p w:rsidR="001B06AD" w:rsidRDefault="00DF3E91" w:rsidP="001B06AD">
      <w:r>
        <w:t xml:space="preserve"> </w:t>
      </w:r>
    </w:p>
    <w:p w:rsidR="00E14DA0" w:rsidRDefault="00E14DA0" w:rsidP="001B06AD"/>
    <w:sectPr w:rsidR="00E14DA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Публичное акционерное общество «Таганрогский металлургический завод» "/>
    <w:docVar w:name="fill_date" w:val="       "/>
    <w:docVar w:name="org_name" w:val="     "/>
    <w:docVar w:name="pers_guids" w:val="4D96FE72D9FD418B9EAAB3E547E5059C@061-668-061-65~73ED36E7B33146358B286A4A8896ACF0@063-825-473-75~FAFE74E947E246FB92B5F24A02B3340C@075-071-162-46~6ED5AD087F0E492AADFA3C78A3EEEABD@069-813-084-95"/>
    <w:docVar w:name="pers_snils" w:val="4D96FE72D9FD418B9EAAB3E547E5059C@061-668-061-65~73ED36E7B33146358B286A4A8896ACF0@063-825-473-75~FAFE74E947E246FB92B5F24A02B3340C@075-071-162-46~6ED5AD087F0E492AADFA3C78A3EEEABD@069-813-084-95"/>
    <w:docVar w:name="sv_docs" w:val="1"/>
  </w:docVars>
  <w:rsids>
    <w:rsidRoot w:val="00C346AD"/>
    <w:rsid w:val="0002033E"/>
    <w:rsid w:val="00056BFC"/>
    <w:rsid w:val="0007776A"/>
    <w:rsid w:val="00093D2E"/>
    <w:rsid w:val="000C5130"/>
    <w:rsid w:val="001319EA"/>
    <w:rsid w:val="0013789D"/>
    <w:rsid w:val="00196135"/>
    <w:rsid w:val="001A7AC3"/>
    <w:rsid w:val="001B06AD"/>
    <w:rsid w:val="00237B32"/>
    <w:rsid w:val="002B5932"/>
    <w:rsid w:val="0038702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450D7"/>
    <w:rsid w:val="007C02ED"/>
    <w:rsid w:val="00814E6C"/>
    <w:rsid w:val="00817BA8"/>
    <w:rsid w:val="00820552"/>
    <w:rsid w:val="008B4051"/>
    <w:rsid w:val="008C0968"/>
    <w:rsid w:val="008C2D52"/>
    <w:rsid w:val="008C39EF"/>
    <w:rsid w:val="009647F7"/>
    <w:rsid w:val="009A1326"/>
    <w:rsid w:val="009D600D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121C4"/>
    <w:rsid w:val="00C32084"/>
    <w:rsid w:val="00C346AD"/>
    <w:rsid w:val="00C4542A"/>
    <w:rsid w:val="00C45714"/>
    <w:rsid w:val="00C93056"/>
    <w:rsid w:val="00CA2E96"/>
    <w:rsid w:val="00CD2568"/>
    <w:rsid w:val="00D11966"/>
    <w:rsid w:val="00D84634"/>
    <w:rsid w:val="00DB70BA"/>
    <w:rsid w:val="00DC0F74"/>
    <w:rsid w:val="00DD6622"/>
    <w:rsid w:val="00DF3E91"/>
    <w:rsid w:val="00DF576F"/>
    <w:rsid w:val="00E14DA0"/>
    <w:rsid w:val="00E25119"/>
    <w:rsid w:val="00E458F1"/>
    <w:rsid w:val="00EB7BDE"/>
    <w:rsid w:val="00EC5373"/>
    <w:rsid w:val="00F262EE"/>
    <w:rsid w:val="00F835B0"/>
    <w:rsid w:val="00FB7B35"/>
    <w:rsid w:val="00FC7A4E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10">
    <w:name w:val="Заголовок №1_"/>
    <w:basedOn w:val="a0"/>
    <w:link w:val="11"/>
    <w:rsid w:val="00E14DA0"/>
    <w:rPr>
      <w:spacing w:val="709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5"/>
    <w:rsid w:val="00E14DA0"/>
    <w:rPr>
      <w:spacing w:val="2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b"/>
    <w:rsid w:val="00E14DA0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E14DA0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b"/>
    <w:rsid w:val="00E14DA0"/>
    <w:rPr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E14DA0"/>
    <w:rPr>
      <w:spacing w:val="4"/>
      <w:sz w:val="17"/>
      <w:szCs w:val="1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14DA0"/>
    <w:rPr>
      <w:b/>
      <w:bCs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E14DA0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E14DA0"/>
    <w:rPr>
      <w:spacing w:val="4"/>
      <w:sz w:val="17"/>
      <w:szCs w:val="17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E14DA0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E14DA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25">
    <w:name w:val="Основной текст2"/>
    <w:basedOn w:val="ab"/>
    <w:rsid w:val="00E14DA0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b"/>
    <w:rsid w:val="00E14DA0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b"/>
    <w:rsid w:val="00E14DA0"/>
    <w:rPr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14DA0"/>
    <w:rPr>
      <w:spacing w:val="2"/>
      <w:sz w:val="21"/>
      <w:szCs w:val="21"/>
      <w:shd w:val="clear" w:color="auto" w:fill="FFFFFF"/>
    </w:rPr>
  </w:style>
  <w:style w:type="character" w:customStyle="1" w:styleId="85pt0pt1">
    <w:name w:val="Подпись к таблице + 8;5 pt;Интервал 0 pt"/>
    <w:basedOn w:val="ac"/>
    <w:rsid w:val="00E14DA0"/>
    <w:rPr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5pt">
    <w:name w:val="Основной текст + 5;5 pt"/>
    <w:basedOn w:val="ab"/>
    <w:rsid w:val="00E14DA0"/>
    <w:rPr>
      <w:color w:val="000000"/>
      <w:spacing w:val="2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">
    <w:name w:val="Основной текст4"/>
    <w:basedOn w:val="ab"/>
    <w:rsid w:val="00E14DA0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0pt">
    <w:name w:val="Основной текст (2) + 10;5 pt;Интервал 0 pt"/>
    <w:basedOn w:val="21"/>
    <w:rsid w:val="00E14DA0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Подпись к таблице (2)_"/>
    <w:basedOn w:val="a0"/>
    <w:rsid w:val="00E1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7">
    <w:name w:val="Подпись к таблице (2)"/>
    <w:basedOn w:val="26"/>
    <w:rsid w:val="00E1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Tahoma4pt">
    <w:name w:val="Основной текст + Tahoma;4 pt"/>
    <w:basedOn w:val="ab"/>
    <w:rsid w:val="00E14DA0"/>
    <w:rPr>
      <w:rFonts w:ascii="Tahoma" w:eastAsia="Tahoma" w:hAnsi="Tahoma" w:cs="Tahoma"/>
      <w:color w:val="000000"/>
      <w:spacing w:val="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Tahoma4pt0pt">
    <w:name w:val="Основной текст + Tahoma;4 pt;Курсив;Интервал 0 pt"/>
    <w:basedOn w:val="ab"/>
    <w:rsid w:val="00E14DA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E14DA0"/>
    <w:rPr>
      <w:spacing w:val="2"/>
      <w:sz w:val="11"/>
      <w:szCs w:val="11"/>
      <w:shd w:val="clear" w:color="auto" w:fill="FFFFFF"/>
    </w:rPr>
  </w:style>
  <w:style w:type="character" w:customStyle="1" w:styleId="40">
    <w:name w:val="Подпись к таблице (4)_"/>
    <w:basedOn w:val="a0"/>
    <w:link w:val="41"/>
    <w:rsid w:val="00E14DA0"/>
    <w:rPr>
      <w:spacing w:val="-1"/>
      <w:sz w:val="8"/>
      <w:szCs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14DA0"/>
    <w:rPr>
      <w:spacing w:val="2"/>
      <w:sz w:val="11"/>
      <w:szCs w:val="11"/>
      <w:shd w:val="clear" w:color="auto" w:fill="FFFFFF"/>
    </w:rPr>
  </w:style>
  <w:style w:type="character" w:customStyle="1" w:styleId="255pt0pt">
    <w:name w:val="Подпись к таблице (2) + 5;5 pt;Интервал 0 pt"/>
    <w:basedOn w:val="26"/>
    <w:rsid w:val="00E1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42">
    <w:name w:val="Основной текст (4)_"/>
    <w:basedOn w:val="a0"/>
    <w:rsid w:val="00E14DA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3"/>
      <w:w w:val="60"/>
      <w:sz w:val="21"/>
      <w:szCs w:val="21"/>
      <w:u w:val="none"/>
    </w:rPr>
  </w:style>
  <w:style w:type="character" w:customStyle="1" w:styleId="43">
    <w:name w:val="Основной текст (4)"/>
    <w:basedOn w:val="42"/>
    <w:rsid w:val="00E14DA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3"/>
      <w:w w:val="60"/>
      <w:position w:val="0"/>
      <w:sz w:val="21"/>
      <w:szCs w:val="21"/>
      <w:u w:val="none"/>
      <w:lang w:val="ru-RU"/>
    </w:rPr>
  </w:style>
  <w:style w:type="character" w:customStyle="1" w:styleId="410pt0pt100">
    <w:name w:val="Основной текст (4) + 10 pt;Интервал 0 pt;Масштаб 100%"/>
    <w:basedOn w:val="42"/>
    <w:rsid w:val="00E14DA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0pt">
    <w:name w:val="Основной текст (2) + Курсив;Интервал 0 pt"/>
    <w:basedOn w:val="21"/>
    <w:rsid w:val="00E14DA0"/>
    <w:rPr>
      <w:i/>
      <w:iCs/>
      <w:color w:val="000000"/>
      <w:spacing w:val="-1"/>
      <w:w w:val="100"/>
      <w:position w:val="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4DA0"/>
    <w:pPr>
      <w:widowControl w:val="0"/>
      <w:shd w:val="clear" w:color="auto" w:fill="FFFFFF"/>
      <w:spacing w:after="480" w:line="0" w:lineRule="atLeast"/>
      <w:outlineLvl w:val="0"/>
    </w:pPr>
    <w:rPr>
      <w:spacing w:val="709"/>
      <w:sz w:val="25"/>
      <w:szCs w:val="25"/>
    </w:rPr>
  </w:style>
  <w:style w:type="paragraph" w:customStyle="1" w:styleId="5">
    <w:name w:val="Основной текст5"/>
    <w:basedOn w:val="a"/>
    <w:link w:val="ab"/>
    <w:rsid w:val="00E14DA0"/>
    <w:pPr>
      <w:widowControl w:val="0"/>
      <w:shd w:val="clear" w:color="auto" w:fill="FFFFFF"/>
      <w:spacing w:before="480" w:after="360" w:line="0" w:lineRule="atLeast"/>
      <w:jc w:val="center"/>
    </w:pPr>
    <w:rPr>
      <w:spacing w:val="2"/>
      <w:sz w:val="21"/>
      <w:szCs w:val="21"/>
    </w:rPr>
  </w:style>
  <w:style w:type="paragraph" w:customStyle="1" w:styleId="20">
    <w:name w:val="Заголовок №2"/>
    <w:basedOn w:val="a"/>
    <w:link w:val="2"/>
    <w:rsid w:val="00E14DA0"/>
    <w:pPr>
      <w:widowControl w:val="0"/>
      <w:shd w:val="clear" w:color="auto" w:fill="FFFFFF"/>
      <w:spacing w:before="360" w:line="0" w:lineRule="atLeast"/>
      <w:outlineLvl w:val="1"/>
    </w:pPr>
    <w:rPr>
      <w:spacing w:val="4"/>
      <w:sz w:val="17"/>
      <w:szCs w:val="17"/>
    </w:rPr>
  </w:style>
  <w:style w:type="paragraph" w:customStyle="1" w:styleId="220">
    <w:name w:val="Заголовок №2 (2)"/>
    <w:basedOn w:val="a"/>
    <w:link w:val="22"/>
    <w:rsid w:val="00E14DA0"/>
    <w:pPr>
      <w:widowControl w:val="0"/>
      <w:shd w:val="clear" w:color="auto" w:fill="FFFFFF"/>
      <w:spacing w:after="300" w:line="0" w:lineRule="atLeast"/>
      <w:outlineLvl w:val="1"/>
    </w:pPr>
    <w:rPr>
      <w:b/>
      <w:bCs/>
      <w:sz w:val="20"/>
    </w:rPr>
  </w:style>
  <w:style w:type="paragraph" w:customStyle="1" w:styleId="23">
    <w:name w:val="Основной текст (2)"/>
    <w:basedOn w:val="a"/>
    <w:link w:val="21"/>
    <w:rsid w:val="00E14DA0"/>
    <w:pPr>
      <w:widowControl w:val="0"/>
      <w:shd w:val="clear" w:color="auto" w:fill="FFFFFF"/>
      <w:spacing w:before="360" w:line="0" w:lineRule="atLeast"/>
    </w:pPr>
    <w:rPr>
      <w:spacing w:val="4"/>
      <w:sz w:val="17"/>
      <w:szCs w:val="17"/>
    </w:rPr>
  </w:style>
  <w:style w:type="paragraph" w:customStyle="1" w:styleId="231">
    <w:name w:val="Заголовок №2 (3)"/>
    <w:basedOn w:val="a"/>
    <w:link w:val="230"/>
    <w:rsid w:val="00E14DA0"/>
    <w:pPr>
      <w:widowControl w:val="0"/>
      <w:shd w:val="clear" w:color="auto" w:fill="FFFFFF"/>
      <w:spacing w:before="360" w:line="0" w:lineRule="atLeast"/>
      <w:outlineLvl w:val="1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40">
    <w:name w:val="Заголовок №2 (4)"/>
    <w:basedOn w:val="a"/>
    <w:link w:val="24"/>
    <w:rsid w:val="00E14DA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d">
    <w:name w:val="Подпись к таблице"/>
    <w:basedOn w:val="a"/>
    <w:link w:val="ac"/>
    <w:rsid w:val="00E14DA0"/>
    <w:pPr>
      <w:widowControl w:val="0"/>
      <w:shd w:val="clear" w:color="auto" w:fill="FFFFFF"/>
      <w:spacing w:line="293" w:lineRule="exact"/>
    </w:pPr>
    <w:rPr>
      <w:spacing w:val="2"/>
      <w:sz w:val="21"/>
      <w:szCs w:val="21"/>
    </w:rPr>
  </w:style>
  <w:style w:type="paragraph" w:customStyle="1" w:styleId="31">
    <w:name w:val="Подпись к таблице (3)"/>
    <w:basedOn w:val="a"/>
    <w:link w:val="30"/>
    <w:rsid w:val="00E14DA0"/>
    <w:pPr>
      <w:widowControl w:val="0"/>
      <w:shd w:val="clear" w:color="auto" w:fill="FFFFFF"/>
      <w:spacing w:line="0" w:lineRule="atLeast"/>
      <w:jc w:val="both"/>
    </w:pPr>
    <w:rPr>
      <w:spacing w:val="2"/>
      <w:sz w:val="11"/>
      <w:szCs w:val="11"/>
    </w:rPr>
  </w:style>
  <w:style w:type="paragraph" w:customStyle="1" w:styleId="41">
    <w:name w:val="Подпись к таблице (4)"/>
    <w:basedOn w:val="a"/>
    <w:link w:val="40"/>
    <w:rsid w:val="00E14DA0"/>
    <w:pPr>
      <w:widowControl w:val="0"/>
      <w:shd w:val="clear" w:color="auto" w:fill="FFFFFF"/>
      <w:spacing w:line="0" w:lineRule="atLeast"/>
      <w:jc w:val="center"/>
    </w:pPr>
    <w:rPr>
      <w:spacing w:val="-1"/>
      <w:sz w:val="8"/>
      <w:szCs w:val="8"/>
    </w:rPr>
  </w:style>
  <w:style w:type="paragraph" w:customStyle="1" w:styleId="33">
    <w:name w:val="Основной текст (3)"/>
    <w:basedOn w:val="a"/>
    <w:link w:val="32"/>
    <w:rsid w:val="00E14DA0"/>
    <w:pPr>
      <w:widowControl w:val="0"/>
      <w:shd w:val="clear" w:color="auto" w:fill="FFFFFF"/>
      <w:spacing w:line="0" w:lineRule="atLeast"/>
    </w:pPr>
    <w:rPr>
      <w:spacing w:val="2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10">
    <w:name w:val="Заголовок №1_"/>
    <w:basedOn w:val="a0"/>
    <w:link w:val="11"/>
    <w:rsid w:val="00E14DA0"/>
    <w:rPr>
      <w:spacing w:val="709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5"/>
    <w:rsid w:val="00E14DA0"/>
    <w:rPr>
      <w:spacing w:val="2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b"/>
    <w:rsid w:val="00E14DA0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E14DA0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b"/>
    <w:rsid w:val="00E14DA0"/>
    <w:rPr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E14DA0"/>
    <w:rPr>
      <w:spacing w:val="4"/>
      <w:sz w:val="17"/>
      <w:szCs w:val="1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14DA0"/>
    <w:rPr>
      <w:b/>
      <w:bCs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E14DA0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E14DA0"/>
    <w:rPr>
      <w:spacing w:val="4"/>
      <w:sz w:val="17"/>
      <w:szCs w:val="17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E14DA0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E14DA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25">
    <w:name w:val="Основной текст2"/>
    <w:basedOn w:val="ab"/>
    <w:rsid w:val="00E14DA0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b"/>
    <w:rsid w:val="00E14DA0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b"/>
    <w:rsid w:val="00E14DA0"/>
    <w:rPr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14DA0"/>
    <w:rPr>
      <w:spacing w:val="2"/>
      <w:sz w:val="21"/>
      <w:szCs w:val="21"/>
      <w:shd w:val="clear" w:color="auto" w:fill="FFFFFF"/>
    </w:rPr>
  </w:style>
  <w:style w:type="character" w:customStyle="1" w:styleId="85pt0pt1">
    <w:name w:val="Подпись к таблице + 8;5 pt;Интервал 0 pt"/>
    <w:basedOn w:val="ac"/>
    <w:rsid w:val="00E14DA0"/>
    <w:rPr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5pt">
    <w:name w:val="Основной текст + 5;5 pt"/>
    <w:basedOn w:val="ab"/>
    <w:rsid w:val="00E14DA0"/>
    <w:rPr>
      <w:color w:val="000000"/>
      <w:spacing w:val="2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">
    <w:name w:val="Основной текст4"/>
    <w:basedOn w:val="ab"/>
    <w:rsid w:val="00E14DA0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0pt">
    <w:name w:val="Основной текст (2) + 10;5 pt;Интервал 0 pt"/>
    <w:basedOn w:val="21"/>
    <w:rsid w:val="00E14DA0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Подпись к таблице (2)_"/>
    <w:basedOn w:val="a0"/>
    <w:rsid w:val="00E1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7">
    <w:name w:val="Подпись к таблице (2)"/>
    <w:basedOn w:val="26"/>
    <w:rsid w:val="00E1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Tahoma4pt">
    <w:name w:val="Основной текст + Tahoma;4 pt"/>
    <w:basedOn w:val="ab"/>
    <w:rsid w:val="00E14DA0"/>
    <w:rPr>
      <w:rFonts w:ascii="Tahoma" w:eastAsia="Tahoma" w:hAnsi="Tahoma" w:cs="Tahoma"/>
      <w:color w:val="000000"/>
      <w:spacing w:val="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Tahoma4pt0pt">
    <w:name w:val="Основной текст + Tahoma;4 pt;Курсив;Интервал 0 pt"/>
    <w:basedOn w:val="ab"/>
    <w:rsid w:val="00E14DA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E14DA0"/>
    <w:rPr>
      <w:spacing w:val="2"/>
      <w:sz w:val="11"/>
      <w:szCs w:val="11"/>
      <w:shd w:val="clear" w:color="auto" w:fill="FFFFFF"/>
    </w:rPr>
  </w:style>
  <w:style w:type="character" w:customStyle="1" w:styleId="40">
    <w:name w:val="Подпись к таблице (4)_"/>
    <w:basedOn w:val="a0"/>
    <w:link w:val="41"/>
    <w:rsid w:val="00E14DA0"/>
    <w:rPr>
      <w:spacing w:val="-1"/>
      <w:sz w:val="8"/>
      <w:szCs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14DA0"/>
    <w:rPr>
      <w:spacing w:val="2"/>
      <w:sz w:val="11"/>
      <w:szCs w:val="11"/>
      <w:shd w:val="clear" w:color="auto" w:fill="FFFFFF"/>
    </w:rPr>
  </w:style>
  <w:style w:type="character" w:customStyle="1" w:styleId="255pt0pt">
    <w:name w:val="Подпись к таблице (2) + 5;5 pt;Интервал 0 pt"/>
    <w:basedOn w:val="26"/>
    <w:rsid w:val="00E1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42">
    <w:name w:val="Основной текст (4)_"/>
    <w:basedOn w:val="a0"/>
    <w:rsid w:val="00E14DA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3"/>
      <w:w w:val="60"/>
      <w:sz w:val="21"/>
      <w:szCs w:val="21"/>
      <w:u w:val="none"/>
    </w:rPr>
  </w:style>
  <w:style w:type="character" w:customStyle="1" w:styleId="43">
    <w:name w:val="Основной текст (4)"/>
    <w:basedOn w:val="42"/>
    <w:rsid w:val="00E14DA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3"/>
      <w:w w:val="60"/>
      <w:position w:val="0"/>
      <w:sz w:val="21"/>
      <w:szCs w:val="21"/>
      <w:u w:val="none"/>
      <w:lang w:val="ru-RU"/>
    </w:rPr>
  </w:style>
  <w:style w:type="character" w:customStyle="1" w:styleId="410pt0pt100">
    <w:name w:val="Основной текст (4) + 10 pt;Интервал 0 pt;Масштаб 100%"/>
    <w:basedOn w:val="42"/>
    <w:rsid w:val="00E14DA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0pt">
    <w:name w:val="Основной текст (2) + Курсив;Интервал 0 pt"/>
    <w:basedOn w:val="21"/>
    <w:rsid w:val="00E14DA0"/>
    <w:rPr>
      <w:i/>
      <w:iCs/>
      <w:color w:val="000000"/>
      <w:spacing w:val="-1"/>
      <w:w w:val="100"/>
      <w:position w:val="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4DA0"/>
    <w:pPr>
      <w:widowControl w:val="0"/>
      <w:shd w:val="clear" w:color="auto" w:fill="FFFFFF"/>
      <w:spacing w:after="480" w:line="0" w:lineRule="atLeast"/>
      <w:outlineLvl w:val="0"/>
    </w:pPr>
    <w:rPr>
      <w:spacing w:val="709"/>
      <w:sz w:val="25"/>
      <w:szCs w:val="25"/>
    </w:rPr>
  </w:style>
  <w:style w:type="paragraph" w:customStyle="1" w:styleId="5">
    <w:name w:val="Основной текст5"/>
    <w:basedOn w:val="a"/>
    <w:link w:val="ab"/>
    <w:rsid w:val="00E14DA0"/>
    <w:pPr>
      <w:widowControl w:val="0"/>
      <w:shd w:val="clear" w:color="auto" w:fill="FFFFFF"/>
      <w:spacing w:before="480" w:after="360" w:line="0" w:lineRule="atLeast"/>
      <w:jc w:val="center"/>
    </w:pPr>
    <w:rPr>
      <w:spacing w:val="2"/>
      <w:sz w:val="21"/>
      <w:szCs w:val="21"/>
    </w:rPr>
  </w:style>
  <w:style w:type="paragraph" w:customStyle="1" w:styleId="20">
    <w:name w:val="Заголовок №2"/>
    <w:basedOn w:val="a"/>
    <w:link w:val="2"/>
    <w:rsid w:val="00E14DA0"/>
    <w:pPr>
      <w:widowControl w:val="0"/>
      <w:shd w:val="clear" w:color="auto" w:fill="FFFFFF"/>
      <w:spacing w:before="360" w:line="0" w:lineRule="atLeast"/>
      <w:outlineLvl w:val="1"/>
    </w:pPr>
    <w:rPr>
      <w:spacing w:val="4"/>
      <w:sz w:val="17"/>
      <w:szCs w:val="17"/>
    </w:rPr>
  </w:style>
  <w:style w:type="paragraph" w:customStyle="1" w:styleId="220">
    <w:name w:val="Заголовок №2 (2)"/>
    <w:basedOn w:val="a"/>
    <w:link w:val="22"/>
    <w:rsid w:val="00E14DA0"/>
    <w:pPr>
      <w:widowControl w:val="0"/>
      <w:shd w:val="clear" w:color="auto" w:fill="FFFFFF"/>
      <w:spacing w:after="300" w:line="0" w:lineRule="atLeast"/>
      <w:outlineLvl w:val="1"/>
    </w:pPr>
    <w:rPr>
      <w:b/>
      <w:bCs/>
      <w:sz w:val="20"/>
    </w:rPr>
  </w:style>
  <w:style w:type="paragraph" w:customStyle="1" w:styleId="23">
    <w:name w:val="Основной текст (2)"/>
    <w:basedOn w:val="a"/>
    <w:link w:val="21"/>
    <w:rsid w:val="00E14DA0"/>
    <w:pPr>
      <w:widowControl w:val="0"/>
      <w:shd w:val="clear" w:color="auto" w:fill="FFFFFF"/>
      <w:spacing w:before="360" w:line="0" w:lineRule="atLeast"/>
    </w:pPr>
    <w:rPr>
      <w:spacing w:val="4"/>
      <w:sz w:val="17"/>
      <w:szCs w:val="17"/>
    </w:rPr>
  </w:style>
  <w:style w:type="paragraph" w:customStyle="1" w:styleId="231">
    <w:name w:val="Заголовок №2 (3)"/>
    <w:basedOn w:val="a"/>
    <w:link w:val="230"/>
    <w:rsid w:val="00E14DA0"/>
    <w:pPr>
      <w:widowControl w:val="0"/>
      <w:shd w:val="clear" w:color="auto" w:fill="FFFFFF"/>
      <w:spacing w:before="360" w:line="0" w:lineRule="atLeast"/>
      <w:outlineLvl w:val="1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40">
    <w:name w:val="Заголовок №2 (4)"/>
    <w:basedOn w:val="a"/>
    <w:link w:val="24"/>
    <w:rsid w:val="00E14DA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d">
    <w:name w:val="Подпись к таблице"/>
    <w:basedOn w:val="a"/>
    <w:link w:val="ac"/>
    <w:rsid w:val="00E14DA0"/>
    <w:pPr>
      <w:widowControl w:val="0"/>
      <w:shd w:val="clear" w:color="auto" w:fill="FFFFFF"/>
      <w:spacing w:line="293" w:lineRule="exact"/>
    </w:pPr>
    <w:rPr>
      <w:spacing w:val="2"/>
      <w:sz w:val="21"/>
      <w:szCs w:val="21"/>
    </w:rPr>
  </w:style>
  <w:style w:type="paragraph" w:customStyle="1" w:styleId="31">
    <w:name w:val="Подпись к таблице (3)"/>
    <w:basedOn w:val="a"/>
    <w:link w:val="30"/>
    <w:rsid w:val="00E14DA0"/>
    <w:pPr>
      <w:widowControl w:val="0"/>
      <w:shd w:val="clear" w:color="auto" w:fill="FFFFFF"/>
      <w:spacing w:line="0" w:lineRule="atLeast"/>
      <w:jc w:val="both"/>
    </w:pPr>
    <w:rPr>
      <w:spacing w:val="2"/>
      <w:sz w:val="11"/>
      <w:szCs w:val="11"/>
    </w:rPr>
  </w:style>
  <w:style w:type="paragraph" w:customStyle="1" w:styleId="41">
    <w:name w:val="Подпись к таблице (4)"/>
    <w:basedOn w:val="a"/>
    <w:link w:val="40"/>
    <w:rsid w:val="00E14DA0"/>
    <w:pPr>
      <w:widowControl w:val="0"/>
      <w:shd w:val="clear" w:color="auto" w:fill="FFFFFF"/>
      <w:spacing w:line="0" w:lineRule="atLeast"/>
      <w:jc w:val="center"/>
    </w:pPr>
    <w:rPr>
      <w:spacing w:val="-1"/>
      <w:sz w:val="8"/>
      <w:szCs w:val="8"/>
    </w:rPr>
  </w:style>
  <w:style w:type="paragraph" w:customStyle="1" w:styleId="33">
    <w:name w:val="Основной текст (3)"/>
    <w:basedOn w:val="a"/>
    <w:link w:val="32"/>
    <w:rsid w:val="00E14DA0"/>
    <w:pPr>
      <w:widowControl w:val="0"/>
      <w:shd w:val="clear" w:color="auto" w:fill="FFFFFF"/>
      <w:spacing w:line="0" w:lineRule="atLeast"/>
    </w:pPr>
    <w:rPr>
      <w:spacing w:val="2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4EF6-3F9C-4556-9454-A01829FC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80</TotalTime>
  <Pages>1</Pages>
  <Words>18618</Words>
  <Characters>106123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Игорь</dc:creator>
  <cp:lastModifiedBy>user</cp:lastModifiedBy>
  <cp:revision>3</cp:revision>
  <dcterms:created xsi:type="dcterms:W3CDTF">2016-02-01T09:14:00Z</dcterms:created>
  <dcterms:modified xsi:type="dcterms:W3CDTF">2016-02-01T10:34:00Z</dcterms:modified>
</cp:coreProperties>
</file>